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page" w:horzAnchor="margin" w:tblpXSpec="center" w:tblpY="2116"/>
        <w:tblW w:w="1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032"/>
        <w:gridCol w:w="7462"/>
      </w:tblGrid>
      <w:tr w:rsidR="005427BE" w:rsidTr="004A1CE7">
        <w:trPr>
          <w:trHeight w:val="288"/>
        </w:trPr>
        <w:tc>
          <w:tcPr>
            <w:tcW w:w="11525" w:type="dxa"/>
            <w:gridSpan w:val="3"/>
            <w:vAlign w:val="bottom"/>
          </w:tcPr>
          <w:p w:rsidR="005427BE" w:rsidRPr="00C12EF0" w:rsidRDefault="005427BE" w:rsidP="00C12EF0">
            <w:pPr>
              <w:pStyle w:val="TODOLISTTITLE"/>
              <w:jc w:val="center"/>
              <w:rPr>
                <w:rFonts w:ascii="Times New Roman" w:hAnsi="Times New Roman"/>
              </w:rPr>
            </w:pPr>
            <w:r w:rsidRPr="00C12EF0">
              <w:rPr>
                <w:rFonts w:ascii="Times New Roman" w:hAnsi="Times New Roman"/>
                <w:sz w:val="32"/>
                <w:szCs w:val="32"/>
                <w:u w:val="single"/>
              </w:rPr>
              <w:t>SFDR C</w:t>
            </w:r>
            <w:r w:rsidR="00C12EF0" w:rsidRPr="00C12EF0">
              <w:rPr>
                <w:rFonts w:ascii="Times New Roman" w:hAnsi="Times New Roman"/>
                <w:sz w:val="32"/>
                <w:szCs w:val="32"/>
                <w:u w:val="single"/>
              </w:rPr>
              <w:t>hecklist</w:t>
            </w:r>
          </w:p>
        </w:tc>
      </w:tr>
      <w:tr w:rsidR="00D96C04" w:rsidTr="004A1CE7">
        <w:trPr>
          <w:trHeight w:val="288"/>
        </w:trPr>
        <w:tc>
          <w:tcPr>
            <w:tcW w:w="4063" w:type="dxa"/>
            <w:gridSpan w:val="2"/>
            <w:vAlign w:val="bottom"/>
          </w:tcPr>
          <w:p w:rsidR="00D96C04" w:rsidRPr="00C12EF0" w:rsidRDefault="00D96C04" w:rsidP="004A1CE7">
            <w:pPr>
              <w:pStyle w:val="header1"/>
              <w:rPr>
                <w:rFonts w:ascii="Times New Roman" w:hAnsi="Times New Roman"/>
                <w:caps w:val="0"/>
              </w:rPr>
            </w:pPr>
          </w:p>
        </w:tc>
        <w:tc>
          <w:tcPr>
            <w:tcW w:w="7462" w:type="dxa"/>
            <w:vAlign w:val="bottom"/>
          </w:tcPr>
          <w:p w:rsidR="00CF5F9D" w:rsidRPr="00C12EF0" w:rsidRDefault="00CF5F9D" w:rsidP="004A1CE7">
            <w:pPr>
              <w:pStyle w:val="header1"/>
              <w:rPr>
                <w:rFonts w:ascii="Times New Roman" w:hAnsi="Times New Roman"/>
                <w:caps w:val="0"/>
                <w:color w:val="auto"/>
                <w:sz w:val="24"/>
                <w:szCs w:val="24"/>
              </w:rPr>
            </w:pPr>
          </w:p>
          <w:p w:rsidR="00D96C04" w:rsidRPr="00C12EF0" w:rsidRDefault="00CF5F9D" w:rsidP="004A1CE7">
            <w:pPr>
              <w:pStyle w:val="header1"/>
              <w:rPr>
                <w:rFonts w:ascii="Times New Roman" w:hAnsi="Times New Roman"/>
                <w:caps w:val="0"/>
                <w:color w:val="auto"/>
              </w:rPr>
            </w:pPr>
            <w:r w:rsidRPr="00C12EF0">
              <w:rPr>
                <w:rFonts w:ascii="Times New Roman" w:hAnsi="Times New Roman"/>
                <w:caps w:val="0"/>
                <w:color w:val="auto"/>
                <w:sz w:val="24"/>
                <w:szCs w:val="24"/>
              </w:rPr>
              <w:t>PRE-GRIND CHECKS</w:t>
            </w:r>
          </w:p>
        </w:tc>
      </w:tr>
      <w:tr w:rsidR="00E9403D" w:rsidTr="004A1CE7">
        <w:trPr>
          <w:trHeight w:val="1901"/>
        </w:trPr>
        <w:tc>
          <w:tcPr>
            <w:tcW w:w="4063" w:type="dxa"/>
            <w:gridSpan w:val="2"/>
          </w:tcPr>
          <w:p w:rsidR="00E9403D" w:rsidRPr="00C12EF0" w:rsidRDefault="00BD0328" w:rsidP="004A1CE7">
            <w:pPr>
              <w:ind w:left="720"/>
              <w:jc w:val="center"/>
              <w:rPr>
                <w:rFonts w:ascii="Times New Roman" w:hAnsi="Times New Roman"/>
              </w:rPr>
            </w:pPr>
            <w:r w:rsidRPr="00C12EF0">
              <w:rPr>
                <w:rFonts w:ascii="Times New Roman" w:hAnsi="Times New Roman"/>
                <w:noProof/>
              </w:rPr>
              <w:drawing>
                <wp:inline distT="0" distB="0" distL="0" distR="0" wp14:anchorId="5CFEA89C" wp14:editId="30975D09">
                  <wp:extent cx="1704975" cy="1219200"/>
                  <wp:effectExtent l="0" t="0" r="9525" b="0"/>
                  <wp:docPr id="55" name="Picture 55" descr="P:\Bituminous\Reclamation\Projects\Research &amp; Local Projects\MnROAD Cell 28 SFDR + ST SP 8680-166\Pictures\8-29-11\MNRD-8-29-11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:\Bituminous\Reclamation\Projects\Research &amp; Local Projects\MnROAD Cell 28 SFDR + ST SP 8680-166\Pictures\8-29-11\MNRD-8-29-11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2" w:type="dxa"/>
          </w:tcPr>
          <w:tbl>
            <w:tblPr>
              <w:tblStyle w:val="TableGrid"/>
              <w:tblpPr w:vertAnchor="page" w:horzAnchor="page" w:tblpX="1" w:tblpY="1"/>
              <w:tblW w:w="7020" w:type="dxa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0"/>
              <w:gridCol w:w="6520"/>
            </w:tblGrid>
            <w:tr w:rsidR="005427BE" w:rsidRPr="00C12EF0" w:rsidTr="00BD0328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E9403D" w:rsidRPr="00C12EF0" w:rsidRDefault="00CF5F9D" w:rsidP="00C12EF0">
                  <w:pPr>
                    <w:pStyle w:val="CHECKBOX"/>
                    <w:framePr w:wrap="auto" w:vAnchor="margin" w:hAnchor="text" w:xAlign="left" w:yAlign="inline"/>
                  </w:pPr>
                  <w:r w:rsidRPr="00C12EF0">
                    <w:t>#1</w:t>
                  </w:r>
                </w:p>
              </w:tc>
              <w:tc>
                <w:tcPr>
                  <w:tcW w:w="6457" w:type="dxa"/>
                  <w:tcMar>
                    <w:left w:w="144" w:type="dxa"/>
                  </w:tcMar>
                  <w:vAlign w:val="center"/>
                </w:tcPr>
                <w:p w:rsidR="00E9403D" w:rsidRPr="00C12EF0" w:rsidRDefault="00C12EF0" w:rsidP="00C12EF0">
                  <w:pPr>
                    <w:pStyle w:val="TODOTEXT"/>
                    <w:rPr>
                      <w:rFonts w:ascii="Times New Roman" w:hAnsi="Times New Roman"/>
                      <w:caps w:val="0"/>
                      <w:color w:val="auto"/>
                      <w:sz w:val="24"/>
                      <w:szCs w:val="24"/>
                    </w:rPr>
                  </w:pPr>
                  <w:r w:rsidRPr="00C12EF0">
                    <w:rPr>
                      <w:rFonts w:ascii="Times New Roman" w:hAnsi="Times New Roman"/>
                      <w:caps w:val="0"/>
                      <w:color w:val="auto"/>
                      <w:sz w:val="24"/>
                      <w:szCs w:val="24"/>
                    </w:rPr>
                    <w:t xml:space="preserve">Depth </w:t>
                  </w:r>
                  <w:r w:rsidR="0051174F" w:rsidRPr="00C12EF0">
                    <w:rPr>
                      <w:rFonts w:ascii="Times New Roman" w:hAnsi="Times New Roman"/>
                      <w:caps w:val="0"/>
                      <w:sz w:val="24"/>
                      <w:szCs w:val="24"/>
                    </w:rPr>
                    <w:t xml:space="preserve">(G&amp;B </w:t>
                  </w:r>
                  <w:r w:rsidRPr="00C12EF0">
                    <w:rPr>
                      <w:rFonts w:ascii="Times New Roman" w:hAnsi="Times New Roman"/>
                      <w:caps w:val="0"/>
                      <w:sz w:val="24"/>
                      <w:szCs w:val="24"/>
                    </w:rPr>
                    <w:t>F</w:t>
                  </w:r>
                  <w:r w:rsidR="0051174F" w:rsidRPr="00C12EF0">
                    <w:rPr>
                      <w:rFonts w:ascii="Times New Roman" w:hAnsi="Times New Roman"/>
                      <w:caps w:val="0"/>
                      <w:sz w:val="24"/>
                      <w:szCs w:val="24"/>
                    </w:rPr>
                    <w:t xml:space="preserve">orm </w:t>
                  </w:r>
                  <w:r w:rsidR="0051174F"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401)</w:t>
                  </w:r>
                </w:p>
              </w:tc>
            </w:tr>
            <w:tr w:rsidR="005427BE" w:rsidRPr="00C12EF0" w:rsidTr="00BD0328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E9403D" w:rsidRPr="00C12EF0" w:rsidRDefault="00CF5F9D" w:rsidP="00C12EF0">
                  <w:pPr>
                    <w:pStyle w:val="CHECKBOX"/>
                    <w:framePr w:wrap="auto" w:vAnchor="margin" w:hAnchor="text" w:xAlign="left" w:yAlign="inline"/>
                  </w:pPr>
                  <w:r w:rsidRPr="00C12EF0">
                    <w:t>#2</w:t>
                  </w:r>
                </w:p>
              </w:tc>
              <w:tc>
                <w:tcPr>
                  <w:tcW w:w="6457" w:type="dxa"/>
                  <w:tcMar>
                    <w:left w:w="144" w:type="dxa"/>
                  </w:tcMar>
                  <w:vAlign w:val="center"/>
                </w:tcPr>
                <w:p w:rsidR="00E9403D" w:rsidRPr="00C12EF0" w:rsidRDefault="00CF5F9D" w:rsidP="00C12EF0">
                  <w:pPr>
                    <w:pStyle w:val="TODOTEXT"/>
                    <w:rPr>
                      <w:rFonts w:ascii="Times New Roman" w:hAnsi="Times New Roman"/>
                      <w:caps w:val="0"/>
                      <w:color w:val="auto"/>
                      <w:sz w:val="24"/>
                      <w:szCs w:val="24"/>
                    </w:rPr>
                  </w:pPr>
                  <w:r w:rsidRPr="00C12EF0">
                    <w:rPr>
                      <w:rFonts w:ascii="Times New Roman" w:hAnsi="Times New Roman"/>
                      <w:caps w:val="0"/>
                      <w:color w:val="auto"/>
                      <w:sz w:val="24"/>
                      <w:szCs w:val="24"/>
                    </w:rPr>
                    <w:t>G</w:t>
                  </w:r>
                  <w:r w:rsidR="00C12EF0" w:rsidRPr="00C12EF0">
                    <w:rPr>
                      <w:rFonts w:ascii="Times New Roman" w:hAnsi="Times New Roman"/>
                      <w:caps w:val="0"/>
                      <w:color w:val="auto"/>
                      <w:sz w:val="24"/>
                      <w:szCs w:val="24"/>
                    </w:rPr>
                    <w:t>radation</w:t>
                  </w:r>
                  <w:r w:rsidR="0051174F" w:rsidRPr="00C12EF0">
                    <w:rPr>
                      <w:rFonts w:ascii="Times New Roman" w:hAnsi="Times New Roman"/>
                      <w:caps w:val="0"/>
                      <w:color w:val="auto"/>
                      <w:sz w:val="24"/>
                      <w:szCs w:val="24"/>
                    </w:rPr>
                    <w:t xml:space="preserve"> (</w:t>
                  </w:r>
                  <w:r w:rsidR="0051174F" w:rsidRPr="00C12EF0">
                    <w:rPr>
                      <w:rFonts w:ascii="Times New Roman" w:hAnsi="Times New Roman"/>
                      <w:caps w:val="0"/>
                      <w:sz w:val="24"/>
                      <w:szCs w:val="24"/>
                    </w:rPr>
                    <w:t xml:space="preserve">G&amp;B </w:t>
                  </w:r>
                  <w:r w:rsidR="00C12EF0" w:rsidRPr="00C12EF0">
                    <w:rPr>
                      <w:rFonts w:ascii="Times New Roman" w:hAnsi="Times New Roman"/>
                      <w:caps w:val="0"/>
                      <w:sz w:val="24"/>
                      <w:szCs w:val="24"/>
                    </w:rPr>
                    <w:t>F</w:t>
                  </w:r>
                  <w:r w:rsidR="0051174F" w:rsidRPr="00C12EF0">
                    <w:rPr>
                      <w:rFonts w:ascii="Times New Roman" w:hAnsi="Times New Roman"/>
                      <w:caps w:val="0"/>
                      <w:sz w:val="24"/>
                      <w:szCs w:val="24"/>
                    </w:rPr>
                    <w:t>orm 101)</w:t>
                  </w:r>
                </w:p>
              </w:tc>
            </w:tr>
            <w:tr w:rsidR="005427BE" w:rsidRPr="00C12EF0" w:rsidTr="00BD0328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C12EF0" w:rsidRDefault="00CF5F9D" w:rsidP="00C12EF0">
                  <w:pPr>
                    <w:pStyle w:val="CHECKBOX"/>
                    <w:framePr w:wrap="auto" w:vAnchor="margin" w:hAnchor="text" w:xAlign="left" w:yAlign="inline"/>
                  </w:pPr>
                  <w:r w:rsidRPr="00C12EF0">
                    <w:t>#3</w:t>
                  </w:r>
                </w:p>
              </w:tc>
              <w:tc>
                <w:tcPr>
                  <w:tcW w:w="6457" w:type="dxa"/>
                  <w:tcMar>
                    <w:left w:w="144" w:type="dxa"/>
                  </w:tcMar>
                  <w:vAlign w:val="center"/>
                </w:tcPr>
                <w:p w:rsidR="002C139B" w:rsidRPr="00C12EF0" w:rsidRDefault="00CF5F9D" w:rsidP="00C12EF0">
                  <w:pPr>
                    <w:pStyle w:val="TODOTEXT"/>
                    <w:rPr>
                      <w:rFonts w:ascii="Times New Roman" w:hAnsi="Times New Roman"/>
                      <w:caps w:val="0"/>
                      <w:color w:val="auto"/>
                      <w:sz w:val="24"/>
                      <w:szCs w:val="24"/>
                    </w:rPr>
                  </w:pPr>
                  <w:r w:rsidRPr="00C12EF0">
                    <w:rPr>
                      <w:rFonts w:ascii="Times New Roman" w:hAnsi="Times New Roman"/>
                      <w:caps w:val="0"/>
                      <w:color w:val="auto"/>
                      <w:sz w:val="24"/>
                      <w:szCs w:val="24"/>
                    </w:rPr>
                    <w:t>C</w:t>
                  </w:r>
                  <w:r w:rsidR="00C12EF0" w:rsidRPr="00C12EF0">
                    <w:rPr>
                      <w:rFonts w:ascii="Times New Roman" w:hAnsi="Times New Roman"/>
                      <w:caps w:val="0"/>
                      <w:color w:val="auto"/>
                      <w:sz w:val="24"/>
                      <w:szCs w:val="24"/>
                    </w:rPr>
                    <w:t xml:space="preserve">ompaction </w:t>
                  </w:r>
                  <w:r w:rsidRPr="00C12EF0">
                    <w:rPr>
                      <w:rFonts w:ascii="Times New Roman" w:hAnsi="Times New Roman"/>
                      <w:caps w:val="0"/>
                      <w:color w:val="auto"/>
                      <w:sz w:val="24"/>
                      <w:szCs w:val="24"/>
                    </w:rPr>
                    <w:t>(DCP &gt;6”)</w:t>
                  </w:r>
                  <w:r w:rsidR="0051174F" w:rsidRPr="00C12EF0">
                    <w:rPr>
                      <w:rFonts w:ascii="Times New Roman" w:hAnsi="Times New Roman"/>
                      <w:caps w:val="0"/>
                      <w:color w:val="auto"/>
                      <w:sz w:val="24"/>
                      <w:szCs w:val="24"/>
                    </w:rPr>
                    <w:t xml:space="preserve"> (</w:t>
                  </w:r>
                  <w:r w:rsidR="0051174F" w:rsidRPr="00C12EF0">
                    <w:rPr>
                      <w:rFonts w:ascii="Times New Roman" w:hAnsi="Times New Roman"/>
                      <w:caps w:val="0"/>
                      <w:sz w:val="24"/>
                      <w:szCs w:val="24"/>
                    </w:rPr>
                    <w:t xml:space="preserve">G&amp;B </w:t>
                  </w:r>
                  <w:r w:rsidR="00C12EF0" w:rsidRPr="00C12EF0">
                    <w:rPr>
                      <w:rFonts w:ascii="Times New Roman" w:hAnsi="Times New Roman"/>
                      <w:caps w:val="0"/>
                      <w:sz w:val="24"/>
                      <w:szCs w:val="24"/>
                    </w:rPr>
                    <w:t>F</w:t>
                  </w:r>
                  <w:r w:rsidR="0051174F" w:rsidRPr="00C12EF0">
                    <w:rPr>
                      <w:rFonts w:ascii="Times New Roman" w:hAnsi="Times New Roman"/>
                      <w:caps w:val="0"/>
                      <w:sz w:val="24"/>
                      <w:szCs w:val="24"/>
                    </w:rPr>
                    <w:t>orm 205)</w:t>
                  </w:r>
                </w:p>
              </w:tc>
            </w:tr>
          </w:tbl>
          <w:p w:rsidR="00E9403D" w:rsidRPr="00C12EF0" w:rsidRDefault="00E9403D" w:rsidP="004A1CE7">
            <w:pPr>
              <w:rPr>
                <w:rFonts w:ascii="Times New Roman" w:hAnsi="Times New Roman"/>
              </w:rPr>
            </w:pPr>
          </w:p>
        </w:tc>
      </w:tr>
      <w:tr w:rsidR="00E9403D" w:rsidTr="004A1CE7">
        <w:trPr>
          <w:trHeight w:val="288"/>
        </w:trPr>
        <w:tc>
          <w:tcPr>
            <w:tcW w:w="4063" w:type="dxa"/>
            <w:gridSpan w:val="2"/>
            <w:vAlign w:val="bottom"/>
          </w:tcPr>
          <w:p w:rsidR="00E9403D" w:rsidRPr="00C12EF0" w:rsidRDefault="00E9403D" w:rsidP="004A1CE7">
            <w:pPr>
              <w:pStyle w:val="HEADER2"/>
              <w:rPr>
                <w:rFonts w:ascii="Times New Roman" w:hAnsi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462" w:type="dxa"/>
            <w:vAlign w:val="bottom"/>
          </w:tcPr>
          <w:p w:rsidR="005427BE" w:rsidRPr="00C12EF0" w:rsidRDefault="005427BE" w:rsidP="004A1CE7">
            <w:pPr>
              <w:pStyle w:val="HEADER2"/>
              <w:rPr>
                <w:rFonts w:ascii="Times New Roman" w:hAnsi="Times New Roman"/>
                <w:caps w:val="0"/>
                <w:color w:val="auto"/>
                <w:sz w:val="24"/>
                <w:szCs w:val="24"/>
              </w:rPr>
            </w:pPr>
          </w:p>
          <w:p w:rsidR="005427BE" w:rsidRPr="00C12EF0" w:rsidRDefault="005427BE" w:rsidP="004A1CE7">
            <w:pPr>
              <w:pStyle w:val="HEADER2"/>
              <w:rPr>
                <w:rFonts w:ascii="Times New Roman" w:hAnsi="Times New Roman"/>
                <w:caps w:val="0"/>
                <w:color w:val="auto"/>
                <w:sz w:val="24"/>
                <w:szCs w:val="24"/>
              </w:rPr>
            </w:pPr>
          </w:p>
          <w:p w:rsidR="00E9403D" w:rsidRPr="00C12EF0" w:rsidRDefault="00CF5F9D" w:rsidP="004A1CE7">
            <w:pPr>
              <w:pStyle w:val="HEADER2"/>
              <w:rPr>
                <w:rFonts w:ascii="Times New Roman" w:hAnsi="Times New Roman"/>
                <w:caps w:val="0"/>
                <w:color w:val="auto"/>
                <w:sz w:val="24"/>
                <w:szCs w:val="24"/>
              </w:rPr>
            </w:pPr>
            <w:r w:rsidRPr="00C12EF0">
              <w:rPr>
                <w:rFonts w:ascii="Times New Roman" w:hAnsi="Times New Roman"/>
                <w:caps w:val="0"/>
                <w:color w:val="auto"/>
                <w:sz w:val="24"/>
                <w:szCs w:val="24"/>
              </w:rPr>
              <w:t>BEFORE INJECTING OIL</w:t>
            </w:r>
          </w:p>
        </w:tc>
      </w:tr>
      <w:tr w:rsidR="00E9403D" w:rsidTr="004A1CE7">
        <w:trPr>
          <w:trHeight w:val="1901"/>
        </w:trPr>
        <w:tc>
          <w:tcPr>
            <w:tcW w:w="4063" w:type="dxa"/>
            <w:gridSpan w:val="2"/>
          </w:tcPr>
          <w:p w:rsidR="00E9403D" w:rsidRPr="00C12EF0" w:rsidRDefault="00BD0328" w:rsidP="004A1CE7">
            <w:pPr>
              <w:ind w:left="720"/>
              <w:jc w:val="center"/>
              <w:rPr>
                <w:rFonts w:ascii="Times New Roman" w:hAnsi="Times New Roman"/>
              </w:rPr>
            </w:pPr>
            <w:r w:rsidRPr="00C12EF0">
              <w:rPr>
                <w:rFonts w:ascii="Times New Roman" w:hAnsi="Times New Roman"/>
                <w:noProof/>
              </w:rPr>
              <w:drawing>
                <wp:inline distT="0" distB="0" distL="0" distR="0" wp14:anchorId="75DCC2AA" wp14:editId="3124F935">
                  <wp:extent cx="1781175" cy="1447800"/>
                  <wp:effectExtent l="0" t="0" r="9525" b="0"/>
                  <wp:docPr id="74" name="Picture 74" descr="R:\MnROAD\Construction\2011 Cell 28 FDR\Construction pictures\DSC05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R:\MnROAD\Construction\2011 Cell 28 FDR\Construction pictures\DSC05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2" w:type="dxa"/>
          </w:tcPr>
          <w:tbl>
            <w:tblPr>
              <w:tblStyle w:val="TableGrid"/>
              <w:tblpPr w:vertAnchor="page" w:horzAnchor="page" w:tblpX="1" w:tblpY="1"/>
              <w:tblOverlap w:val="never"/>
              <w:tblW w:w="7020" w:type="dxa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0"/>
              <w:gridCol w:w="6520"/>
            </w:tblGrid>
            <w:tr w:rsidR="004A1CE7" w:rsidRPr="00C12EF0" w:rsidTr="00BD0328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C12EF0" w:rsidRDefault="00CF5F9D" w:rsidP="00C12EF0">
                  <w:pPr>
                    <w:pStyle w:val="CHECKBOX"/>
                    <w:framePr w:wrap="auto" w:vAnchor="margin" w:hAnchor="text" w:xAlign="left" w:yAlign="inline"/>
                  </w:pPr>
                  <w:r w:rsidRPr="00C12EF0">
                    <w:t>#1</w:t>
                  </w:r>
                </w:p>
              </w:tc>
              <w:tc>
                <w:tcPr>
                  <w:tcW w:w="6457" w:type="dxa"/>
                  <w:tcMar>
                    <w:left w:w="144" w:type="dxa"/>
                  </w:tcMar>
                  <w:vAlign w:val="center"/>
                </w:tcPr>
                <w:p w:rsidR="002C139B" w:rsidRPr="00C12EF0" w:rsidRDefault="00CF5F9D" w:rsidP="00C12EF0">
                  <w:pPr>
                    <w:pStyle w:val="TODOTEXT"/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</w:pP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C</w:t>
                  </w:r>
                  <w:r w:rsid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heck Mix Design Verification</w:t>
                  </w: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1174F"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tests</w:t>
                  </w:r>
                </w:p>
              </w:tc>
            </w:tr>
            <w:tr w:rsidR="004A1CE7" w:rsidRPr="00C12EF0" w:rsidTr="00BD0328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C12EF0" w:rsidRDefault="00CF5F9D" w:rsidP="00C12EF0">
                  <w:pPr>
                    <w:pStyle w:val="CHECKBOX"/>
                    <w:framePr w:wrap="auto" w:vAnchor="margin" w:hAnchor="text" w:xAlign="left" w:yAlign="inline"/>
                  </w:pPr>
                  <w:r w:rsidRPr="00C12EF0">
                    <w:t>#2</w:t>
                  </w:r>
                </w:p>
              </w:tc>
              <w:tc>
                <w:tcPr>
                  <w:tcW w:w="6457" w:type="dxa"/>
                  <w:tcMar>
                    <w:left w:w="144" w:type="dxa"/>
                  </w:tcMar>
                  <w:vAlign w:val="center"/>
                </w:tcPr>
                <w:p w:rsidR="002C139B" w:rsidRPr="00C12EF0" w:rsidRDefault="00CF5F9D" w:rsidP="00C12EF0">
                  <w:pPr>
                    <w:pStyle w:val="TODOTEXT"/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</w:pP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V</w:t>
                  </w:r>
                  <w:r w:rsid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erify</w:t>
                  </w: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 xml:space="preserve"> C</w:t>
                  </w:r>
                  <w:r w:rsid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orrections to</w:t>
                  </w: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 xml:space="preserve"> P</w:t>
                  </w:r>
                  <w:r w:rsid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re-Grind</w:t>
                  </w: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A1CE7" w:rsidRPr="00C12EF0" w:rsidTr="00BD0328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C12EF0" w:rsidRDefault="002C139B" w:rsidP="00C12EF0">
                  <w:pPr>
                    <w:pStyle w:val="CHECKBOX"/>
                    <w:framePr w:wrap="auto" w:vAnchor="margin" w:hAnchor="text" w:xAlign="left" w:yAlign="inline"/>
                  </w:pPr>
                </w:p>
              </w:tc>
              <w:tc>
                <w:tcPr>
                  <w:tcW w:w="6457" w:type="dxa"/>
                  <w:tcMar>
                    <w:left w:w="144" w:type="dxa"/>
                  </w:tcMar>
                  <w:vAlign w:val="center"/>
                </w:tcPr>
                <w:p w:rsidR="002C139B" w:rsidRPr="00C12EF0" w:rsidRDefault="00CF5F9D" w:rsidP="00C12EF0">
                  <w:pPr>
                    <w:pStyle w:val="TODOTEXT"/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</w:pP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#2A. G</w:t>
                  </w:r>
                  <w:r w:rsid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radation</w:t>
                  </w:r>
                </w:p>
              </w:tc>
            </w:tr>
            <w:tr w:rsidR="004A1CE7" w:rsidRPr="00C12EF0" w:rsidTr="00BD0328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C12EF0" w:rsidRDefault="002C139B" w:rsidP="00C12EF0">
                  <w:pPr>
                    <w:pStyle w:val="CHECKBOX"/>
                    <w:framePr w:wrap="auto" w:vAnchor="margin" w:hAnchor="text" w:xAlign="left" w:yAlign="inline"/>
                  </w:pPr>
                </w:p>
              </w:tc>
              <w:tc>
                <w:tcPr>
                  <w:tcW w:w="6457" w:type="dxa"/>
                  <w:tcMar>
                    <w:left w:w="144" w:type="dxa"/>
                  </w:tcMar>
                  <w:vAlign w:val="center"/>
                </w:tcPr>
                <w:p w:rsidR="002C139B" w:rsidRPr="00C12EF0" w:rsidRDefault="00CF5F9D" w:rsidP="004A1CE7">
                  <w:pPr>
                    <w:pStyle w:val="TODOTEXT"/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</w:pP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#2B. S</w:t>
                  </w:r>
                  <w:r w:rsid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lopes/Grade</w:t>
                  </w: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/E</w:t>
                  </w:r>
                  <w:r w:rsid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tc</w:t>
                  </w: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CF5F9D" w:rsidRPr="00C12EF0" w:rsidRDefault="00CF5F9D" w:rsidP="004A1CE7">
                  <w:pPr>
                    <w:pStyle w:val="TODOTEXT"/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A1CE7" w:rsidRPr="00C12EF0" w:rsidTr="00BD0328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C12EF0" w:rsidRDefault="002C139B" w:rsidP="00C12EF0">
                  <w:pPr>
                    <w:pStyle w:val="CHECKBOX"/>
                    <w:framePr w:wrap="auto" w:vAnchor="margin" w:hAnchor="text" w:xAlign="left" w:yAlign="inline"/>
                  </w:pPr>
                </w:p>
              </w:tc>
              <w:tc>
                <w:tcPr>
                  <w:tcW w:w="6457" w:type="dxa"/>
                  <w:tcMar>
                    <w:left w:w="144" w:type="dxa"/>
                  </w:tcMar>
                  <w:vAlign w:val="center"/>
                </w:tcPr>
                <w:p w:rsidR="002C139B" w:rsidRPr="00C12EF0" w:rsidRDefault="00CF5F9D" w:rsidP="005D76EB">
                  <w:pPr>
                    <w:pStyle w:val="TODOTEXT"/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</w:pP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#2C. F</w:t>
                  </w:r>
                  <w:r w:rsid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ailing DCP Areas Reworked</w:t>
                  </w: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?</w:t>
                  </w:r>
                </w:p>
              </w:tc>
            </w:tr>
            <w:tr w:rsidR="004A1CE7" w:rsidRPr="00C12EF0" w:rsidTr="00BD0328">
              <w:trPr>
                <w:trHeight w:hRule="exact" w:val="288"/>
                <w:tblCellSpacing w:w="21" w:type="dxa"/>
              </w:trPr>
              <w:tc>
                <w:tcPr>
                  <w:tcW w:w="6936" w:type="dxa"/>
                  <w:gridSpan w:val="2"/>
                  <w:vAlign w:val="center"/>
                </w:tcPr>
                <w:p w:rsidR="00CF5F9D" w:rsidRPr="00C12EF0" w:rsidRDefault="00CF5F9D" w:rsidP="005D76EB">
                  <w:pPr>
                    <w:pStyle w:val="TODOTEXT"/>
                    <w:jc w:val="center"/>
                    <w:rPr>
                      <w:rFonts w:ascii="Times New Roman" w:hAnsi="Times New Roman"/>
                      <w:b/>
                      <w:caps w:val="0"/>
                      <w:color w:val="000000" w:themeColor="text1"/>
                      <w:sz w:val="24"/>
                      <w:szCs w:val="24"/>
                    </w:rPr>
                  </w:pPr>
                  <w:r w:rsidRPr="00C12EF0">
                    <w:rPr>
                      <w:rFonts w:ascii="Times New Roman" w:hAnsi="Times New Roman"/>
                      <w:b/>
                      <w:caps w:val="0"/>
                      <w:color w:val="000000" w:themeColor="text1"/>
                      <w:sz w:val="24"/>
                      <w:szCs w:val="24"/>
                    </w:rPr>
                    <w:t>I</w:t>
                  </w:r>
                  <w:r w:rsidR="005D76EB">
                    <w:rPr>
                      <w:rFonts w:ascii="Times New Roman" w:hAnsi="Times New Roman"/>
                      <w:b/>
                      <w:caps w:val="0"/>
                      <w:color w:val="000000" w:themeColor="text1"/>
                      <w:sz w:val="24"/>
                      <w:szCs w:val="24"/>
                    </w:rPr>
                    <w:t>mmediately Prior to Injecting Oil</w:t>
                  </w:r>
                </w:p>
              </w:tc>
            </w:tr>
            <w:tr w:rsidR="004A1CE7" w:rsidRPr="00C12EF0" w:rsidTr="00BD0328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CF5F9D" w:rsidRPr="00C12EF0" w:rsidRDefault="00CF5F9D" w:rsidP="00C12EF0">
                  <w:pPr>
                    <w:pStyle w:val="CHECKBOX"/>
                    <w:framePr w:wrap="auto" w:vAnchor="margin" w:hAnchor="text" w:xAlign="left" w:yAlign="inline"/>
                  </w:pPr>
                  <w:r w:rsidRPr="00C12EF0">
                    <w:t>#3</w:t>
                  </w:r>
                </w:p>
              </w:tc>
              <w:tc>
                <w:tcPr>
                  <w:tcW w:w="6457" w:type="dxa"/>
                  <w:tcMar>
                    <w:left w:w="144" w:type="dxa"/>
                  </w:tcMar>
                  <w:vAlign w:val="center"/>
                </w:tcPr>
                <w:p w:rsidR="00CF5F9D" w:rsidRPr="00C12EF0" w:rsidRDefault="00CF5F9D" w:rsidP="004A1CE7">
                  <w:pPr>
                    <w:pStyle w:val="TODOTEXT"/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</w:pP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V</w:t>
                  </w:r>
                  <w:r w:rsidR="005D76EB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erify Moisture Tests Pass</w:t>
                  </w:r>
                </w:p>
                <w:p w:rsidR="00CF5F9D" w:rsidRPr="00C12EF0" w:rsidRDefault="00CF5F9D" w:rsidP="004A1CE7">
                  <w:pPr>
                    <w:pStyle w:val="TODOTEXT"/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A1CE7" w:rsidRPr="00C12EF0" w:rsidTr="00BD0328">
              <w:trPr>
                <w:trHeight w:hRule="exact" w:val="679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CF5F9D" w:rsidRPr="00C12EF0" w:rsidRDefault="00CF5F9D" w:rsidP="00C12EF0">
                  <w:pPr>
                    <w:pStyle w:val="CHECKBOX"/>
                    <w:framePr w:wrap="auto" w:vAnchor="margin" w:hAnchor="text" w:xAlign="left" w:yAlign="inline"/>
                  </w:pPr>
                  <w:r w:rsidRPr="00C12EF0">
                    <w:t>#4</w:t>
                  </w:r>
                </w:p>
              </w:tc>
              <w:tc>
                <w:tcPr>
                  <w:tcW w:w="6457" w:type="dxa"/>
                  <w:tcMar>
                    <w:left w:w="144" w:type="dxa"/>
                  </w:tcMar>
                  <w:vAlign w:val="center"/>
                </w:tcPr>
                <w:p w:rsidR="0051174F" w:rsidRPr="00C12EF0" w:rsidRDefault="00CF5F9D" w:rsidP="004A1CE7">
                  <w:pPr>
                    <w:pStyle w:val="TODOTEXT"/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</w:pP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V</w:t>
                  </w:r>
                  <w:r w:rsidR="005D76EB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erify Calibration of Vane Feeder</w:t>
                  </w: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CF5F9D" w:rsidRPr="00C12EF0" w:rsidRDefault="00CF5F9D" w:rsidP="005D76EB">
                  <w:pPr>
                    <w:pStyle w:val="TODOTEXT"/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</w:pP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(I</w:t>
                  </w:r>
                  <w:r w:rsidR="005D76EB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 xml:space="preserve">f Applicable, G&amp;B Form </w:t>
                  </w:r>
                  <w:r w:rsidR="0051174F"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402)</w:t>
                  </w:r>
                </w:p>
              </w:tc>
            </w:tr>
          </w:tbl>
          <w:p w:rsidR="00E9403D" w:rsidRPr="00C12EF0" w:rsidRDefault="00E9403D" w:rsidP="004A1CE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9403D" w:rsidTr="004A1CE7">
        <w:trPr>
          <w:trHeight w:val="288"/>
        </w:trPr>
        <w:tc>
          <w:tcPr>
            <w:tcW w:w="4063" w:type="dxa"/>
            <w:gridSpan w:val="2"/>
            <w:vAlign w:val="bottom"/>
          </w:tcPr>
          <w:p w:rsidR="00E9403D" w:rsidRPr="00C12EF0" w:rsidRDefault="00E9403D" w:rsidP="004A1CE7">
            <w:pPr>
              <w:pStyle w:val="HEADER3"/>
              <w:rPr>
                <w:rFonts w:ascii="Times New Roman" w:hAnsi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462" w:type="dxa"/>
            <w:vAlign w:val="bottom"/>
          </w:tcPr>
          <w:p w:rsidR="00CF5F9D" w:rsidRPr="00C12EF0" w:rsidRDefault="00CF5F9D" w:rsidP="004A1CE7">
            <w:pPr>
              <w:pStyle w:val="HEADER3"/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</w:rPr>
            </w:pPr>
          </w:p>
          <w:p w:rsidR="00CF5F9D" w:rsidRPr="00C12EF0" w:rsidRDefault="00CF5F9D" w:rsidP="004A1CE7">
            <w:pPr>
              <w:pStyle w:val="HEADER3"/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</w:rPr>
            </w:pPr>
          </w:p>
          <w:p w:rsidR="005427BE" w:rsidRPr="00C12EF0" w:rsidRDefault="005427BE" w:rsidP="004A1CE7">
            <w:pPr>
              <w:pStyle w:val="HEADER3"/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</w:rPr>
            </w:pPr>
          </w:p>
          <w:p w:rsidR="00E9403D" w:rsidRPr="00C12EF0" w:rsidRDefault="00CF5F9D" w:rsidP="004A1CE7">
            <w:pPr>
              <w:pStyle w:val="HEADER3"/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</w:rPr>
            </w:pPr>
            <w:r w:rsidRPr="00C12EF0"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</w:rPr>
              <w:t>DURING/AFTER INJECTING OIL</w:t>
            </w:r>
          </w:p>
        </w:tc>
      </w:tr>
      <w:tr w:rsidR="005427BE" w:rsidTr="004A1CE7">
        <w:trPr>
          <w:trHeight w:val="1901"/>
        </w:trPr>
        <w:tc>
          <w:tcPr>
            <w:tcW w:w="2031" w:type="dxa"/>
          </w:tcPr>
          <w:p w:rsidR="005427BE" w:rsidRPr="004A1CE7" w:rsidRDefault="00BD0328" w:rsidP="004A1CE7">
            <w:pPr>
              <w:ind w:left="720"/>
              <w:jc w:val="center"/>
              <w:rPr>
                <w:rFonts w:ascii="Times New Roman" w:hAnsi="Times New Roman"/>
              </w:rPr>
            </w:pPr>
            <w:r w:rsidRPr="004A1CE7">
              <w:rPr>
                <w:rFonts w:ascii="Times New Roman" w:hAnsi="Times New Roman"/>
                <w:noProof/>
              </w:rPr>
              <w:drawing>
                <wp:inline distT="0" distB="0" distL="0" distR="0" wp14:anchorId="7B810882" wp14:editId="20306142">
                  <wp:extent cx="1390650" cy="1047750"/>
                  <wp:effectExtent l="0" t="0" r="0" b="0"/>
                  <wp:docPr id="80" name="Picture 2" descr="Description: R:\MnROAD\Construction\2011 Cell 28 FDR\Construction pictures\MNRD-8-29-11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R:\MnROAD\Construction\2011 Cell 28 FDR\Construction pictures\MNRD-8-29-11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5427BE" w:rsidRPr="004A1CE7" w:rsidRDefault="004A1CE7" w:rsidP="004A1CE7">
            <w:pPr>
              <w:jc w:val="center"/>
              <w:rPr>
                <w:rFonts w:ascii="Times New Roman" w:hAnsi="Times New Roman"/>
              </w:rPr>
            </w:pPr>
            <w:r w:rsidRPr="004A1CE7">
              <w:rPr>
                <w:rFonts w:ascii="Times New Roman" w:hAnsi="Times New Roman"/>
                <w:noProof/>
              </w:rPr>
              <w:drawing>
                <wp:inline distT="0" distB="0" distL="0" distR="0" wp14:anchorId="7B0FE888" wp14:editId="2C589528">
                  <wp:extent cx="1104900" cy="1014199"/>
                  <wp:effectExtent l="0" t="0" r="0" b="0"/>
                  <wp:docPr id="83" name="Picture 83" descr="R:\MnROAD\Construction\2011 Cell 28 FDR\Construction pictures\DSC05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R:\MnROAD\Construction\2011 Cell 28 FDR\Construction pictures\DSC05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4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2" w:type="dxa"/>
          </w:tcPr>
          <w:tbl>
            <w:tblPr>
              <w:tblStyle w:val="TableGrid"/>
              <w:tblpPr w:vertAnchor="page" w:horzAnchor="page" w:tblpX="1289" w:tblpY="1"/>
              <w:tblOverlap w:val="never"/>
              <w:tblW w:w="7020" w:type="dxa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0"/>
              <w:gridCol w:w="6520"/>
            </w:tblGrid>
            <w:tr w:rsidR="004A1CE7" w:rsidRPr="004A1CE7" w:rsidTr="00BD0328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5427BE" w:rsidRPr="00C12EF0" w:rsidRDefault="005427BE" w:rsidP="00C12EF0">
                  <w:pPr>
                    <w:pStyle w:val="CHECKBOX"/>
                    <w:framePr w:wrap="auto" w:vAnchor="margin" w:hAnchor="text" w:xAlign="left" w:yAlign="inline"/>
                  </w:pPr>
                  <w:r w:rsidRPr="00C12EF0">
                    <w:t>#1</w:t>
                  </w:r>
                </w:p>
              </w:tc>
              <w:tc>
                <w:tcPr>
                  <w:tcW w:w="6457" w:type="dxa"/>
                  <w:tcMar>
                    <w:left w:w="144" w:type="dxa"/>
                  </w:tcMar>
                  <w:vAlign w:val="center"/>
                </w:tcPr>
                <w:p w:rsidR="005427BE" w:rsidRPr="00C12EF0" w:rsidRDefault="005427BE" w:rsidP="005D76EB">
                  <w:pPr>
                    <w:pStyle w:val="TODOTEXT"/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</w:pP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T</w:t>
                  </w:r>
                  <w:r w:rsidR="005D76EB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ake Samples of Oil According to MCS</w:t>
                  </w:r>
                </w:p>
              </w:tc>
            </w:tr>
            <w:tr w:rsidR="004A1CE7" w:rsidRPr="004A1CE7" w:rsidTr="00BD0328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5427BE" w:rsidRPr="00C12EF0" w:rsidRDefault="005427BE" w:rsidP="00C12EF0">
                  <w:pPr>
                    <w:pStyle w:val="CHECKBOX"/>
                    <w:framePr w:wrap="auto" w:vAnchor="margin" w:hAnchor="text" w:xAlign="left" w:yAlign="inline"/>
                  </w:pPr>
                  <w:r w:rsidRPr="00C12EF0">
                    <w:t>#2</w:t>
                  </w:r>
                </w:p>
              </w:tc>
              <w:tc>
                <w:tcPr>
                  <w:tcW w:w="6457" w:type="dxa"/>
                  <w:tcMar>
                    <w:left w:w="144" w:type="dxa"/>
                  </w:tcMar>
                  <w:vAlign w:val="center"/>
                </w:tcPr>
                <w:p w:rsidR="005427BE" w:rsidRPr="00C12EF0" w:rsidRDefault="005427BE" w:rsidP="005D76EB">
                  <w:pPr>
                    <w:pStyle w:val="TODOTEXT"/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</w:pP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C</w:t>
                  </w:r>
                  <w:r w:rsidR="005D76EB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 xml:space="preserve">heck Depth </w:t>
                  </w: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 xml:space="preserve">(G&amp;B </w:t>
                  </w:r>
                  <w:r w:rsidR="005D76EB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F</w:t>
                  </w: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orm 401)</w:t>
                  </w:r>
                </w:p>
              </w:tc>
            </w:tr>
            <w:tr w:rsidR="004A1CE7" w:rsidRPr="004A1CE7" w:rsidTr="00BD0328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5427BE" w:rsidRPr="00C12EF0" w:rsidRDefault="005427BE" w:rsidP="00C12EF0">
                  <w:pPr>
                    <w:pStyle w:val="CHECKBOX"/>
                    <w:framePr w:wrap="auto" w:vAnchor="margin" w:hAnchor="text" w:xAlign="left" w:yAlign="inline"/>
                  </w:pPr>
                  <w:r w:rsidRPr="00C12EF0">
                    <w:t>#3</w:t>
                  </w:r>
                </w:p>
              </w:tc>
              <w:tc>
                <w:tcPr>
                  <w:tcW w:w="6457" w:type="dxa"/>
                  <w:tcMar>
                    <w:left w:w="144" w:type="dxa"/>
                  </w:tcMar>
                  <w:vAlign w:val="center"/>
                </w:tcPr>
                <w:p w:rsidR="005427BE" w:rsidRPr="00C12EF0" w:rsidRDefault="005427BE" w:rsidP="005D76EB">
                  <w:pPr>
                    <w:pStyle w:val="TODOTEXT"/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</w:pP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C</w:t>
                  </w:r>
                  <w:r w:rsidR="005D76EB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 xml:space="preserve">heck Yield </w:t>
                  </w: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 xml:space="preserve">(G&amp;B </w:t>
                  </w:r>
                  <w:r w:rsidR="005D76EB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F</w:t>
                  </w: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orm</w:t>
                  </w:r>
                  <w:r w:rsidR="005D76EB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s</w:t>
                  </w: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 xml:space="preserve"> 402 &amp;40</w:t>
                  </w:r>
                  <w:r w:rsidR="005D76EB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  <w:tr w:rsidR="004A1CE7" w:rsidRPr="004A1CE7" w:rsidTr="005D76EB">
              <w:trPr>
                <w:trHeight w:hRule="exact" w:val="334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5427BE" w:rsidRPr="00C12EF0" w:rsidRDefault="005427BE" w:rsidP="00C12EF0">
                  <w:pPr>
                    <w:pStyle w:val="CHECKBOX"/>
                    <w:framePr w:wrap="auto" w:vAnchor="margin" w:hAnchor="text" w:xAlign="left" w:yAlign="inline"/>
                  </w:pPr>
                  <w:r w:rsidRPr="00C12EF0">
                    <w:t>#4</w:t>
                  </w:r>
                </w:p>
              </w:tc>
              <w:tc>
                <w:tcPr>
                  <w:tcW w:w="6457" w:type="dxa"/>
                  <w:tcMar>
                    <w:left w:w="144" w:type="dxa"/>
                  </w:tcMar>
                  <w:vAlign w:val="center"/>
                </w:tcPr>
                <w:p w:rsidR="005427BE" w:rsidRPr="00C12EF0" w:rsidRDefault="005D76EB" w:rsidP="005D76EB">
                  <w:pPr>
                    <w:pStyle w:val="TODOTEXT"/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Foamed AC Checks</w:t>
                  </w:r>
                  <w:r w:rsidR="005427BE"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 xml:space="preserve"> (if applicable, G&amp;B form 40</w:t>
                  </w:r>
                  <w:r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4</w:t>
                  </w:r>
                  <w:r w:rsidR="005427BE"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  <w:tr w:rsidR="004A1CE7" w:rsidRPr="004A1CE7" w:rsidTr="00BD0328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5427BE" w:rsidRPr="00C12EF0" w:rsidRDefault="005427BE" w:rsidP="00C12EF0">
                  <w:pPr>
                    <w:pStyle w:val="CHECKBOX"/>
                    <w:framePr w:wrap="auto" w:vAnchor="margin" w:hAnchor="text" w:xAlign="left" w:yAlign="inline"/>
                  </w:pPr>
                  <w:r w:rsidRPr="00C12EF0">
                    <w:t>#5</w:t>
                  </w:r>
                </w:p>
              </w:tc>
              <w:tc>
                <w:tcPr>
                  <w:tcW w:w="6457" w:type="dxa"/>
                  <w:tcMar>
                    <w:left w:w="144" w:type="dxa"/>
                  </w:tcMar>
                  <w:vAlign w:val="center"/>
                </w:tcPr>
                <w:p w:rsidR="005427BE" w:rsidRPr="00C12EF0" w:rsidRDefault="005D76EB" w:rsidP="005D76EB">
                  <w:pPr>
                    <w:pStyle w:val="TODOTEXT"/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S</w:t>
                  </w:r>
                  <w:r w:rsidR="005427BE"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 xml:space="preserve">pecified </w:t>
                  </w:r>
                  <w:r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D</w:t>
                  </w:r>
                  <w:r w:rsidR="005427BE"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ensity (</w:t>
                  </w:r>
                  <w:r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G</w:t>
                  </w:r>
                  <w:r w:rsidR="005427BE"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&amp;</w:t>
                  </w:r>
                  <w:r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B</w:t>
                  </w:r>
                  <w:r w:rsidR="005427BE"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F</w:t>
                  </w:r>
                  <w:r w:rsidR="005427BE"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orm 40</w:t>
                  </w:r>
                  <w:r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5</w:t>
                  </w:r>
                  <w:r w:rsidR="005427BE"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  <w:tr w:rsidR="004A1CE7" w:rsidRPr="004A1CE7" w:rsidTr="00BD0328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5427BE" w:rsidRPr="00C12EF0" w:rsidRDefault="005427BE" w:rsidP="00C12EF0">
                  <w:pPr>
                    <w:pStyle w:val="CHECKBOX"/>
                    <w:framePr w:wrap="auto" w:vAnchor="margin" w:hAnchor="text" w:xAlign="left" w:yAlign="inline"/>
                  </w:pPr>
                  <w:r w:rsidRPr="00C12EF0">
                    <w:t>#6</w:t>
                  </w:r>
                </w:p>
              </w:tc>
              <w:tc>
                <w:tcPr>
                  <w:tcW w:w="6457" w:type="dxa"/>
                  <w:tcMar>
                    <w:left w:w="144" w:type="dxa"/>
                  </w:tcMar>
                  <w:vAlign w:val="center"/>
                </w:tcPr>
                <w:p w:rsidR="005427BE" w:rsidRPr="00C12EF0" w:rsidRDefault="005D76EB" w:rsidP="005D76EB">
                  <w:pPr>
                    <w:pStyle w:val="TODOTEXT"/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C</w:t>
                  </w:r>
                  <w:r w:rsidR="005427BE"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 xml:space="preserve">omplete </w:t>
                  </w:r>
                  <w:r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V</w:t>
                  </w:r>
                  <w:r w:rsidR="005427BE"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 xml:space="preserve">isual </w:t>
                  </w:r>
                  <w:r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O</w:t>
                  </w:r>
                  <w:r w:rsidR="005427BE"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bservations</w:t>
                  </w:r>
                  <w:r w:rsidR="00BD0328"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 xml:space="preserve"> (G&amp;B 40</w:t>
                  </w:r>
                  <w:r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6</w:t>
                  </w:r>
                  <w:r w:rsidR="00BD0328" w:rsidRPr="00C12EF0">
                    <w:rPr>
                      <w:rFonts w:ascii="Times New Roman" w:hAnsi="Times New Roman"/>
                      <w:caps w:val="0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5427BE" w:rsidRPr="004A1CE7" w:rsidRDefault="005427BE" w:rsidP="004A1CE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6578B" w:rsidRPr="004A1CE7" w:rsidRDefault="004A1CE7" w:rsidP="004A1CE7">
      <w:pPr>
        <w:jc w:val="right"/>
        <w:rPr>
          <w:rFonts w:ascii="Times New Roman" w:hAnsi="Times New Roman"/>
          <w:sz w:val="24"/>
          <w:szCs w:val="24"/>
        </w:rPr>
      </w:pPr>
      <w:r w:rsidRPr="004A1CE7">
        <w:rPr>
          <w:rFonts w:ascii="Times New Roman" w:hAnsi="Times New Roman"/>
          <w:sz w:val="24"/>
          <w:szCs w:val="24"/>
        </w:rPr>
        <w:t>G&amp;B 407</w:t>
      </w:r>
    </w:p>
    <w:p w:rsidR="004A1CE7" w:rsidRPr="004A1CE7" w:rsidRDefault="004A1CE7" w:rsidP="004A1CE7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A1CE7">
        <w:rPr>
          <w:rFonts w:ascii="Times New Roman" w:hAnsi="Times New Roman"/>
          <w:sz w:val="24"/>
          <w:szCs w:val="24"/>
        </w:rPr>
        <w:t>8-6-2012</w:t>
      </w:r>
    </w:p>
    <w:sectPr w:rsidR="004A1CE7" w:rsidRPr="004A1CE7" w:rsidSect="004A1C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76A3"/>
    <w:multiLevelType w:val="hybridMultilevel"/>
    <w:tmpl w:val="327AFA8E"/>
    <w:lvl w:ilvl="0" w:tplc="72D6D6B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518BA"/>
    <w:multiLevelType w:val="hybridMultilevel"/>
    <w:tmpl w:val="B128BF9C"/>
    <w:lvl w:ilvl="0" w:tplc="72D6D6B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9D"/>
    <w:rsid w:val="00004F78"/>
    <w:rsid w:val="000354B2"/>
    <w:rsid w:val="00086C92"/>
    <w:rsid w:val="000D5556"/>
    <w:rsid w:val="000F17EA"/>
    <w:rsid w:val="00117EA6"/>
    <w:rsid w:val="00126CEA"/>
    <w:rsid w:val="00146917"/>
    <w:rsid w:val="00172E7D"/>
    <w:rsid w:val="00194B4D"/>
    <w:rsid w:val="001A4FD0"/>
    <w:rsid w:val="001B5EC3"/>
    <w:rsid w:val="001C322A"/>
    <w:rsid w:val="001E0BCA"/>
    <w:rsid w:val="001F1643"/>
    <w:rsid w:val="0022395A"/>
    <w:rsid w:val="00234CD8"/>
    <w:rsid w:val="00264A29"/>
    <w:rsid w:val="002749CA"/>
    <w:rsid w:val="002813FC"/>
    <w:rsid w:val="002879E9"/>
    <w:rsid w:val="002A0801"/>
    <w:rsid w:val="002B3BAF"/>
    <w:rsid w:val="002C139B"/>
    <w:rsid w:val="002C4420"/>
    <w:rsid w:val="002E2BBE"/>
    <w:rsid w:val="002E3C60"/>
    <w:rsid w:val="002F2941"/>
    <w:rsid w:val="00313FCF"/>
    <w:rsid w:val="00327A0C"/>
    <w:rsid w:val="00354BF4"/>
    <w:rsid w:val="00355E09"/>
    <w:rsid w:val="00366D42"/>
    <w:rsid w:val="00376603"/>
    <w:rsid w:val="0038608B"/>
    <w:rsid w:val="00393D2C"/>
    <w:rsid w:val="003F692D"/>
    <w:rsid w:val="004070EC"/>
    <w:rsid w:val="00426BA8"/>
    <w:rsid w:val="0043639C"/>
    <w:rsid w:val="00437152"/>
    <w:rsid w:val="00447618"/>
    <w:rsid w:val="00451F4C"/>
    <w:rsid w:val="00490D9C"/>
    <w:rsid w:val="004A1CE7"/>
    <w:rsid w:val="004C4538"/>
    <w:rsid w:val="004E15D4"/>
    <w:rsid w:val="004E7E6E"/>
    <w:rsid w:val="0051174F"/>
    <w:rsid w:val="005427BE"/>
    <w:rsid w:val="00545B07"/>
    <w:rsid w:val="00563D17"/>
    <w:rsid w:val="00576223"/>
    <w:rsid w:val="005867A2"/>
    <w:rsid w:val="005B2026"/>
    <w:rsid w:val="005C6962"/>
    <w:rsid w:val="005D76EB"/>
    <w:rsid w:val="005D79DD"/>
    <w:rsid w:val="005F4187"/>
    <w:rsid w:val="0062797E"/>
    <w:rsid w:val="006326AE"/>
    <w:rsid w:val="00657937"/>
    <w:rsid w:val="00660D4A"/>
    <w:rsid w:val="00660ED8"/>
    <w:rsid w:val="00665D06"/>
    <w:rsid w:val="00682F23"/>
    <w:rsid w:val="00683BDA"/>
    <w:rsid w:val="0069510A"/>
    <w:rsid w:val="006C5049"/>
    <w:rsid w:val="00711C39"/>
    <w:rsid w:val="007365C6"/>
    <w:rsid w:val="00775DE9"/>
    <w:rsid w:val="007D369D"/>
    <w:rsid w:val="007F0FAC"/>
    <w:rsid w:val="00812823"/>
    <w:rsid w:val="008760A1"/>
    <w:rsid w:val="00880BDD"/>
    <w:rsid w:val="00885083"/>
    <w:rsid w:val="008972CA"/>
    <w:rsid w:val="0090426C"/>
    <w:rsid w:val="00911419"/>
    <w:rsid w:val="009400CE"/>
    <w:rsid w:val="00970EEA"/>
    <w:rsid w:val="009C36A8"/>
    <w:rsid w:val="00A26230"/>
    <w:rsid w:val="00A34FFB"/>
    <w:rsid w:val="00A3572B"/>
    <w:rsid w:val="00A37F2F"/>
    <w:rsid w:val="00A47568"/>
    <w:rsid w:val="00A5238B"/>
    <w:rsid w:val="00A97972"/>
    <w:rsid w:val="00B013AE"/>
    <w:rsid w:val="00B20EB9"/>
    <w:rsid w:val="00B238E8"/>
    <w:rsid w:val="00B474D3"/>
    <w:rsid w:val="00B7690F"/>
    <w:rsid w:val="00BD0328"/>
    <w:rsid w:val="00C12EF0"/>
    <w:rsid w:val="00C1539A"/>
    <w:rsid w:val="00C93C9D"/>
    <w:rsid w:val="00CC4744"/>
    <w:rsid w:val="00CF5F9D"/>
    <w:rsid w:val="00D74C21"/>
    <w:rsid w:val="00D96C04"/>
    <w:rsid w:val="00DA6699"/>
    <w:rsid w:val="00DB2450"/>
    <w:rsid w:val="00DB3E6F"/>
    <w:rsid w:val="00DD3E30"/>
    <w:rsid w:val="00DE6BA7"/>
    <w:rsid w:val="00E00AB4"/>
    <w:rsid w:val="00E13C6B"/>
    <w:rsid w:val="00E3408D"/>
    <w:rsid w:val="00E6157C"/>
    <w:rsid w:val="00E6578B"/>
    <w:rsid w:val="00E80128"/>
    <w:rsid w:val="00E9403D"/>
    <w:rsid w:val="00EA44CF"/>
    <w:rsid w:val="00EB067E"/>
    <w:rsid w:val="00EB39DF"/>
    <w:rsid w:val="00ED3ADF"/>
    <w:rsid w:val="00F04051"/>
    <w:rsid w:val="00F118EF"/>
    <w:rsid w:val="00F278B5"/>
    <w:rsid w:val="00F8701E"/>
    <w:rsid w:val="00F93D80"/>
    <w:rsid w:val="00FB1061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88a1b3" stroke="f">
      <v:fill color="#88a1b3"/>
      <v:stroke on="f"/>
      <v:textbox inset="3.6pt,,3.6pt"/>
      <o:colormru v:ext="edit" colors="#996,#88a1b3,#d0b04d,#944442,#47594d,#ffc9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313FC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13F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13FC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6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F8701E"/>
    <w:rPr>
      <w:sz w:val="16"/>
      <w:szCs w:val="16"/>
    </w:rPr>
  </w:style>
  <w:style w:type="paragraph" w:customStyle="1" w:styleId="header1">
    <w:name w:val="header1"/>
    <w:autoRedefine/>
    <w:rsid w:val="00911419"/>
    <w:pPr>
      <w:ind w:left="29"/>
    </w:pPr>
    <w:rPr>
      <w:rFonts w:ascii="Tw Cen MT Condensed" w:hAnsi="Tw Cen MT Condensed"/>
      <w:b/>
      <w:caps/>
      <w:color w:val="999865"/>
      <w:spacing w:val="20"/>
      <w:sz w:val="18"/>
      <w:szCs w:val="18"/>
    </w:rPr>
  </w:style>
  <w:style w:type="paragraph" w:customStyle="1" w:styleId="HEADER2">
    <w:name w:val="HEADER2"/>
    <w:basedOn w:val="header1"/>
    <w:autoRedefine/>
    <w:rsid w:val="00B20EB9"/>
    <w:rPr>
      <w:color w:val="88A1B3"/>
    </w:rPr>
  </w:style>
  <w:style w:type="paragraph" w:customStyle="1" w:styleId="HEADER3">
    <w:name w:val="HEADER3"/>
    <w:basedOn w:val="header1"/>
    <w:autoRedefine/>
    <w:rsid w:val="005D79DD"/>
    <w:rPr>
      <w:color w:val="D0B04D"/>
    </w:rPr>
  </w:style>
  <w:style w:type="paragraph" w:customStyle="1" w:styleId="HEADER4">
    <w:name w:val="HEADER4"/>
    <w:basedOn w:val="header1"/>
    <w:autoRedefine/>
    <w:rsid w:val="002B3BAF"/>
    <w:rPr>
      <w:color w:val="944442"/>
    </w:rPr>
  </w:style>
  <w:style w:type="paragraph" w:customStyle="1" w:styleId="HEADER5">
    <w:name w:val="HEADER5"/>
    <w:basedOn w:val="header1"/>
    <w:autoRedefine/>
    <w:rsid w:val="00DB3E6F"/>
    <w:pPr>
      <w:framePr w:wrap="auto" w:vAnchor="page" w:hAnchor="page" w:xAlign="center" w:y="1081"/>
    </w:pPr>
    <w:rPr>
      <w:color w:val="47594D"/>
    </w:rPr>
  </w:style>
  <w:style w:type="paragraph" w:customStyle="1" w:styleId="TODOTEXT">
    <w:name w:val="TO DO TEXT"/>
    <w:autoRedefine/>
    <w:rsid w:val="00194B4D"/>
    <w:rPr>
      <w:rFonts w:ascii="Tw Cen MT" w:hAnsi="Tw Cen MT"/>
      <w:caps/>
      <w:color w:val="333333"/>
      <w:spacing w:val="20"/>
      <w:sz w:val="16"/>
    </w:rPr>
  </w:style>
  <w:style w:type="paragraph" w:customStyle="1" w:styleId="CHECKBOX">
    <w:name w:val="CHECKBOX"/>
    <w:link w:val="CHECKBOXCharChar"/>
    <w:autoRedefine/>
    <w:rsid w:val="00C12EF0"/>
    <w:pPr>
      <w:framePr w:wrap="around" w:vAnchor="page" w:hAnchor="margin" w:xAlign="center" w:y="2116"/>
      <w:jc w:val="center"/>
    </w:pPr>
    <w:rPr>
      <w:noProof/>
      <w:spacing w:val="20"/>
      <w:sz w:val="24"/>
      <w:szCs w:val="24"/>
    </w:rPr>
  </w:style>
  <w:style w:type="character" w:customStyle="1" w:styleId="CHECKBOXCharChar">
    <w:name w:val="CHECKBOX Char Char"/>
    <w:basedOn w:val="DefaultParagraphFont"/>
    <w:link w:val="CHECKBOX"/>
    <w:rsid w:val="00C12EF0"/>
    <w:rPr>
      <w:noProof/>
      <w:spacing w:val="20"/>
      <w:sz w:val="24"/>
      <w:szCs w:val="24"/>
    </w:rPr>
  </w:style>
  <w:style w:type="paragraph" w:styleId="BalloonText">
    <w:name w:val="Balloon Text"/>
    <w:basedOn w:val="Normal"/>
    <w:semiHidden/>
    <w:rsid w:val="005F418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F8701E"/>
  </w:style>
  <w:style w:type="paragraph" w:customStyle="1" w:styleId="TODOLISTTITLE">
    <w:name w:val="TO DO LIST TITLE"/>
    <w:basedOn w:val="Normal"/>
    <w:autoRedefine/>
    <w:rsid w:val="009C36A8"/>
    <w:rPr>
      <w:rFonts w:ascii="Tw Cen MT Condensed" w:hAnsi="Tw Cen MT Condensed"/>
      <w:b/>
      <w:color w:val="333333"/>
      <w:spacing w:val="14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F870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313FC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13F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13FC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6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F8701E"/>
    <w:rPr>
      <w:sz w:val="16"/>
      <w:szCs w:val="16"/>
    </w:rPr>
  </w:style>
  <w:style w:type="paragraph" w:customStyle="1" w:styleId="header1">
    <w:name w:val="header1"/>
    <w:autoRedefine/>
    <w:rsid w:val="00911419"/>
    <w:pPr>
      <w:ind w:left="29"/>
    </w:pPr>
    <w:rPr>
      <w:rFonts w:ascii="Tw Cen MT Condensed" w:hAnsi="Tw Cen MT Condensed"/>
      <w:b/>
      <w:caps/>
      <w:color w:val="999865"/>
      <w:spacing w:val="20"/>
      <w:sz w:val="18"/>
      <w:szCs w:val="18"/>
    </w:rPr>
  </w:style>
  <w:style w:type="paragraph" w:customStyle="1" w:styleId="HEADER2">
    <w:name w:val="HEADER2"/>
    <w:basedOn w:val="header1"/>
    <w:autoRedefine/>
    <w:rsid w:val="00B20EB9"/>
    <w:rPr>
      <w:color w:val="88A1B3"/>
    </w:rPr>
  </w:style>
  <w:style w:type="paragraph" w:customStyle="1" w:styleId="HEADER3">
    <w:name w:val="HEADER3"/>
    <w:basedOn w:val="header1"/>
    <w:autoRedefine/>
    <w:rsid w:val="005D79DD"/>
    <w:rPr>
      <w:color w:val="D0B04D"/>
    </w:rPr>
  </w:style>
  <w:style w:type="paragraph" w:customStyle="1" w:styleId="HEADER4">
    <w:name w:val="HEADER4"/>
    <w:basedOn w:val="header1"/>
    <w:autoRedefine/>
    <w:rsid w:val="002B3BAF"/>
    <w:rPr>
      <w:color w:val="944442"/>
    </w:rPr>
  </w:style>
  <w:style w:type="paragraph" w:customStyle="1" w:styleId="HEADER5">
    <w:name w:val="HEADER5"/>
    <w:basedOn w:val="header1"/>
    <w:autoRedefine/>
    <w:rsid w:val="00DB3E6F"/>
    <w:pPr>
      <w:framePr w:wrap="auto" w:vAnchor="page" w:hAnchor="page" w:xAlign="center" w:y="1081"/>
    </w:pPr>
    <w:rPr>
      <w:color w:val="47594D"/>
    </w:rPr>
  </w:style>
  <w:style w:type="paragraph" w:customStyle="1" w:styleId="TODOTEXT">
    <w:name w:val="TO DO TEXT"/>
    <w:autoRedefine/>
    <w:rsid w:val="00194B4D"/>
    <w:rPr>
      <w:rFonts w:ascii="Tw Cen MT" w:hAnsi="Tw Cen MT"/>
      <w:caps/>
      <w:color w:val="333333"/>
      <w:spacing w:val="20"/>
      <w:sz w:val="16"/>
    </w:rPr>
  </w:style>
  <w:style w:type="paragraph" w:customStyle="1" w:styleId="CHECKBOX">
    <w:name w:val="CHECKBOX"/>
    <w:link w:val="CHECKBOXCharChar"/>
    <w:autoRedefine/>
    <w:rsid w:val="00C12EF0"/>
    <w:pPr>
      <w:framePr w:wrap="around" w:vAnchor="page" w:hAnchor="margin" w:xAlign="center" w:y="2116"/>
      <w:jc w:val="center"/>
    </w:pPr>
    <w:rPr>
      <w:noProof/>
      <w:spacing w:val="20"/>
      <w:sz w:val="24"/>
      <w:szCs w:val="24"/>
    </w:rPr>
  </w:style>
  <w:style w:type="character" w:customStyle="1" w:styleId="CHECKBOXCharChar">
    <w:name w:val="CHECKBOX Char Char"/>
    <w:basedOn w:val="DefaultParagraphFont"/>
    <w:link w:val="CHECKBOX"/>
    <w:rsid w:val="00C12EF0"/>
    <w:rPr>
      <w:noProof/>
      <w:spacing w:val="20"/>
      <w:sz w:val="24"/>
      <w:szCs w:val="24"/>
    </w:rPr>
  </w:style>
  <w:style w:type="paragraph" w:styleId="BalloonText">
    <w:name w:val="Balloon Text"/>
    <w:basedOn w:val="Normal"/>
    <w:semiHidden/>
    <w:rsid w:val="005F418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F8701E"/>
  </w:style>
  <w:style w:type="paragraph" w:customStyle="1" w:styleId="TODOLISTTITLE">
    <w:name w:val="TO DO LIST TITLE"/>
    <w:basedOn w:val="Normal"/>
    <w:autoRedefine/>
    <w:rsid w:val="009C36A8"/>
    <w:rPr>
      <w:rFonts w:ascii="Tw Cen MT Condensed" w:hAnsi="Tw Cen MT Condensed"/>
      <w:b/>
      <w:color w:val="333333"/>
      <w:spacing w:val="14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F87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ts1mar\Application%20Data\Microsoft\Templates\To%20do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 do checklist</Template>
  <TotalTime>13</TotalTime>
  <Pages>1</Pages>
  <Words>113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Watson</dc:creator>
  <cp:keywords/>
  <dc:description/>
  <cp:lastModifiedBy>Terry Beaudry</cp:lastModifiedBy>
  <cp:revision>3</cp:revision>
  <cp:lastPrinted>2006-03-17T16:27:00Z</cp:lastPrinted>
  <dcterms:created xsi:type="dcterms:W3CDTF">2013-03-18T19:51:00Z</dcterms:created>
  <dcterms:modified xsi:type="dcterms:W3CDTF">2013-03-18T20:03:00Z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TC100760061033</vt:lpwstr>
  </property>
</Properties>
</file>