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481"/>
        <w:tblOverlap w:val="never"/>
        <w:tblW w:w="109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79"/>
        <w:gridCol w:w="113"/>
        <w:gridCol w:w="82"/>
        <w:gridCol w:w="12"/>
        <w:gridCol w:w="177"/>
        <w:gridCol w:w="179"/>
        <w:gridCol w:w="352"/>
        <w:gridCol w:w="357"/>
        <w:gridCol w:w="10"/>
        <w:gridCol w:w="95"/>
        <w:gridCol w:w="75"/>
        <w:gridCol w:w="84"/>
        <w:gridCol w:w="6"/>
        <w:gridCol w:w="183"/>
        <w:gridCol w:w="6"/>
        <w:gridCol w:w="180"/>
        <w:gridCol w:w="366"/>
        <w:gridCol w:w="264"/>
        <w:gridCol w:w="183"/>
        <w:gridCol w:w="87"/>
        <w:gridCol w:w="341"/>
        <w:gridCol w:w="25"/>
        <w:gridCol w:w="174"/>
        <w:gridCol w:w="270"/>
        <w:gridCol w:w="96"/>
        <w:gridCol w:w="84"/>
        <w:gridCol w:w="276"/>
        <w:gridCol w:w="84"/>
        <w:gridCol w:w="360"/>
        <w:gridCol w:w="171"/>
        <w:gridCol w:w="7"/>
        <w:gridCol w:w="707"/>
        <w:gridCol w:w="13"/>
        <w:gridCol w:w="189"/>
        <w:gridCol w:w="158"/>
        <w:gridCol w:w="15"/>
        <w:gridCol w:w="178"/>
        <w:gridCol w:w="8"/>
        <w:gridCol w:w="173"/>
        <w:gridCol w:w="97"/>
        <w:gridCol w:w="90"/>
        <w:gridCol w:w="84"/>
        <w:gridCol w:w="96"/>
        <w:gridCol w:w="18"/>
        <w:gridCol w:w="86"/>
        <w:gridCol w:w="166"/>
        <w:gridCol w:w="354"/>
        <w:gridCol w:w="90"/>
        <w:gridCol w:w="220"/>
        <w:gridCol w:w="48"/>
        <w:gridCol w:w="8"/>
        <w:gridCol w:w="180"/>
        <w:gridCol w:w="77"/>
        <w:gridCol w:w="103"/>
        <w:gridCol w:w="84"/>
        <w:gridCol w:w="180"/>
        <w:gridCol w:w="237"/>
        <w:gridCol w:w="33"/>
        <w:gridCol w:w="186"/>
        <w:gridCol w:w="89"/>
        <w:gridCol w:w="40"/>
        <w:gridCol w:w="20"/>
        <w:gridCol w:w="245"/>
        <w:gridCol w:w="416"/>
        <w:gridCol w:w="450"/>
        <w:gridCol w:w="360"/>
      </w:tblGrid>
      <w:tr w:rsidR="008B1C6B" w:rsidRPr="00DC36EA" w:rsidTr="00E62E14">
        <w:trPr>
          <w:cantSplit/>
          <w:trHeight w:val="454"/>
        </w:trPr>
        <w:tc>
          <w:tcPr>
            <w:tcW w:w="2061" w:type="dxa"/>
            <w:gridSpan w:val="9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51B5" w:rsidRPr="00DC36EA" w:rsidRDefault="009251B5" w:rsidP="00E62E14">
            <w:pPr>
              <w:pStyle w:val="Heading3"/>
              <w:spacing w:after="0"/>
              <w:rPr>
                <w:b/>
                <w:szCs w:val="20"/>
              </w:rPr>
            </w:pPr>
            <w:r w:rsidRPr="00DC36EA">
              <w:rPr>
                <w:b/>
                <w:szCs w:val="20"/>
              </w:rPr>
              <w:t>FORM RC-TH</w:t>
            </w:r>
          </w:p>
          <w:p w:rsidR="009251B5" w:rsidRPr="00DC36EA" w:rsidRDefault="009251B5" w:rsidP="00115328">
            <w:pPr>
              <w:rPr>
                <w:sz w:val="22"/>
                <w:szCs w:val="22"/>
              </w:rPr>
            </w:pPr>
            <w:r w:rsidRPr="00DC36EA">
              <w:rPr>
                <w:b/>
                <w:sz w:val="20"/>
                <w:szCs w:val="20"/>
              </w:rPr>
              <w:t xml:space="preserve">Revised </w:t>
            </w:r>
            <w:r w:rsidR="00115328">
              <w:rPr>
                <w:b/>
                <w:sz w:val="20"/>
                <w:szCs w:val="20"/>
              </w:rPr>
              <w:t>July 2016</w:t>
            </w:r>
          </w:p>
        </w:tc>
        <w:tc>
          <w:tcPr>
            <w:tcW w:w="8915" w:type="dxa"/>
            <w:gridSpan w:val="57"/>
            <w:tcBorders>
              <w:top w:val="single" w:sz="24" w:space="0" w:color="auto"/>
              <w:left w:val="single" w:sz="18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251B5" w:rsidRPr="00DC36EA" w:rsidRDefault="000D0B6F" w:rsidP="00E62E14">
            <w:pPr>
              <w:pStyle w:val="Heading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Mn</w:t>
            </w:r>
            <w:r w:rsidR="009251B5" w:rsidRPr="00DC36EA">
              <w:rPr>
                <w:b/>
                <w:sz w:val="22"/>
                <w:szCs w:val="22"/>
              </w:rPr>
              <w:t>DOT BRIDGE RATING AND LOAD POSTING REPORT</w:t>
            </w:r>
          </w:p>
          <w:p w:rsidR="009251B5" w:rsidRPr="00DC36EA" w:rsidRDefault="009251B5" w:rsidP="00E62E14">
            <w:pPr>
              <w:jc w:val="center"/>
              <w:rPr>
                <w:sz w:val="22"/>
                <w:szCs w:val="22"/>
              </w:rPr>
            </w:pPr>
            <w:r w:rsidRPr="00DC36EA">
              <w:rPr>
                <w:b/>
                <w:sz w:val="22"/>
                <w:szCs w:val="22"/>
              </w:rPr>
              <w:t>FOR TRUNK HIGHWAYS</w:t>
            </w:r>
          </w:p>
        </w:tc>
      </w:tr>
      <w:tr w:rsidR="009251B5" w:rsidRPr="00DC36EA" w:rsidTr="00E62E14">
        <w:trPr>
          <w:cantSplit/>
          <w:trHeight w:val="346"/>
        </w:trPr>
        <w:tc>
          <w:tcPr>
            <w:tcW w:w="10976" w:type="dxa"/>
            <w:gridSpan w:val="66"/>
            <w:tcBorders>
              <w:top w:val="doub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9251B5" w:rsidRPr="00DC36EA" w:rsidRDefault="009251B5" w:rsidP="00E62E14">
            <w:pPr>
              <w:pStyle w:val="Bold"/>
              <w:rPr>
                <w:sz w:val="20"/>
                <w:szCs w:val="20"/>
                <w:u w:val="single"/>
              </w:rPr>
            </w:pPr>
            <w:r w:rsidRPr="00DC36EA">
              <w:rPr>
                <w:sz w:val="20"/>
                <w:szCs w:val="20"/>
                <w:u w:val="single"/>
              </w:rPr>
              <w:t>Bridge Location and Description</w:t>
            </w:r>
          </w:p>
        </w:tc>
      </w:tr>
      <w:tr w:rsidR="008B1C6B" w:rsidRPr="00DC36EA" w:rsidTr="00E62E14">
        <w:trPr>
          <w:cantSplit/>
          <w:trHeight w:val="259"/>
        </w:trPr>
        <w:tc>
          <w:tcPr>
            <w:tcW w:w="1163" w:type="dxa"/>
            <w:gridSpan w:val="5"/>
            <w:vMerge w:val="restar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E26EC4" w:rsidRPr="00DC36EA" w:rsidRDefault="00E26EC4" w:rsidP="00E62E14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Hwy. No.</w:t>
            </w:r>
          </w:p>
        </w:tc>
        <w:tc>
          <w:tcPr>
            <w:tcW w:w="2427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E0325D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name of the road, highway, railroad, or other facility carried by the bridge."/>
                  <w:statusText w:type="text" w:val="Enter the name of the road, highway, railroad, or other facility carried by the bridge.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0" w:name="_GoBack"/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bookmarkEnd w:id="0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E26EC4" w:rsidP="00E62E14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Over</w:t>
            </w:r>
            <w:r w:rsidR="00B50482" w:rsidRPr="00DC36EA">
              <w:rPr>
                <w:sz w:val="20"/>
                <w:szCs w:val="20"/>
              </w:rPr>
              <w:t xml:space="preserve">  </w:t>
            </w:r>
            <w:r w:rsidR="00B50482"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0482"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="00B50482" w:rsidRPr="00DC36EA">
              <w:rPr>
                <w:sz w:val="20"/>
                <w:szCs w:val="20"/>
              </w:rPr>
              <w:fldChar w:fldCharType="end"/>
            </w:r>
          </w:p>
          <w:p w:rsidR="00E26EC4" w:rsidRPr="00DC36EA" w:rsidRDefault="00E26EC4" w:rsidP="00E62E14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Under</w:t>
            </w:r>
            <w:r w:rsidR="00B50482"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0482"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="00B50482"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7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E26EC4" w:rsidP="00E62E1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6EC4" w:rsidRPr="00D26C5C" w:rsidRDefault="00E26EC4" w:rsidP="00E62E14">
            <w:pPr>
              <w:jc w:val="center"/>
              <w:rPr>
                <w:b/>
                <w:sz w:val="20"/>
                <w:szCs w:val="20"/>
              </w:rPr>
            </w:pPr>
            <w:r w:rsidRPr="00D26C5C">
              <w:rPr>
                <w:b/>
                <w:sz w:val="20"/>
                <w:szCs w:val="20"/>
              </w:rPr>
              <w:t>Bridge No.</w:t>
            </w:r>
          </w:p>
        </w:tc>
        <w:tc>
          <w:tcPr>
            <w:tcW w:w="2443" w:type="dxa"/>
            <w:gridSpan w:val="13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26EC4" w:rsidRPr="00DC36EA" w:rsidRDefault="00354CBC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1C6B" w:rsidRPr="00DC36EA" w:rsidTr="00E62E14">
        <w:trPr>
          <w:cantSplit/>
          <w:trHeight w:val="258"/>
        </w:trPr>
        <w:tc>
          <w:tcPr>
            <w:tcW w:w="1163" w:type="dxa"/>
            <w:gridSpan w:val="5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E26EC4" w:rsidRPr="00DC36EA" w:rsidRDefault="00E26EC4" w:rsidP="00E62E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7" w:type="dxa"/>
            <w:gridSpan w:val="1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E26EC4" w:rsidP="00E62E1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E26EC4" w:rsidP="00E62E14">
            <w:pPr>
              <w:rPr>
                <w:sz w:val="20"/>
                <w:szCs w:val="20"/>
              </w:rPr>
            </w:pPr>
          </w:p>
        </w:tc>
        <w:tc>
          <w:tcPr>
            <w:tcW w:w="6396" w:type="dxa"/>
            <w:gridSpan w:val="40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26EC4" w:rsidRPr="00DC36EA" w:rsidRDefault="00354CBC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1C6B" w:rsidRPr="00DC36EA" w:rsidTr="00E62E14">
        <w:trPr>
          <w:cantSplit/>
          <w:trHeight w:val="257"/>
        </w:trPr>
        <w:tc>
          <w:tcPr>
            <w:tcW w:w="1163" w:type="dxa"/>
            <w:gridSpan w:val="5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E26EC4" w:rsidRPr="00DC36EA" w:rsidRDefault="00E26EC4" w:rsidP="00E62E14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Year Built</w:t>
            </w:r>
          </w:p>
        </w:tc>
        <w:tc>
          <w:tcPr>
            <w:tcW w:w="24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354CBC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E26EC4" w:rsidP="00E62E1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Year Remodeled</w:t>
            </w:r>
          </w:p>
        </w:tc>
        <w:tc>
          <w:tcPr>
            <w:tcW w:w="2004" w:type="dxa"/>
            <w:gridSpan w:val="1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8A0CF1" w:rsidP="00E62E1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986F92" w:rsidRPr="00DC36EA">
              <w:rPr>
                <w:sz w:val="20"/>
                <w:szCs w:val="20"/>
              </w:rPr>
              <w:t> </w:t>
            </w:r>
            <w:r w:rsidR="00986F92" w:rsidRPr="00DC36EA">
              <w:rPr>
                <w:sz w:val="20"/>
                <w:szCs w:val="20"/>
              </w:rPr>
              <w:t> </w:t>
            </w:r>
            <w:r w:rsidR="00986F92" w:rsidRPr="00DC36EA">
              <w:rPr>
                <w:sz w:val="20"/>
                <w:szCs w:val="20"/>
              </w:rPr>
              <w:t> </w:t>
            </w:r>
            <w:r w:rsidR="00986F92" w:rsidRPr="00DC36EA">
              <w:rPr>
                <w:sz w:val="20"/>
                <w:szCs w:val="20"/>
              </w:rPr>
              <w:t> </w:t>
            </w:r>
            <w:r w:rsidR="00986F92" w:rsidRPr="00DC36EA"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E26EC4" w:rsidP="00E62E14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Replaces Br.</w:t>
            </w:r>
          </w:p>
        </w:tc>
        <w:tc>
          <w:tcPr>
            <w:tcW w:w="234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26EC4" w:rsidRPr="00DC36EA" w:rsidRDefault="000A0FCC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brief description of the bridge."/>
                  <w:statusText w:type="text" w:val="Enter a brief description of the bridge.    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1C6B" w:rsidRPr="00DC36EA" w:rsidTr="00E62E14">
        <w:trPr>
          <w:cantSplit/>
          <w:trHeight w:val="257"/>
        </w:trPr>
        <w:tc>
          <w:tcPr>
            <w:tcW w:w="77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E26EC4" w:rsidRPr="00DC36EA" w:rsidRDefault="00E26EC4" w:rsidP="00E62E14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Type</w:t>
            </w:r>
          </w:p>
        </w:tc>
        <w:tc>
          <w:tcPr>
            <w:tcW w:w="28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354CBC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E26EC4" w:rsidP="00E62E1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County</w:t>
            </w:r>
          </w:p>
        </w:tc>
        <w:tc>
          <w:tcPr>
            <w:tcW w:w="29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354CBC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EC4" w:rsidRPr="00DC36EA" w:rsidRDefault="00E26EC4" w:rsidP="00E62E14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Ref. Pt.</w:t>
            </w:r>
          </w:p>
        </w:tc>
        <w:tc>
          <w:tcPr>
            <w:tcW w:w="2708" w:type="dxa"/>
            <w:gridSpan w:val="16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805427" w:rsidRPr="00DC36EA" w:rsidRDefault="000A0FCC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5427" w:rsidRPr="00DC36EA" w:rsidTr="00E62E14">
        <w:trPr>
          <w:cantSplit/>
          <w:trHeight w:val="257"/>
        </w:trPr>
        <w:tc>
          <w:tcPr>
            <w:tcW w:w="1342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805427" w:rsidRPr="00DC36EA" w:rsidRDefault="00805427" w:rsidP="00E62E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9634" w:type="dxa"/>
            <w:gridSpan w:val="60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805427" w:rsidRPr="00DC36EA" w:rsidRDefault="00314D18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14D18" w:rsidRPr="00DC36EA" w:rsidTr="00E62E14">
        <w:trPr>
          <w:cantSplit/>
          <w:trHeight w:val="257"/>
        </w:trPr>
        <w:tc>
          <w:tcPr>
            <w:tcW w:w="10976" w:type="dxa"/>
            <w:gridSpan w:val="66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314D18" w:rsidRPr="00DC36EA" w:rsidRDefault="00314D18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14D18" w:rsidRPr="00DC36EA" w:rsidTr="00E62E14">
        <w:trPr>
          <w:cantSplit/>
          <w:trHeight w:val="257"/>
        </w:trPr>
        <w:tc>
          <w:tcPr>
            <w:tcW w:w="986" w:type="dxa"/>
            <w:gridSpan w:val="4"/>
            <w:tcBorders>
              <w:top w:val="single" w:sz="2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314D18" w:rsidRPr="00DC36EA" w:rsidRDefault="00314D18" w:rsidP="00E62E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  <w:tc>
          <w:tcPr>
            <w:tcW w:w="9990" w:type="dxa"/>
            <w:gridSpan w:val="62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314D18" w:rsidRPr="00DC36EA" w:rsidRDefault="00314D18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14D18" w:rsidRPr="00DC36EA" w:rsidTr="00E62E14">
        <w:trPr>
          <w:cantSplit/>
          <w:trHeight w:val="37"/>
        </w:trPr>
        <w:tc>
          <w:tcPr>
            <w:tcW w:w="10976" w:type="dxa"/>
            <w:gridSpan w:val="6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314D18" w:rsidRPr="00314D18" w:rsidRDefault="00314D18" w:rsidP="00E62E14">
            <w:pPr>
              <w:rPr>
                <w:sz w:val="2"/>
                <w:szCs w:val="2"/>
              </w:rPr>
            </w:pPr>
          </w:p>
        </w:tc>
      </w:tr>
      <w:tr w:rsidR="008B1C6B" w:rsidRPr="00DC36EA" w:rsidTr="00E62E14">
        <w:trPr>
          <w:cantSplit/>
          <w:trHeight w:val="182"/>
        </w:trPr>
        <w:tc>
          <w:tcPr>
            <w:tcW w:w="8000" w:type="dxa"/>
            <w:gridSpan w:val="48"/>
            <w:tcBorders>
              <w:top w:val="single" w:sz="12" w:space="0" w:color="auto"/>
              <w:left w:val="single" w:sz="24" w:space="0" w:color="auto"/>
              <w:bottom w:val="nil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7D4631" w:rsidRPr="00DC36EA" w:rsidRDefault="007D4631" w:rsidP="00E62E14">
            <w:pPr>
              <w:rPr>
                <w:b/>
                <w:sz w:val="20"/>
                <w:szCs w:val="20"/>
              </w:rPr>
            </w:pPr>
            <w:r w:rsidRPr="00CA3779">
              <w:rPr>
                <w:b/>
                <w:sz w:val="20"/>
                <w:szCs w:val="20"/>
              </w:rPr>
              <w:t>Data for Basis of Report</w:t>
            </w:r>
            <w:r w:rsidRPr="00DC36EA">
              <w:rPr>
                <w:b/>
                <w:sz w:val="20"/>
                <w:szCs w:val="20"/>
              </w:rPr>
              <w:t xml:space="preserve"> </w:t>
            </w:r>
            <w:r w:rsidR="00DE2BBA">
              <w:rPr>
                <w:sz w:val="20"/>
                <w:szCs w:val="20"/>
              </w:rPr>
              <w:t>(Check all that apply</w:t>
            </w:r>
            <w:r w:rsidRPr="00DC36EA"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18"/>
            <w:tcBorders>
              <w:top w:val="single" w:sz="1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7D4631" w:rsidRPr="00DC36EA" w:rsidRDefault="007D4631" w:rsidP="00E62E14">
            <w:pPr>
              <w:jc w:val="center"/>
              <w:rPr>
                <w:b/>
                <w:sz w:val="20"/>
                <w:szCs w:val="20"/>
              </w:rPr>
            </w:pPr>
            <w:r w:rsidRPr="00DC36EA">
              <w:rPr>
                <w:b/>
                <w:sz w:val="20"/>
                <w:szCs w:val="20"/>
              </w:rPr>
              <w:t>NBI Condition Ratings</w:t>
            </w:r>
          </w:p>
        </w:tc>
      </w:tr>
      <w:tr w:rsidR="00B85557" w:rsidRPr="00DC36EA" w:rsidTr="00E62E14">
        <w:trPr>
          <w:cantSplit/>
          <w:trHeight w:val="178"/>
        </w:trPr>
        <w:tc>
          <w:tcPr>
            <w:tcW w:w="8000" w:type="dxa"/>
            <w:gridSpan w:val="48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85557" w:rsidRPr="00DC36EA" w:rsidRDefault="00B85557" w:rsidP="00E62E14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14"/>
            <w:vMerge w:val="restart"/>
            <w:tcBorders>
              <w:top w:val="nil"/>
              <w:left w:val="single" w:sz="2" w:space="0" w:color="auto"/>
              <w:right w:val="nil"/>
            </w:tcBorders>
            <w:shd w:val="clear" w:color="auto" w:fill="FFFFFF"/>
            <w:noWrap/>
            <w:vAlign w:val="bottom"/>
          </w:tcPr>
          <w:p w:rsidR="00B85557" w:rsidRPr="00DC36EA" w:rsidRDefault="00B85557" w:rsidP="00E62E14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Deck</w:t>
            </w:r>
          </w:p>
          <w:p w:rsidR="00B85557" w:rsidRPr="00DC36EA" w:rsidRDefault="00B85557" w:rsidP="00E62E14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Superstructure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B85557" w:rsidRPr="00DC36EA" w:rsidRDefault="00ED6204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NBI Condition Rating values, which are sometimes called condition codes.  For new bridges, these will all be 9.  For re-rating old bridges, the current ratings are found on the MnDOT Structure Inventory Report."/>
                  <w:statusText w:type="text" w:val="Enter the NBI Condition Rating values, which are sometimes called condition codes.  For new bridges, these will all be 9.  For re-rating o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B85557" w:rsidRPr="00DC36EA" w:rsidRDefault="00B85557" w:rsidP="00E62E14">
            <w:pPr>
              <w:rPr>
                <w:sz w:val="20"/>
                <w:szCs w:val="20"/>
              </w:rPr>
            </w:pPr>
          </w:p>
        </w:tc>
      </w:tr>
      <w:tr w:rsidR="00B85557" w:rsidRPr="00DC36EA" w:rsidTr="00E62E14">
        <w:trPr>
          <w:cantSplit/>
          <w:trHeight w:val="168"/>
        </w:trPr>
        <w:tc>
          <w:tcPr>
            <w:tcW w:w="8000" w:type="dxa"/>
            <w:gridSpan w:val="48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85557" w:rsidRPr="00DC36EA" w:rsidRDefault="00807ED0" w:rsidP="00E62E14">
            <w:pPr>
              <w:rPr>
                <w:sz w:val="20"/>
                <w:szCs w:val="20"/>
              </w:rPr>
            </w:pPr>
            <w:bookmarkStart w:id="1" w:name="Check1"/>
            <w:r>
              <w:rPr>
                <w:sz w:val="20"/>
                <w:szCs w:val="20"/>
              </w:rPr>
              <w:t xml:space="preserve"> </w:t>
            </w:r>
            <w:r w:rsidR="00B85557"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557"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="00B85557" w:rsidRPr="00DC36EA">
              <w:rPr>
                <w:sz w:val="20"/>
                <w:szCs w:val="20"/>
              </w:rPr>
              <w:fldChar w:fldCharType="end"/>
            </w:r>
            <w:bookmarkEnd w:id="1"/>
            <w:r w:rsidR="003504BE">
              <w:rPr>
                <w:sz w:val="20"/>
                <w:szCs w:val="20"/>
              </w:rPr>
              <w:t xml:space="preserve">   </w:t>
            </w:r>
            <w:r w:rsidR="00B85557" w:rsidRPr="00DC36EA">
              <w:rPr>
                <w:sz w:val="20"/>
                <w:szCs w:val="20"/>
              </w:rPr>
              <w:t>Bridge Inventory File</w:t>
            </w:r>
          </w:p>
        </w:tc>
        <w:tc>
          <w:tcPr>
            <w:tcW w:w="1505" w:type="dxa"/>
            <w:gridSpan w:val="14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85557" w:rsidRPr="00DC36EA" w:rsidRDefault="00B85557" w:rsidP="00E62E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B85557" w:rsidRPr="00DC36EA" w:rsidRDefault="00ED6204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NBI Condition Rating values, which are sometimes called condition codes.  For new bridges, these will all be 9.  For re-rating old bridges, the current ratings are found on the MnDOT Structure Inventory Report."/>
                  <w:statusText w:type="text" w:val="Enter the NBI Condition Rating values, which are sometimes called condition codes.  For new bridges, these will all be 9.  For re-rating o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B85557" w:rsidRPr="00DC36EA" w:rsidRDefault="00B85557" w:rsidP="00E62E14">
            <w:pPr>
              <w:rPr>
                <w:sz w:val="20"/>
                <w:szCs w:val="20"/>
              </w:rPr>
            </w:pPr>
          </w:p>
        </w:tc>
      </w:tr>
      <w:tr w:rsidR="00ED11BE" w:rsidRPr="00DC36EA" w:rsidTr="00E62E14">
        <w:trPr>
          <w:cantSplit/>
          <w:trHeight w:val="120"/>
        </w:trPr>
        <w:tc>
          <w:tcPr>
            <w:tcW w:w="8000" w:type="dxa"/>
            <w:gridSpan w:val="48"/>
            <w:vMerge w:val="restart"/>
            <w:tcBorders>
              <w:top w:val="nil"/>
              <w:left w:val="single" w:sz="24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ED11BE" w:rsidRPr="00DC36EA" w:rsidRDefault="00ED11BE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 w:rsidR="003504BE">
              <w:rPr>
                <w:sz w:val="20"/>
                <w:szCs w:val="20"/>
              </w:rPr>
              <w:t xml:space="preserve">   </w:t>
            </w:r>
            <w:r w:rsidRPr="00DC36EA">
              <w:rPr>
                <w:sz w:val="20"/>
                <w:szCs w:val="20"/>
              </w:rPr>
              <w:t>Previous Bridge Rating and Load Posting Report</w:t>
            </w:r>
          </w:p>
        </w:tc>
        <w:tc>
          <w:tcPr>
            <w:tcW w:w="1505" w:type="dxa"/>
            <w:gridSpan w:val="14"/>
            <w:vMerge w:val="restart"/>
            <w:tcBorders>
              <w:top w:val="nil"/>
              <w:left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ED11BE" w:rsidRPr="00DC36EA" w:rsidRDefault="00ED11BE" w:rsidP="00E62E14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Substructure</w:t>
            </w:r>
          </w:p>
        </w:tc>
        <w:tc>
          <w:tcPr>
            <w:tcW w:w="111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ED11BE" w:rsidRPr="00DC36EA" w:rsidRDefault="00ED6204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NBI Condition Rating values, which are sometimes called condition codes.  For new bridges, these will all be 9.  For re-rating old bridges, the current ratings are found on the MnDOT Structure Inventory Report."/>
                  <w:statusText w:type="text" w:val="Enter the NBI Condition Rating values, which are sometimes called condition codes.  For new bridges, these will all be 9.  For re-rating o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ED11BE" w:rsidRPr="00DC36EA" w:rsidRDefault="00ED11BE" w:rsidP="00E62E14">
            <w:pPr>
              <w:rPr>
                <w:sz w:val="20"/>
                <w:szCs w:val="20"/>
              </w:rPr>
            </w:pPr>
          </w:p>
        </w:tc>
      </w:tr>
      <w:tr w:rsidR="00ED11BE" w:rsidRPr="00DC36EA" w:rsidTr="00E62E14">
        <w:trPr>
          <w:cantSplit/>
          <w:trHeight w:val="56"/>
        </w:trPr>
        <w:tc>
          <w:tcPr>
            <w:tcW w:w="8000" w:type="dxa"/>
            <w:gridSpan w:val="48"/>
            <w:vMerge/>
            <w:tcBorders>
              <w:left w:val="single" w:sz="24" w:space="0" w:color="auto"/>
              <w:bottom w:val="nil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ED11BE" w:rsidRDefault="00ED11BE" w:rsidP="00E62E14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14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ED11BE" w:rsidRPr="00DC36EA" w:rsidRDefault="00ED11BE" w:rsidP="00E62E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ED11BE" w:rsidRPr="00ED11BE" w:rsidRDefault="00ED11BE" w:rsidP="00E62E1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ED11BE" w:rsidRPr="00DC36EA" w:rsidRDefault="00ED11BE" w:rsidP="00E62E14">
            <w:pPr>
              <w:rPr>
                <w:sz w:val="20"/>
                <w:szCs w:val="20"/>
              </w:rPr>
            </w:pPr>
          </w:p>
        </w:tc>
      </w:tr>
      <w:tr w:rsidR="007D604E" w:rsidRPr="00DC36EA" w:rsidTr="00E62E14">
        <w:trPr>
          <w:cantSplit/>
          <w:trHeight w:val="298"/>
        </w:trPr>
        <w:tc>
          <w:tcPr>
            <w:tcW w:w="8000" w:type="dxa"/>
            <w:gridSpan w:val="48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D604E" w:rsidRPr="00DC36EA" w:rsidRDefault="007D604E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 w:rsidRPr="00DC36EA">
              <w:rPr>
                <w:sz w:val="20"/>
                <w:szCs w:val="20"/>
              </w:rPr>
              <w:t xml:space="preserve">   Bridge Plans</w:t>
            </w:r>
          </w:p>
        </w:tc>
        <w:tc>
          <w:tcPr>
            <w:tcW w:w="14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604E" w:rsidRPr="00DC36EA" w:rsidRDefault="007D604E" w:rsidP="00E62E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ADTT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D604E" w:rsidRPr="00DC36EA" w:rsidRDefault="000A0FCC" w:rsidP="005C487E">
            <w:pPr>
              <w:rPr>
                <w:sz w:val="20"/>
                <w:szCs w:val="20"/>
              </w:rPr>
            </w:pPr>
            <w:r>
              <w:rPr>
                <w:sz w:val="2"/>
                <w:szCs w:val="2"/>
              </w:rPr>
              <w:t xml:space="preserve">  </w:t>
            </w:r>
            <w:r w:rsidR="00ED620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recent value for the average daily truck traffic (ADTT) in one direction on the bridge."/>
                  <w:statusText w:type="text" w:val="Enter a recent value for the average daily truck traffic (ADTT) in one direction on the bridge."/>
                  <w:textInput>
                    <w:maxLength w:val="8"/>
                  </w:textInput>
                </w:ffData>
              </w:fldChar>
            </w:r>
            <w:r w:rsidR="00ED6204">
              <w:rPr>
                <w:sz w:val="20"/>
                <w:szCs w:val="20"/>
              </w:rPr>
              <w:instrText xml:space="preserve"> FORMTEXT </w:instrText>
            </w:r>
            <w:r w:rsidR="00ED6204">
              <w:rPr>
                <w:sz w:val="20"/>
                <w:szCs w:val="20"/>
              </w:rPr>
            </w:r>
            <w:r w:rsidR="00ED6204"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ED6204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FFFFFF"/>
            <w:vAlign w:val="center"/>
          </w:tcPr>
          <w:p w:rsidR="007D604E" w:rsidRPr="00DC36EA" w:rsidRDefault="007D604E" w:rsidP="00E62E14">
            <w:pPr>
              <w:rPr>
                <w:sz w:val="20"/>
                <w:szCs w:val="20"/>
              </w:rPr>
            </w:pPr>
          </w:p>
        </w:tc>
      </w:tr>
      <w:tr w:rsidR="007D4631" w:rsidRPr="00DC36EA" w:rsidTr="00E62E14">
        <w:trPr>
          <w:cantSplit/>
          <w:trHeight w:val="297"/>
        </w:trPr>
        <w:tc>
          <w:tcPr>
            <w:tcW w:w="10976" w:type="dxa"/>
            <w:gridSpan w:val="6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7D4631" w:rsidRPr="00DC36EA" w:rsidRDefault="007D4631" w:rsidP="00E62E1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         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 w:rsidR="003504BE">
              <w:rPr>
                <w:sz w:val="20"/>
                <w:szCs w:val="20"/>
              </w:rPr>
              <w:t xml:space="preserve">   </w:t>
            </w:r>
            <w:r w:rsidRPr="00DC36EA">
              <w:rPr>
                <w:sz w:val="20"/>
                <w:szCs w:val="20"/>
              </w:rPr>
              <w:t xml:space="preserve">New                          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 w:rsidR="003504BE">
              <w:rPr>
                <w:sz w:val="20"/>
                <w:szCs w:val="20"/>
              </w:rPr>
              <w:t xml:space="preserve">   </w:t>
            </w:r>
            <w:r w:rsidRPr="00DC36EA">
              <w:rPr>
                <w:sz w:val="20"/>
                <w:szCs w:val="20"/>
              </w:rPr>
              <w:t>Overlay</w:t>
            </w:r>
          </w:p>
        </w:tc>
      </w:tr>
      <w:tr w:rsidR="009716BB" w:rsidRPr="00DC36EA" w:rsidTr="00E62E14">
        <w:trPr>
          <w:cantSplit/>
          <w:trHeight w:val="297"/>
        </w:trPr>
        <w:tc>
          <w:tcPr>
            <w:tcW w:w="3320" w:type="dxa"/>
            <w:gridSpan w:val="18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9716BB" w:rsidP="00E62E1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         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 w:rsidR="003504BE">
              <w:rPr>
                <w:sz w:val="20"/>
                <w:szCs w:val="20"/>
              </w:rPr>
              <w:t xml:space="preserve">   </w:t>
            </w:r>
            <w:r w:rsidRPr="00DC36EA">
              <w:rPr>
                <w:sz w:val="20"/>
                <w:szCs w:val="20"/>
              </w:rPr>
              <w:t xml:space="preserve">Repair/Reconstruction    </w:t>
            </w:r>
          </w:p>
        </w:tc>
        <w:tc>
          <w:tcPr>
            <w:tcW w:w="7296" w:type="dxa"/>
            <w:gridSpan w:val="4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E8277F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9716BB" w:rsidRPr="00DC36EA" w:rsidRDefault="009716BB" w:rsidP="00E62E14">
            <w:pPr>
              <w:rPr>
                <w:sz w:val="20"/>
                <w:szCs w:val="20"/>
              </w:rPr>
            </w:pPr>
          </w:p>
        </w:tc>
      </w:tr>
      <w:tr w:rsidR="009716BB" w:rsidRPr="00DC36EA" w:rsidTr="00E62E14">
        <w:trPr>
          <w:cantSplit/>
          <w:trHeight w:val="297"/>
        </w:trPr>
        <w:tc>
          <w:tcPr>
            <w:tcW w:w="4130" w:type="dxa"/>
            <w:gridSpan w:val="2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9716BB" w:rsidP="00E62E1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         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 w:rsidR="003504BE">
              <w:rPr>
                <w:sz w:val="20"/>
                <w:szCs w:val="20"/>
              </w:rPr>
              <w:t xml:space="preserve">   </w:t>
            </w:r>
            <w:r w:rsidRPr="00DC36EA">
              <w:rPr>
                <w:sz w:val="20"/>
                <w:szCs w:val="20"/>
              </w:rPr>
              <w:t xml:space="preserve">Other Dead Load Modifications  </w:t>
            </w:r>
          </w:p>
        </w:tc>
        <w:tc>
          <w:tcPr>
            <w:tcW w:w="6486" w:type="dxa"/>
            <w:gridSpan w:val="4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7F3273" w:rsidP="00E62E1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986F92" w:rsidRPr="00DC36EA">
              <w:rPr>
                <w:sz w:val="20"/>
                <w:szCs w:val="20"/>
              </w:rPr>
              <w:t> </w:t>
            </w:r>
            <w:r w:rsidR="00986F92" w:rsidRPr="00DC36EA">
              <w:rPr>
                <w:sz w:val="20"/>
                <w:szCs w:val="20"/>
              </w:rPr>
              <w:t> </w:t>
            </w:r>
            <w:r w:rsidR="00986F92" w:rsidRPr="00DC36EA">
              <w:rPr>
                <w:sz w:val="20"/>
                <w:szCs w:val="20"/>
              </w:rPr>
              <w:t> </w:t>
            </w:r>
            <w:r w:rsidR="00986F92" w:rsidRPr="00DC36EA">
              <w:rPr>
                <w:sz w:val="20"/>
                <w:szCs w:val="20"/>
              </w:rPr>
              <w:t> </w:t>
            </w:r>
            <w:r w:rsidR="00986F92" w:rsidRPr="00DC36EA"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9716BB" w:rsidRPr="00DC36EA" w:rsidRDefault="009716BB" w:rsidP="00E62E14">
            <w:pPr>
              <w:rPr>
                <w:sz w:val="20"/>
                <w:szCs w:val="20"/>
              </w:rPr>
            </w:pPr>
          </w:p>
        </w:tc>
      </w:tr>
      <w:tr w:rsidR="009716BB" w:rsidRPr="00DC36EA" w:rsidTr="00E62E14">
        <w:trPr>
          <w:cantSplit/>
          <w:trHeight w:val="304"/>
        </w:trPr>
        <w:tc>
          <w:tcPr>
            <w:tcW w:w="2690" w:type="dxa"/>
            <w:gridSpan w:val="16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807ED0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16BB"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6BB"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="009716BB" w:rsidRPr="00DC36EA">
              <w:rPr>
                <w:sz w:val="20"/>
                <w:szCs w:val="20"/>
              </w:rPr>
              <w:fldChar w:fldCharType="end"/>
            </w:r>
            <w:r w:rsidR="003504BE">
              <w:rPr>
                <w:sz w:val="20"/>
                <w:szCs w:val="20"/>
              </w:rPr>
              <w:t xml:space="preserve">   </w:t>
            </w:r>
            <w:r w:rsidR="00E55716">
              <w:rPr>
                <w:sz w:val="20"/>
                <w:szCs w:val="20"/>
              </w:rPr>
              <w:t>Bridge Inspected</w:t>
            </w:r>
            <w:r w:rsidR="009716BB" w:rsidRPr="00DC36EA">
              <w:rPr>
                <w:sz w:val="20"/>
                <w:szCs w:val="20"/>
              </w:rPr>
              <w:t xml:space="preserve"> by</w:t>
            </w:r>
          </w:p>
        </w:tc>
        <w:tc>
          <w:tcPr>
            <w:tcW w:w="3855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D26C5C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9716BB" w:rsidP="00E62E1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,date</w:t>
            </w:r>
          </w:p>
        </w:tc>
        <w:tc>
          <w:tcPr>
            <w:tcW w:w="3426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354CBC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9716BB" w:rsidRPr="00DC36EA" w:rsidRDefault="009716BB" w:rsidP="00E62E14">
            <w:pPr>
              <w:rPr>
                <w:sz w:val="20"/>
                <w:szCs w:val="20"/>
              </w:rPr>
            </w:pPr>
          </w:p>
        </w:tc>
      </w:tr>
      <w:tr w:rsidR="009716BB" w:rsidRPr="00DC36EA" w:rsidTr="00E62E14">
        <w:trPr>
          <w:cantSplit/>
          <w:trHeight w:val="297"/>
        </w:trPr>
        <w:tc>
          <w:tcPr>
            <w:tcW w:w="3320" w:type="dxa"/>
            <w:gridSpan w:val="18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9716BB" w:rsidP="00E62E1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         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 w:rsidR="003504BE">
              <w:rPr>
                <w:sz w:val="20"/>
                <w:szCs w:val="20"/>
              </w:rPr>
              <w:t xml:space="preserve">   </w:t>
            </w:r>
            <w:r w:rsidRPr="00DC36EA">
              <w:rPr>
                <w:sz w:val="20"/>
                <w:szCs w:val="20"/>
              </w:rPr>
              <w:t>Damaged Component</w:t>
            </w:r>
          </w:p>
        </w:tc>
        <w:tc>
          <w:tcPr>
            <w:tcW w:w="7296" w:type="dxa"/>
            <w:gridSpan w:val="4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7F3273" w:rsidP="00E62E1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986F92" w:rsidRPr="00DC36EA">
              <w:rPr>
                <w:sz w:val="20"/>
                <w:szCs w:val="20"/>
              </w:rPr>
              <w:t> </w:t>
            </w:r>
            <w:r w:rsidR="00986F92" w:rsidRPr="00DC36EA">
              <w:rPr>
                <w:sz w:val="20"/>
                <w:szCs w:val="20"/>
              </w:rPr>
              <w:t> </w:t>
            </w:r>
            <w:r w:rsidR="00986F92" w:rsidRPr="00DC36EA">
              <w:rPr>
                <w:sz w:val="20"/>
                <w:szCs w:val="20"/>
              </w:rPr>
              <w:t> </w:t>
            </w:r>
            <w:r w:rsidR="00986F92" w:rsidRPr="00DC36EA">
              <w:rPr>
                <w:sz w:val="20"/>
                <w:szCs w:val="20"/>
              </w:rPr>
              <w:t> </w:t>
            </w:r>
            <w:r w:rsidR="00986F92" w:rsidRPr="00DC36EA"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9716BB" w:rsidRPr="00DC36EA" w:rsidRDefault="009716BB" w:rsidP="00E62E14">
            <w:pPr>
              <w:rPr>
                <w:sz w:val="20"/>
                <w:szCs w:val="20"/>
              </w:rPr>
            </w:pPr>
          </w:p>
        </w:tc>
      </w:tr>
      <w:tr w:rsidR="009716BB" w:rsidRPr="00DC36EA" w:rsidTr="00E62E14">
        <w:trPr>
          <w:cantSplit/>
          <w:trHeight w:val="297"/>
        </w:trPr>
        <w:tc>
          <w:tcPr>
            <w:tcW w:w="3590" w:type="dxa"/>
            <w:gridSpan w:val="20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9716BB" w:rsidP="00E62E1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         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 w:rsidR="003504BE">
              <w:rPr>
                <w:sz w:val="20"/>
                <w:szCs w:val="20"/>
              </w:rPr>
              <w:t xml:space="preserve">   </w:t>
            </w:r>
            <w:r w:rsidRPr="00DC36EA">
              <w:rPr>
                <w:sz w:val="20"/>
                <w:szCs w:val="20"/>
              </w:rPr>
              <w:t>Deteriorated Component</w:t>
            </w:r>
          </w:p>
        </w:tc>
        <w:tc>
          <w:tcPr>
            <w:tcW w:w="7026" w:type="dxa"/>
            <w:gridSpan w:val="4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9716BB" w:rsidRPr="00DC36EA" w:rsidRDefault="007F3273" w:rsidP="00E62E1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986F92" w:rsidRPr="00DC36EA">
              <w:rPr>
                <w:sz w:val="20"/>
                <w:szCs w:val="20"/>
              </w:rPr>
              <w:t> </w:t>
            </w:r>
            <w:r w:rsidR="00986F92" w:rsidRPr="00DC36EA">
              <w:rPr>
                <w:sz w:val="20"/>
                <w:szCs w:val="20"/>
              </w:rPr>
              <w:t> </w:t>
            </w:r>
            <w:r w:rsidR="00986F92" w:rsidRPr="00DC36EA">
              <w:rPr>
                <w:sz w:val="20"/>
                <w:szCs w:val="20"/>
              </w:rPr>
              <w:t> </w:t>
            </w:r>
            <w:r w:rsidR="00986F92" w:rsidRPr="00DC36EA">
              <w:rPr>
                <w:sz w:val="20"/>
                <w:szCs w:val="20"/>
              </w:rPr>
              <w:t> </w:t>
            </w:r>
            <w:r w:rsidR="00986F92" w:rsidRPr="00DC36EA"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9716BB" w:rsidRPr="00DC36EA" w:rsidRDefault="009716BB" w:rsidP="00E62E14">
            <w:pPr>
              <w:rPr>
                <w:sz w:val="20"/>
                <w:szCs w:val="20"/>
              </w:rPr>
            </w:pPr>
          </w:p>
        </w:tc>
      </w:tr>
      <w:tr w:rsidR="001237C1" w:rsidRPr="00DC36EA" w:rsidTr="00E62E14">
        <w:trPr>
          <w:cantSplit/>
          <w:trHeight w:val="179"/>
        </w:trPr>
        <w:tc>
          <w:tcPr>
            <w:tcW w:w="3931" w:type="dxa"/>
            <w:gridSpan w:val="21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237C1" w:rsidRPr="00DC36EA" w:rsidRDefault="00807ED0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37C1" w:rsidRPr="00DC36EA">
              <w:rPr>
                <w:sz w:val="20"/>
                <w:szCs w:val="20"/>
              </w:rPr>
              <w:t>Types of Analysis:</w:t>
            </w:r>
          </w:p>
        </w:tc>
        <w:tc>
          <w:tcPr>
            <w:tcW w:w="7045" w:type="dxa"/>
            <w:gridSpan w:val="45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1237C1" w:rsidRPr="00DC36EA" w:rsidRDefault="001237C1" w:rsidP="00E62E14">
            <w:pPr>
              <w:rPr>
                <w:sz w:val="20"/>
                <w:szCs w:val="20"/>
              </w:rPr>
            </w:pPr>
          </w:p>
        </w:tc>
      </w:tr>
      <w:tr w:rsidR="008823AB" w:rsidRPr="00DC36EA" w:rsidTr="00F634BB">
        <w:trPr>
          <w:cantSplit/>
          <w:trHeight w:val="179"/>
        </w:trPr>
        <w:tc>
          <w:tcPr>
            <w:tcW w:w="2315" w:type="dxa"/>
            <w:gridSpan w:val="12"/>
            <w:tcBorders>
              <w:top w:val="nil"/>
              <w:left w:val="single" w:sz="24" w:space="0" w:color="auto"/>
              <w:bottom w:val="nil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823AB" w:rsidRPr="00DC36EA" w:rsidRDefault="008823AB" w:rsidP="00E62E1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         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DC36EA">
              <w:rPr>
                <w:sz w:val="20"/>
                <w:szCs w:val="20"/>
              </w:rPr>
              <w:t>Manual</w:t>
            </w:r>
          </w:p>
        </w:tc>
        <w:tc>
          <w:tcPr>
            <w:tcW w:w="3870" w:type="dxa"/>
            <w:gridSpan w:val="20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823AB" w:rsidRPr="00DC36EA" w:rsidRDefault="008823AB" w:rsidP="008823AB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  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AASHTOWare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BrR</w:t>
            </w:r>
            <w:proofErr w:type="spellEnd"/>
            <w:r>
              <w:rPr>
                <w:sz w:val="20"/>
                <w:szCs w:val="20"/>
              </w:rPr>
              <w:t>, V.</w:t>
            </w:r>
            <w:r w:rsidRPr="00DC36EA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36E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DC36EA">
              <w:rPr>
                <w:sz w:val="20"/>
                <w:szCs w:val="20"/>
                <w:u w:val="single"/>
              </w:rPr>
            </w:r>
            <w:r w:rsidRPr="00DC36EA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 w:rsidRPr="00DC36EA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15" w:type="dxa"/>
            <w:gridSpan w:val="2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823AB" w:rsidRPr="00DC36EA" w:rsidRDefault="008823AB" w:rsidP="008823A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C36EA">
              <w:rPr>
                <w:sz w:val="20"/>
                <w:szCs w:val="20"/>
              </w:rPr>
              <w:t xml:space="preserve">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Pr="00DC36E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Computer*</w:t>
            </w:r>
          </w:p>
        </w:tc>
        <w:tc>
          <w:tcPr>
            <w:tcW w:w="2076" w:type="dxa"/>
            <w:gridSpan w:val="10"/>
            <w:tcBorders>
              <w:top w:val="nil"/>
              <w:left w:val="single" w:sz="4" w:space="0" w:color="FFFFFF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8823AB" w:rsidRPr="00DC36EA" w:rsidRDefault="008823AB" w:rsidP="00E62E1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DC36EA">
              <w:rPr>
                <w:sz w:val="20"/>
                <w:szCs w:val="20"/>
              </w:rPr>
              <w:t>Other*</w:t>
            </w:r>
          </w:p>
        </w:tc>
      </w:tr>
      <w:tr w:rsidR="009716BB" w:rsidRPr="00DC36EA" w:rsidTr="00E62E14">
        <w:trPr>
          <w:cantSplit/>
          <w:trHeight w:val="362"/>
        </w:trPr>
        <w:tc>
          <w:tcPr>
            <w:tcW w:w="974" w:type="dxa"/>
            <w:gridSpan w:val="3"/>
            <w:tcBorders>
              <w:top w:val="nil"/>
              <w:left w:val="single" w:sz="24" w:space="0" w:color="auto"/>
              <w:bottom w:val="nil"/>
              <w:right w:val="single" w:sz="2" w:space="0" w:color="FFFFFF"/>
            </w:tcBorders>
            <w:shd w:val="clear" w:color="auto" w:fill="FFFFFF"/>
            <w:noWrap/>
            <w:vAlign w:val="center"/>
          </w:tcPr>
          <w:p w:rsidR="009716BB" w:rsidRPr="00DC36EA" w:rsidRDefault="009716BB" w:rsidP="00E62E14">
            <w:pPr>
              <w:rPr>
                <w:b/>
                <w:sz w:val="24"/>
              </w:rPr>
            </w:pPr>
            <w:r w:rsidRPr="00DC36EA">
              <w:rPr>
                <w:sz w:val="20"/>
                <w:szCs w:val="20"/>
              </w:rPr>
              <w:t xml:space="preserve">          </w:t>
            </w:r>
            <w:r w:rsidRPr="00DC36EA">
              <w:rPr>
                <w:b/>
                <w:sz w:val="24"/>
              </w:rPr>
              <w:t>*</w:t>
            </w:r>
          </w:p>
        </w:tc>
        <w:tc>
          <w:tcPr>
            <w:tcW w:w="9642" w:type="dxa"/>
            <w:gridSpan w:val="62"/>
            <w:tcBorders>
              <w:top w:val="nil"/>
              <w:left w:val="single" w:sz="2" w:space="0" w:color="FFFFFF"/>
              <w:bottom w:val="single" w:sz="2" w:space="0" w:color="auto"/>
              <w:right w:val="nil"/>
            </w:tcBorders>
            <w:shd w:val="clear" w:color="auto" w:fill="FFFFFF"/>
            <w:noWrap/>
            <w:vAlign w:val="bottom"/>
          </w:tcPr>
          <w:p w:rsidR="009716BB" w:rsidRPr="00DC36EA" w:rsidRDefault="00220B8A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9716BB" w:rsidRPr="00DC36EA" w:rsidRDefault="009716BB" w:rsidP="00E62E14">
            <w:pPr>
              <w:rPr>
                <w:sz w:val="20"/>
                <w:szCs w:val="20"/>
              </w:rPr>
            </w:pPr>
          </w:p>
        </w:tc>
      </w:tr>
      <w:tr w:rsidR="000D2887" w:rsidRPr="00DC36EA" w:rsidTr="00E62E14">
        <w:trPr>
          <w:cantSplit/>
          <w:trHeight w:val="66"/>
        </w:trPr>
        <w:tc>
          <w:tcPr>
            <w:tcW w:w="10976" w:type="dxa"/>
            <w:gridSpan w:val="66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0D2887" w:rsidRPr="00DC36EA" w:rsidRDefault="000D2887" w:rsidP="00E62E14">
            <w:pPr>
              <w:rPr>
                <w:sz w:val="2"/>
                <w:szCs w:val="2"/>
                <w:u w:val="single"/>
              </w:rPr>
            </w:pPr>
          </w:p>
        </w:tc>
      </w:tr>
      <w:tr w:rsidR="00671482" w:rsidRPr="00DC36EA" w:rsidTr="00E62E14">
        <w:trPr>
          <w:cantSplit/>
          <w:trHeight w:val="328"/>
        </w:trPr>
        <w:tc>
          <w:tcPr>
            <w:tcW w:w="5471" w:type="dxa"/>
            <w:gridSpan w:val="30"/>
            <w:tcBorders>
              <w:top w:val="single" w:sz="12" w:space="0" w:color="auto"/>
              <w:left w:val="single" w:sz="24" w:space="0" w:color="auto"/>
              <w:bottom w:val="single" w:sz="4" w:space="0" w:color="FFFFFF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71482" w:rsidRPr="00DC36EA" w:rsidRDefault="00671482" w:rsidP="00E62E14">
            <w:pPr>
              <w:rPr>
                <w:sz w:val="20"/>
                <w:szCs w:val="20"/>
              </w:rPr>
            </w:pPr>
            <w:r w:rsidRPr="00DC36EA">
              <w:rPr>
                <w:b/>
                <w:sz w:val="20"/>
                <w:szCs w:val="20"/>
              </w:rPr>
              <w:t>Method of Rating</w:t>
            </w:r>
            <w:r w:rsidRPr="00DC36EA">
              <w:rPr>
                <w:sz w:val="20"/>
                <w:szCs w:val="20"/>
              </w:rPr>
              <w:t xml:space="preserve"> (Check appropriate box)</w:t>
            </w:r>
          </w:p>
        </w:tc>
        <w:tc>
          <w:tcPr>
            <w:tcW w:w="5145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71482" w:rsidRPr="00DC36EA" w:rsidRDefault="00671482" w:rsidP="00E62E1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671482" w:rsidRPr="00DC36EA" w:rsidRDefault="00671482" w:rsidP="00E62E14">
            <w:pPr>
              <w:rPr>
                <w:sz w:val="20"/>
                <w:szCs w:val="20"/>
              </w:rPr>
            </w:pPr>
          </w:p>
        </w:tc>
      </w:tr>
      <w:tr w:rsidR="00FB7F35" w:rsidRPr="00DC36EA" w:rsidTr="00D77C90">
        <w:trPr>
          <w:cantSplit/>
          <w:trHeight w:val="179"/>
        </w:trPr>
        <w:tc>
          <w:tcPr>
            <w:tcW w:w="5471" w:type="dxa"/>
            <w:gridSpan w:val="30"/>
            <w:vMerge w:val="restart"/>
            <w:tcBorders>
              <w:top w:val="single" w:sz="4" w:space="0" w:color="FFFFFF"/>
              <w:left w:val="single" w:sz="2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B7F35" w:rsidRPr="00DC36EA" w:rsidRDefault="00FB7F35" w:rsidP="003F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DC36EA">
              <w:rPr>
                <w:sz w:val="20"/>
                <w:szCs w:val="20"/>
              </w:rPr>
              <w:t xml:space="preserve">Load Factor (LF)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 w:rsidR="000E50CF">
              <w:rPr>
                <w:sz w:val="20"/>
                <w:szCs w:val="20"/>
              </w:rPr>
              <w:t xml:space="preserve">   Assigned LF</w:t>
            </w:r>
            <w:r>
              <w:rPr>
                <w:sz w:val="20"/>
                <w:szCs w:val="20"/>
              </w:rPr>
              <w:t xml:space="preserve"> Rating</w:t>
            </w:r>
          </w:p>
          <w:p w:rsidR="00FB7F35" w:rsidRPr="00DC36EA" w:rsidRDefault="00FB7F35" w:rsidP="000E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DC36EA">
              <w:rPr>
                <w:sz w:val="20"/>
                <w:szCs w:val="20"/>
              </w:rPr>
              <w:t>Allowable Stress (AS)</w:t>
            </w:r>
            <w:r>
              <w:rPr>
                <w:sz w:val="20"/>
                <w:szCs w:val="20"/>
              </w:rPr>
              <w:tab/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Assigned </w:t>
            </w:r>
            <w:r w:rsidR="000E50CF">
              <w:rPr>
                <w:sz w:val="20"/>
                <w:szCs w:val="20"/>
              </w:rPr>
              <w:t>LRFR</w:t>
            </w:r>
          </w:p>
        </w:tc>
        <w:tc>
          <w:tcPr>
            <w:tcW w:w="127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B7F35" w:rsidRPr="00DC36EA" w:rsidRDefault="00FB7F35" w:rsidP="00E62E1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Design Load</w:t>
            </w:r>
          </w:p>
        </w:tc>
        <w:tc>
          <w:tcPr>
            <w:tcW w:w="3870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FB7F35" w:rsidRPr="00DC36EA" w:rsidRDefault="00FB7F35" w:rsidP="005C487E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FB7F35" w:rsidRPr="00DC36EA" w:rsidRDefault="00FB7F35" w:rsidP="00E62E14">
            <w:pPr>
              <w:rPr>
                <w:sz w:val="20"/>
                <w:szCs w:val="20"/>
              </w:rPr>
            </w:pPr>
          </w:p>
        </w:tc>
      </w:tr>
      <w:tr w:rsidR="00FB7F35" w:rsidRPr="00DC36EA" w:rsidTr="00D77C90">
        <w:trPr>
          <w:cantSplit/>
          <w:trHeight w:val="179"/>
        </w:trPr>
        <w:tc>
          <w:tcPr>
            <w:tcW w:w="5471" w:type="dxa"/>
            <w:gridSpan w:val="30"/>
            <w:vMerge/>
            <w:tcBorders>
              <w:left w:val="single" w:sz="24" w:space="0" w:color="auto"/>
              <w:bottom w:val="single" w:sz="4" w:space="0" w:color="FFFFFF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B7F35" w:rsidRPr="00DC36EA" w:rsidRDefault="00FB7F35" w:rsidP="003F60E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B7F35" w:rsidRPr="00DC36EA" w:rsidRDefault="00FB7F35" w:rsidP="00E62E14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B7F35" w:rsidRPr="00DC36EA" w:rsidRDefault="00FB7F35" w:rsidP="00E62E1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FB7F35" w:rsidRPr="00DC36EA" w:rsidRDefault="00FB7F35" w:rsidP="00E62E14">
            <w:pPr>
              <w:rPr>
                <w:sz w:val="20"/>
                <w:szCs w:val="20"/>
              </w:rPr>
            </w:pPr>
          </w:p>
        </w:tc>
      </w:tr>
      <w:tr w:rsidR="00671482" w:rsidRPr="00DC36EA" w:rsidTr="00E62E14">
        <w:trPr>
          <w:cantSplit/>
          <w:trHeight w:val="179"/>
        </w:trPr>
        <w:tc>
          <w:tcPr>
            <w:tcW w:w="5471" w:type="dxa"/>
            <w:gridSpan w:val="30"/>
            <w:tcBorders>
              <w:top w:val="single" w:sz="4" w:space="0" w:color="FFFFFF"/>
              <w:left w:val="single" w:sz="24" w:space="0" w:color="auto"/>
              <w:bottom w:val="single" w:sz="4" w:space="0" w:color="FFFFFF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71482" w:rsidRPr="00DC36EA" w:rsidRDefault="006D48EB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1482"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1482"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="00671482" w:rsidRPr="00DC36EA">
              <w:rPr>
                <w:sz w:val="20"/>
                <w:szCs w:val="20"/>
              </w:rPr>
              <w:fldChar w:fldCharType="end"/>
            </w:r>
            <w:r w:rsidR="009E39D4">
              <w:rPr>
                <w:sz w:val="20"/>
                <w:szCs w:val="20"/>
              </w:rPr>
              <w:t xml:space="preserve">   </w:t>
            </w:r>
            <w:r w:rsidR="00671482" w:rsidRPr="00DC36EA">
              <w:rPr>
                <w:sz w:val="20"/>
                <w:szCs w:val="20"/>
              </w:rPr>
              <w:t>Load &amp; Resistance Factor (LRFR)</w:t>
            </w:r>
          </w:p>
        </w:tc>
        <w:tc>
          <w:tcPr>
            <w:tcW w:w="17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71482" w:rsidRPr="00DC36EA" w:rsidRDefault="00671482" w:rsidP="00E62E14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71482" w:rsidRPr="00DC36EA" w:rsidRDefault="00671482" w:rsidP="00E62E1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671482" w:rsidRPr="00DC36EA" w:rsidRDefault="00671482" w:rsidP="00E62E14">
            <w:pPr>
              <w:rPr>
                <w:sz w:val="20"/>
                <w:szCs w:val="20"/>
              </w:rPr>
            </w:pPr>
          </w:p>
        </w:tc>
      </w:tr>
      <w:tr w:rsidR="00671482" w:rsidRPr="00DC36EA" w:rsidTr="00E62E14">
        <w:trPr>
          <w:cantSplit/>
          <w:trHeight w:val="179"/>
        </w:trPr>
        <w:tc>
          <w:tcPr>
            <w:tcW w:w="5471" w:type="dxa"/>
            <w:gridSpan w:val="30"/>
            <w:tcBorders>
              <w:top w:val="single" w:sz="4" w:space="0" w:color="FFFFFF"/>
              <w:left w:val="single" w:sz="24" w:space="0" w:color="auto"/>
              <w:bottom w:val="single" w:sz="4" w:space="0" w:color="FFFFFF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71482" w:rsidRPr="00DC36EA" w:rsidRDefault="006D48EB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1482"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482"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="00671482" w:rsidRPr="00DC36EA">
              <w:rPr>
                <w:sz w:val="20"/>
                <w:szCs w:val="20"/>
              </w:rPr>
              <w:fldChar w:fldCharType="end"/>
            </w:r>
            <w:r w:rsidR="009E39D4">
              <w:rPr>
                <w:sz w:val="20"/>
                <w:szCs w:val="20"/>
              </w:rPr>
              <w:t xml:space="preserve">   </w:t>
            </w:r>
            <w:r w:rsidR="00671482" w:rsidRPr="00DC36EA">
              <w:rPr>
                <w:sz w:val="20"/>
                <w:szCs w:val="20"/>
              </w:rPr>
              <w:t>Load Testing</w:t>
            </w:r>
          </w:p>
        </w:tc>
        <w:tc>
          <w:tcPr>
            <w:tcW w:w="1545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71482" w:rsidRPr="00DC36EA" w:rsidRDefault="00671482" w:rsidP="00E62E1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Design Method</w:t>
            </w:r>
          </w:p>
        </w:tc>
        <w:tc>
          <w:tcPr>
            <w:tcW w:w="360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671482" w:rsidRPr="00DC36EA" w:rsidRDefault="00E8277F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Merge/>
            <w:tcBorders>
              <w:left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671482" w:rsidRPr="00DC36EA" w:rsidRDefault="00671482" w:rsidP="00E62E14">
            <w:pPr>
              <w:rPr>
                <w:sz w:val="20"/>
                <w:szCs w:val="20"/>
              </w:rPr>
            </w:pPr>
          </w:p>
        </w:tc>
      </w:tr>
      <w:tr w:rsidR="00671482" w:rsidRPr="00DC36EA" w:rsidTr="00E62E14">
        <w:trPr>
          <w:cantSplit/>
          <w:trHeight w:val="179"/>
        </w:trPr>
        <w:tc>
          <w:tcPr>
            <w:tcW w:w="5471" w:type="dxa"/>
            <w:gridSpan w:val="30"/>
            <w:tcBorders>
              <w:top w:val="single" w:sz="4" w:space="0" w:color="FFFFFF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71482" w:rsidRPr="00DC36EA" w:rsidRDefault="006D48EB" w:rsidP="003F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1482"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1482"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="00671482" w:rsidRPr="00DC36EA">
              <w:rPr>
                <w:sz w:val="20"/>
                <w:szCs w:val="20"/>
              </w:rPr>
              <w:fldChar w:fldCharType="end"/>
            </w:r>
            <w:r w:rsidR="009E39D4">
              <w:rPr>
                <w:sz w:val="20"/>
                <w:szCs w:val="20"/>
              </w:rPr>
              <w:t xml:space="preserve">   </w:t>
            </w:r>
            <w:r w:rsidR="003F60E9">
              <w:rPr>
                <w:sz w:val="20"/>
                <w:szCs w:val="20"/>
              </w:rPr>
              <w:t>Field Eval./Doc. Engineering Judgment</w:t>
            </w:r>
          </w:p>
        </w:tc>
        <w:tc>
          <w:tcPr>
            <w:tcW w:w="171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671482" w:rsidRPr="00DC36EA" w:rsidRDefault="00671482" w:rsidP="00E62E14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gridSpan w:val="2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671482" w:rsidRPr="00DC36EA" w:rsidRDefault="00671482" w:rsidP="00E62E1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671482" w:rsidRPr="00DC36EA" w:rsidRDefault="00671482" w:rsidP="00E62E14">
            <w:pPr>
              <w:rPr>
                <w:sz w:val="20"/>
                <w:szCs w:val="20"/>
              </w:rPr>
            </w:pPr>
          </w:p>
        </w:tc>
      </w:tr>
      <w:tr w:rsidR="006969F8" w:rsidRPr="00DC36EA" w:rsidTr="00E62E14">
        <w:trPr>
          <w:cantSplit/>
          <w:trHeight w:val="346"/>
        </w:trPr>
        <w:tc>
          <w:tcPr>
            <w:tcW w:w="10976" w:type="dxa"/>
            <w:gridSpan w:val="6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6969F8" w:rsidRPr="00DC36EA" w:rsidRDefault="006969F8" w:rsidP="00E62E14">
            <w:pPr>
              <w:jc w:val="center"/>
              <w:rPr>
                <w:b/>
                <w:sz w:val="20"/>
                <w:szCs w:val="20"/>
              </w:rPr>
            </w:pPr>
            <w:r w:rsidRPr="00DC36EA">
              <w:rPr>
                <w:b/>
                <w:sz w:val="20"/>
                <w:szCs w:val="20"/>
              </w:rPr>
              <w:t>Summary of Rating and Load Posting Analysis</w:t>
            </w:r>
          </w:p>
        </w:tc>
      </w:tr>
      <w:tr w:rsidR="006567A5" w:rsidRPr="00DC36EA" w:rsidTr="00E62E14">
        <w:trPr>
          <w:cantSplit/>
          <w:trHeight w:val="179"/>
        </w:trPr>
        <w:tc>
          <w:tcPr>
            <w:tcW w:w="2690" w:type="dxa"/>
            <w:gridSpan w:val="16"/>
            <w:vMerge w:val="restart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6567A5" w:rsidRPr="00DC36EA" w:rsidRDefault="006567A5" w:rsidP="00E62E14">
            <w:pPr>
              <w:jc w:val="center"/>
              <w:rPr>
                <w:b/>
                <w:sz w:val="20"/>
                <w:szCs w:val="20"/>
              </w:rPr>
            </w:pPr>
            <w:r w:rsidRPr="00DC36EA">
              <w:rPr>
                <w:b/>
                <w:sz w:val="20"/>
                <w:szCs w:val="20"/>
              </w:rPr>
              <w:t>Load Posting</w:t>
            </w:r>
          </w:p>
        </w:tc>
        <w:tc>
          <w:tcPr>
            <w:tcW w:w="180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567A5" w:rsidRPr="00DC36EA" w:rsidRDefault="006567A5" w:rsidP="00E62E1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      Required </w:t>
            </w:r>
          </w:p>
        </w:tc>
        <w:tc>
          <w:tcPr>
            <w:tcW w:w="97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567A5" w:rsidRPr="00DC36EA" w:rsidRDefault="006567A5" w:rsidP="00E62E1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5" w:type="dxa"/>
            <w:gridSpan w:val="36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6567A5" w:rsidRPr="00DC36EA" w:rsidRDefault="006567A5" w:rsidP="00E62E14">
            <w:pPr>
              <w:jc w:val="center"/>
              <w:rPr>
                <w:b/>
                <w:sz w:val="20"/>
                <w:szCs w:val="20"/>
              </w:rPr>
            </w:pPr>
            <w:r w:rsidRPr="00DC36EA">
              <w:rPr>
                <w:b/>
                <w:sz w:val="20"/>
                <w:szCs w:val="20"/>
              </w:rPr>
              <w:t>Bridge Rating</w:t>
            </w:r>
          </w:p>
        </w:tc>
      </w:tr>
      <w:tr w:rsidR="006567A5" w:rsidRPr="00DC36EA" w:rsidTr="00E62E14">
        <w:trPr>
          <w:cantSplit/>
          <w:trHeight w:val="179"/>
        </w:trPr>
        <w:tc>
          <w:tcPr>
            <w:tcW w:w="2690" w:type="dxa"/>
            <w:gridSpan w:val="16"/>
            <w:vMerge/>
            <w:tcBorders>
              <w:left w:val="single" w:sz="24" w:space="0" w:color="auto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6567A5" w:rsidRPr="00DC36EA" w:rsidRDefault="006567A5" w:rsidP="00E62E14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6567A5" w:rsidRPr="00DC36EA" w:rsidRDefault="006567A5" w:rsidP="00E62E1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      Not Required 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567A5" w:rsidRPr="00DC36EA" w:rsidRDefault="006567A5" w:rsidP="00E62E1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5" w:type="dxa"/>
            <w:gridSpan w:val="36"/>
            <w:vMerge/>
            <w:tcBorders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6567A5" w:rsidRPr="00DC36EA" w:rsidRDefault="006567A5" w:rsidP="00E62E14">
            <w:pPr>
              <w:rPr>
                <w:sz w:val="20"/>
                <w:szCs w:val="20"/>
              </w:rPr>
            </w:pPr>
          </w:p>
        </w:tc>
      </w:tr>
      <w:tr w:rsidR="00301990" w:rsidRPr="00DC36EA" w:rsidTr="00E62E14">
        <w:trPr>
          <w:cantSplit/>
          <w:trHeight w:val="299"/>
        </w:trPr>
        <w:tc>
          <w:tcPr>
            <w:tcW w:w="2690" w:type="dxa"/>
            <w:gridSpan w:val="1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301990" w:rsidRPr="00DC36EA" w:rsidRDefault="00301990" w:rsidP="00E62E14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Sign</w:t>
            </w:r>
          </w:p>
        </w:tc>
        <w:tc>
          <w:tcPr>
            <w:tcW w:w="27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01990" w:rsidRPr="00DC36EA" w:rsidRDefault="00301990" w:rsidP="00E62E14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TONS</w:t>
            </w:r>
          </w:p>
        </w:tc>
        <w:tc>
          <w:tcPr>
            <w:tcW w:w="2749" w:type="dxa"/>
            <w:gridSpan w:val="19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301990" w:rsidRPr="00DC36EA" w:rsidRDefault="00301990" w:rsidP="00E62E14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Inventory</w:t>
            </w:r>
          </w:p>
        </w:tc>
        <w:tc>
          <w:tcPr>
            <w:tcW w:w="2756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301990" w:rsidRPr="00DC36EA" w:rsidRDefault="00301990" w:rsidP="00E62E14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Operating</w:t>
            </w:r>
          </w:p>
        </w:tc>
      </w:tr>
      <w:tr w:rsidR="00BB696A" w:rsidRPr="00DC36EA" w:rsidTr="00E62E14">
        <w:trPr>
          <w:cantSplit/>
          <w:trHeight w:val="299"/>
        </w:trPr>
        <w:tc>
          <w:tcPr>
            <w:tcW w:w="1342" w:type="dxa"/>
            <w:gridSpan w:val="6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696A" w:rsidRPr="00DC36EA" w:rsidRDefault="00BB696A" w:rsidP="00E62E14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      R12-1A   </w:t>
            </w:r>
          </w:p>
        </w:tc>
        <w:tc>
          <w:tcPr>
            <w:tcW w:w="1348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96A" w:rsidRPr="00DC36EA" w:rsidRDefault="00BB696A" w:rsidP="00E62E1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B696A" w:rsidRPr="00DC36EA" w:rsidRDefault="00BB696A" w:rsidP="00E62E14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B696A" w:rsidRPr="00DC36EA" w:rsidRDefault="00BB696A" w:rsidP="00E62E14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B696A" w:rsidRPr="00DC36EA" w:rsidRDefault="00BB696A" w:rsidP="00E62E14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BB696A" w:rsidRPr="00DC36EA" w:rsidRDefault="00BB696A" w:rsidP="00E62E14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HS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</w:p>
          <w:p w:rsidR="00BB696A" w:rsidRPr="00DC36EA" w:rsidRDefault="00BB696A" w:rsidP="00E62E14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RF </w:t>
            </w:r>
            <w:r w:rsidR="000A0FCC">
              <w:rPr>
                <w:sz w:val="2"/>
                <w:szCs w:val="2"/>
              </w:rPr>
              <w:t xml:space="preserve"> 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B696A" w:rsidRPr="00BB696A" w:rsidRDefault="00BB696A" w:rsidP="00E62E1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vMerge w:val="restar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96A" w:rsidRPr="00DC36EA" w:rsidRDefault="00BB696A" w:rsidP="00E62E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10"/>
            <w:vMerge w:val="restart"/>
            <w:tcBorders>
              <w:top w:val="nil"/>
              <w:left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BB696A" w:rsidRPr="00DC36EA" w:rsidRDefault="00BB696A" w:rsidP="00E62E14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HS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</w:p>
          <w:p w:rsidR="00BB696A" w:rsidRPr="00DC36EA" w:rsidRDefault="00BB696A" w:rsidP="00E62E14">
            <w:pPr>
              <w:ind w:right="-14"/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RF</w:t>
            </w:r>
            <w:r w:rsidR="000A0FCC">
              <w:rPr>
                <w:sz w:val="2"/>
                <w:szCs w:val="2"/>
              </w:rPr>
              <w:t xml:space="preserve"> </w:t>
            </w:r>
            <w:r w:rsidRPr="00DC36EA">
              <w:rPr>
                <w:sz w:val="20"/>
                <w:szCs w:val="20"/>
              </w:rPr>
              <w:t xml:space="preserve"> </w:t>
            </w: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B696A" w:rsidRPr="00BB696A" w:rsidRDefault="00BB696A" w:rsidP="00E62E1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B696A" w:rsidRPr="00DC36EA" w:rsidRDefault="00BB696A" w:rsidP="00E62E14">
            <w:pPr>
              <w:rPr>
                <w:sz w:val="20"/>
                <w:szCs w:val="20"/>
              </w:rPr>
            </w:pPr>
          </w:p>
        </w:tc>
      </w:tr>
      <w:tr w:rsidR="00E55716" w:rsidRPr="00DC36EA" w:rsidTr="00E62E14">
        <w:trPr>
          <w:cantSplit/>
          <w:trHeight w:val="333"/>
        </w:trPr>
        <w:tc>
          <w:tcPr>
            <w:tcW w:w="1342" w:type="dxa"/>
            <w:gridSpan w:val="6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55716" w:rsidRPr="00DC36EA" w:rsidRDefault="00E55716" w:rsidP="00E62E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R12-5a</w:t>
            </w:r>
          </w:p>
        </w:tc>
        <w:tc>
          <w:tcPr>
            <w:tcW w:w="1348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5716" w:rsidRPr="00DC36EA" w:rsidRDefault="00E55716" w:rsidP="00E62E1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E55716" w:rsidRPr="00DC36EA" w:rsidRDefault="00E55716" w:rsidP="00E62E14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55716" w:rsidRPr="00DC36EA" w:rsidRDefault="00E55716" w:rsidP="00E62E14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55716" w:rsidRPr="00DC36EA" w:rsidRDefault="00E55716" w:rsidP="00E62E14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6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E55716" w:rsidRPr="00DC36EA" w:rsidRDefault="00E55716" w:rsidP="00E62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bottom"/>
          </w:tcPr>
          <w:p w:rsidR="00E55716" w:rsidRPr="00BB696A" w:rsidRDefault="000349BC" w:rsidP="005C487E">
            <w:pPr>
              <w:rPr>
                <w:sz w:val="20"/>
                <w:szCs w:val="20"/>
              </w:rPr>
            </w:pPr>
            <w:r w:rsidRPr="00BB696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B696A">
              <w:rPr>
                <w:sz w:val="20"/>
                <w:szCs w:val="20"/>
              </w:rPr>
              <w:instrText xml:space="preserve"> FORMTEXT </w:instrText>
            </w:r>
            <w:r w:rsidRPr="00BB696A">
              <w:rPr>
                <w:sz w:val="20"/>
                <w:szCs w:val="20"/>
              </w:rPr>
            </w:r>
            <w:r w:rsidRPr="00BB696A"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Pr="00BB696A">
              <w:rPr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5716" w:rsidRPr="00DC36EA" w:rsidRDefault="00E55716" w:rsidP="00E62E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10"/>
            <w:vMerge/>
            <w:tcBorders>
              <w:top w:val="nil"/>
              <w:left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E55716" w:rsidRPr="00DC36EA" w:rsidRDefault="00E55716" w:rsidP="00E62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bottom"/>
          </w:tcPr>
          <w:p w:rsidR="00E55716" w:rsidRPr="00BB696A" w:rsidRDefault="000349BC" w:rsidP="005C487E">
            <w:pPr>
              <w:rPr>
                <w:sz w:val="20"/>
                <w:szCs w:val="20"/>
              </w:rPr>
            </w:pPr>
            <w:r w:rsidRPr="00BB696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B696A">
              <w:rPr>
                <w:sz w:val="20"/>
                <w:szCs w:val="20"/>
              </w:rPr>
              <w:instrText xml:space="preserve"> FORMTEXT </w:instrText>
            </w:r>
            <w:r w:rsidRPr="00BB696A">
              <w:rPr>
                <w:sz w:val="20"/>
                <w:szCs w:val="20"/>
              </w:rPr>
            </w:r>
            <w:r w:rsidRPr="00BB696A"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Pr="00BB696A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55716" w:rsidRPr="00DC36EA" w:rsidRDefault="00E55716" w:rsidP="00E62E14">
            <w:pPr>
              <w:rPr>
                <w:sz w:val="20"/>
                <w:szCs w:val="20"/>
              </w:rPr>
            </w:pPr>
          </w:p>
        </w:tc>
      </w:tr>
      <w:tr w:rsidR="00BB696A" w:rsidRPr="00DC36EA" w:rsidTr="00E62E14">
        <w:trPr>
          <w:cantSplit/>
          <w:trHeight w:val="266"/>
        </w:trPr>
        <w:tc>
          <w:tcPr>
            <w:tcW w:w="1342" w:type="dxa"/>
            <w:gridSpan w:val="6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696A" w:rsidRPr="00DC36EA" w:rsidRDefault="00BB696A" w:rsidP="00E62E14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      R12-5     </w:t>
            </w:r>
          </w:p>
        </w:tc>
        <w:tc>
          <w:tcPr>
            <w:tcW w:w="1348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96A" w:rsidRPr="00DC36EA" w:rsidRDefault="00BB696A" w:rsidP="00E62E1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B696A" w:rsidRPr="00DC36EA" w:rsidRDefault="00BB696A" w:rsidP="00E62E14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  <w:p w:rsidR="00BB696A" w:rsidRPr="00DC36EA" w:rsidRDefault="00BB696A" w:rsidP="00E62E14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M3</w:t>
            </w:r>
          </w:p>
        </w:tc>
        <w:tc>
          <w:tcPr>
            <w:tcW w:w="90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B696A" w:rsidRPr="00DC36EA" w:rsidRDefault="00BB696A" w:rsidP="00E62E14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220B8A">
              <w:rPr>
                <w:sz w:val="20"/>
                <w:szCs w:val="20"/>
              </w:rPr>
              <w:t> </w:t>
            </w:r>
            <w:r w:rsidR="00220B8A">
              <w:rPr>
                <w:sz w:val="20"/>
                <w:szCs w:val="20"/>
              </w:rPr>
              <w:t> </w:t>
            </w:r>
            <w:r w:rsidR="00220B8A">
              <w:rPr>
                <w:sz w:val="20"/>
                <w:szCs w:val="20"/>
              </w:rPr>
              <w:t> </w:t>
            </w:r>
            <w:r w:rsidR="00220B8A"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  <w:p w:rsidR="00BB696A" w:rsidRPr="00DC36EA" w:rsidRDefault="00BB696A" w:rsidP="00E62E14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M3S2</w:t>
            </w:r>
          </w:p>
        </w:tc>
        <w:tc>
          <w:tcPr>
            <w:tcW w:w="97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B696A" w:rsidRPr="00DC36EA" w:rsidRDefault="00BB696A" w:rsidP="00E62E14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220B8A">
              <w:rPr>
                <w:sz w:val="20"/>
                <w:szCs w:val="20"/>
              </w:rPr>
              <w:t> </w:t>
            </w:r>
            <w:r w:rsidR="00220B8A">
              <w:rPr>
                <w:sz w:val="20"/>
                <w:szCs w:val="20"/>
              </w:rPr>
              <w:t> </w:t>
            </w:r>
            <w:r w:rsidR="00220B8A">
              <w:rPr>
                <w:sz w:val="20"/>
                <w:szCs w:val="20"/>
              </w:rPr>
              <w:t> </w:t>
            </w:r>
            <w:r w:rsidR="00220B8A"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  <w:p w:rsidR="00BB696A" w:rsidRPr="00DC36EA" w:rsidRDefault="00BB696A" w:rsidP="00E62E14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M3-3</w:t>
            </w:r>
          </w:p>
        </w:tc>
        <w:tc>
          <w:tcPr>
            <w:tcW w:w="1089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BB696A" w:rsidRPr="00DC36EA" w:rsidRDefault="00BB696A" w:rsidP="00E62E1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9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696A" w:rsidRPr="00DC36EA" w:rsidRDefault="00BB696A" w:rsidP="00E62E1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vMerge/>
            <w:tcBorders>
              <w:left w:val="nil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96A" w:rsidRPr="00DC36EA" w:rsidRDefault="00BB696A" w:rsidP="00E62E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10"/>
            <w:vMerge/>
            <w:tcBorders>
              <w:top w:val="single" w:sz="4" w:space="0" w:color="808080"/>
              <w:left w:val="single" w:sz="2" w:space="0" w:color="auto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BB696A" w:rsidRPr="00DC36EA" w:rsidRDefault="00BB696A" w:rsidP="00E62E1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BB696A" w:rsidRPr="00DC36EA" w:rsidRDefault="00BB696A" w:rsidP="00E62E1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B696A" w:rsidRPr="00DC36EA" w:rsidRDefault="00BB696A" w:rsidP="00E62E14">
            <w:pPr>
              <w:rPr>
                <w:sz w:val="20"/>
                <w:szCs w:val="20"/>
              </w:rPr>
            </w:pPr>
          </w:p>
        </w:tc>
      </w:tr>
      <w:tr w:rsidR="00962B3D" w:rsidRPr="00DC36EA" w:rsidTr="00E62E14">
        <w:trPr>
          <w:cantSplit/>
          <w:trHeight w:val="184"/>
        </w:trPr>
        <w:tc>
          <w:tcPr>
            <w:tcW w:w="1342" w:type="dxa"/>
            <w:gridSpan w:val="6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62B3D" w:rsidRPr="00DC36EA" w:rsidRDefault="00962B3D" w:rsidP="00E62E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10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2B3D" w:rsidRPr="00DC36EA" w:rsidRDefault="00962B3D" w:rsidP="00E62E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962B3D" w:rsidRPr="00DC36EA" w:rsidRDefault="00962B3D" w:rsidP="00E62E1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962B3D" w:rsidRPr="00DC36EA" w:rsidRDefault="00962B3D" w:rsidP="00E62E14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62B3D" w:rsidRPr="00DC36EA" w:rsidRDefault="00962B3D" w:rsidP="00E62E14">
            <w:pPr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962B3D" w:rsidRPr="00DC36EA" w:rsidRDefault="00962B3D" w:rsidP="00E62E14">
            <w:pPr>
              <w:jc w:val="center"/>
              <w:rPr>
                <w:b/>
                <w:sz w:val="20"/>
                <w:szCs w:val="20"/>
              </w:rPr>
            </w:pPr>
            <w:r w:rsidRPr="00DC36EA">
              <w:rPr>
                <w:b/>
                <w:sz w:val="20"/>
                <w:szCs w:val="20"/>
              </w:rPr>
              <w:t>Overweight Permit Codes</w:t>
            </w:r>
          </w:p>
        </w:tc>
      </w:tr>
      <w:tr w:rsidR="00962B3D" w:rsidRPr="00DC36EA" w:rsidTr="00E62E14">
        <w:trPr>
          <w:cantSplit/>
          <w:trHeight w:val="348"/>
        </w:trPr>
        <w:tc>
          <w:tcPr>
            <w:tcW w:w="1342" w:type="dxa"/>
            <w:gridSpan w:val="6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FFFFF"/>
            <w:noWrap/>
            <w:vAlign w:val="center"/>
          </w:tcPr>
          <w:p w:rsidR="00962B3D" w:rsidRPr="00DC36EA" w:rsidRDefault="00962B3D" w:rsidP="00E62E14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      R12-x11  </w:t>
            </w:r>
          </w:p>
        </w:tc>
        <w:tc>
          <w:tcPr>
            <w:tcW w:w="1348" w:type="dxa"/>
            <w:gridSpan w:val="10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FFFFFF"/>
            <w:vAlign w:val="center"/>
          </w:tcPr>
          <w:p w:rsidR="00962B3D" w:rsidRPr="00DC36EA" w:rsidRDefault="00962B3D" w:rsidP="00E62E14">
            <w:pPr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62B3D" w:rsidRPr="00DC36EA" w:rsidRDefault="00962B3D" w:rsidP="00E62E1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962B3D" w:rsidRPr="00DC36EA" w:rsidRDefault="00962B3D" w:rsidP="00E62E14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45</w:t>
            </w:r>
          </w:p>
        </w:tc>
        <w:tc>
          <w:tcPr>
            <w:tcW w:w="97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62B3D" w:rsidRPr="00DC36EA" w:rsidRDefault="00962B3D" w:rsidP="00E62E1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962B3D" w:rsidRPr="00DC36EA" w:rsidRDefault="00962B3D" w:rsidP="00E62E14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A </w:t>
            </w:r>
          </w:p>
        </w:tc>
        <w:tc>
          <w:tcPr>
            <w:tcW w:w="917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B3D" w:rsidRPr="00DC36EA" w:rsidRDefault="00962B3D" w:rsidP="005C487E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962B3D" w:rsidRPr="00DC36EA" w:rsidRDefault="00962B3D" w:rsidP="00E62E14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B </w:t>
            </w:r>
          </w:p>
        </w:tc>
        <w:tc>
          <w:tcPr>
            <w:tcW w:w="917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B3D" w:rsidRPr="00DC36EA" w:rsidRDefault="00962B3D" w:rsidP="005C487E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962B3D" w:rsidRPr="00DC36EA" w:rsidRDefault="00962B3D" w:rsidP="00E62E14">
            <w:pPr>
              <w:jc w:val="righ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C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62B3D" w:rsidRPr="00DC36EA" w:rsidRDefault="00962B3D" w:rsidP="005C487E">
            <w:pPr>
              <w:jc w:val="center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962B3D" w:rsidRPr="00DC36EA" w:rsidRDefault="00962B3D" w:rsidP="00E62E14">
            <w:pPr>
              <w:jc w:val="center"/>
              <w:rPr>
                <w:sz w:val="20"/>
                <w:szCs w:val="20"/>
              </w:rPr>
            </w:pPr>
          </w:p>
        </w:tc>
      </w:tr>
      <w:tr w:rsidR="00962B3D" w:rsidRPr="00DC36EA" w:rsidTr="00E62E14">
        <w:trPr>
          <w:cantSplit/>
          <w:trHeight w:val="50"/>
        </w:trPr>
        <w:tc>
          <w:tcPr>
            <w:tcW w:w="1342" w:type="dxa"/>
            <w:gridSpan w:val="6"/>
            <w:vMerge/>
            <w:tcBorders>
              <w:left w:val="single" w:sz="24" w:space="0" w:color="auto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962B3D" w:rsidRPr="00DC36EA" w:rsidRDefault="00962B3D" w:rsidP="00E62E14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10"/>
            <w:vMerge/>
            <w:tcBorders>
              <w:left w:val="nil"/>
              <w:bottom w:val="single" w:sz="4" w:space="0" w:color="808080"/>
              <w:right w:val="single" w:sz="2" w:space="0" w:color="auto"/>
            </w:tcBorders>
            <w:shd w:val="clear" w:color="auto" w:fill="FFFFFF"/>
            <w:vAlign w:val="center"/>
          </w:tcPr>
          <w:p w:rsidR="00962B3D" w:rsidRPr="00DC36EA" w:rsidRDefault="00962B3D" w:rsidP="00E62E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62B3D" w:rsidRPr="00DC36EA" w:rsidRDefault="00962B3D" w:rsidP="00E62E1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962B3D" w:rsidRPr="00DC36EA" w:rsidRDefault="00962B3D" w:rsidP="00E62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62B3D" w:rsidRPr="00DC36EA" w:rsidRDefault="00962B3D" w:rsidP="00E62E1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962B3D" w:rsidRPr="00DC36EA" w:rsidRDefault="00962B3D" w:rsidP="00E62E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10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2B3D" w:rsidRPr="00DC36EA" w:rsidRDefault="00962B3D" w:rsidP="00E62E14">
            <w:pPr>
              <w:jc w:val="center"/>
              <w:rPr>
                <w:sz w:val="2"/>
                <w:szCs w:val="2"/>
                <w:u w:val="single"/>
              </w:rPr>
            </w:pPr>
          </w:p>
        </w:tc>
        <w:tc>
          <w:tcPr>
            <w:tcW w:w="916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962B3D" w:rsidRPr="00DC36EA" w:rsidRDefault="00962B3D" w:rsidP="00E62E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8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2B3D" w:rsidRPr="00DC36EA" w:rsidRDefault="00962B3D" w:rsidP="00E62E14">
            <w:pPr>
              <w:jc w:val="center"/>
              <w:rPr>
                <w:sz w:val="2"/>
                <w:szCs w:val="2"/>
                <w:u w:val="single"/>
              </w:rPr>
            </w:pPr>
          </w:p>
        </w:tc>
        <w:tc>
          <w:tcPr>
            <w:tcW w:w="613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962B3D" w:rsidRPr="00DC36EA" w:rsidRDefault="00962B3D" w:rsidP="00E62E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962B3D" w:rsidRPr="00DC36EA" w:rsidRDefault="00962B3D" w:rsidP="00E62E14">
            <w:pPr>
              <w:jc w:val="center"/>
              <w:rPr>
                <w:sz w:val="2"/>
                <w:szCs w:val="2"/>
                <w:u w:val="single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962B3D" w:rsidRPr="00DC36EA" w:rsidRDefault="00962B3D" w:rsidP="00E62E14">
            <w:pPr>
              <w:jc w:val="center"/>
              <w:rPr>
                <w:sz w:val="20"/>
                <w:szCs w:val="20"/>
              </w:rPr>
            </w:pPr>
          </w:p>
        </w:tc>
      </w:tr>
      <w:tr w:rsidR="008B1C6B" w:rsidRPr="00DC36EA" w:rsidTr="00E62E14">
        <w:trPr>
          <w:cantSplit/>
          <w:trHeight w:val="179"/>
        </w:trPr>
        <w:tc>
          <w:tcPr>
            <w:tcW w:w="10976" w:type="dxa"/>
            <w:gridSpan w:val="66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8B1C6B" w:rsidRPr="00DC36EA" w:rsidRDefault="008B1C6B" w:rsidP="00E62E14">
            <w:pPr>
              <w:rPr>
                <w:sz w:val="18"/>
                <w:szCs w:val="18"/>
              </w:rPr>
            </w:pPr>
            <w:r w:rsidRPr="00DC36EA">
              <w:rPr>
                <w:sz w:val="18"/>
                <w:szCs w:val="18"/>
              </w:rPr>
              <w:t>I hereby certify that this report was prepared by me or under my direct supervision and that I am a duly Licensed Professional Engineer under the laws of the State of Minnesota.</w:t>
            </w:r>
          </w:p>
        </w:tc>
      </w:tr>
      <w:tr w:rsidR="007607BF" w:rsidRPr="00DC36EA" w:rsidTr="00E62E14">
        <w:trPr>
          <w:cantSplit/>
          <w:trHeight w:val="323"/>
        </w:trPr>
        <w:tc>
          <w:tcPr>
            <w:tcW w:w="1163" w:type="dxa"/>
            <w:gridSpan w:val="5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07BF" w:rsidRPr="00DC36EA" w:rsidRDefault="00A73037" w:rsidP="00E62E14">
            <w:pPr>
              <w:pStyle w:val="Centered"/>
              <w:jc w:val="lef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 </w:t>
            </w:r>
            <w:r w:rsidR="007607BF" w:rsidRPr="00DC36EA">
              <w:rPr>
                <w:sz w:val="20"/>
                <w:szCs w:val="20"/>
              </w:rPr>
              <w:t>Signature:</w:t>
            </w:r>
          </w:p>
        </w:tc>
        <w:tc>
          <w:tcPr>
            <w:tcW w:w="6747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7BF" w:rsidRPr="00DC36EA" w:rsidRDefault="007607BF" w:rsidP="00E62E14">
            <w:pPr>
              <w:pStyle w:val="Centered"/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07BF" w:rsidRPr="00DC36EA" w:rsidRDefault="007607BF" w:rsidP="00E62E14">
            <w:pPr>
              <w:pStyle w:val="Centered"/>
              <w:jc w:val="lef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>Date:</w:t>
            </w:r>
          </w:p>
        </w:tc>
        <w:tc>
          <w:tcPr>
            <w:tcW w:w="1896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607BF" w:rsidRPr="00DC36EA" w:rsidRDefault="002233EB" w:rsidP="00E62E14">
            <w:pPr>
              <w:pStyle w:val="Centered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607BF" w:rsidRPr="00DC36EA" w:rsidRDefault="007607BF" w:rsidP="00E62E14">
            <w:pPr>
              <w:pStyle w:val="Centered"/>
              <w:jc w:val="left"/>
              <w:rPr>
                <w:sz w:val="20"/>
                <w:szCs w:val="20"/>
              </w:rPr>
            </w:pPr>
          </w:p>
        </w:tc>
      </w:tr>
      <w:tr w:rsidR="007607BF" w:rsidRPr="00DC36EA" w:rsidTr="00E62E14">
        <w:trPr>
          <w:cantSplit/>
          <w:trHeight w:val="322"/>
        </w:trPr>
        <w:tc>
          <w:tcPr>
            <w:tcW w:w="2510" w:type="dxa"/>
            <w:gridSpan w:val="15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07BF" w:rsidRPr="00DC36EA" w:rsidRDefault="00A73037" w:rsidP="00E62E14">
            <w:pPr>
              <w:pStyle w:val="Centered"/>
              <w:jc w:val="lef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 </w:t>
            </w:r>
            <w:r w:rsidR="007607BF" w:rsidRPr="00DC36EA">
              <w:rPr>
                <w:sz w:val="20"/>
                <w:szCs w:val="20"/>
              </w:rPr>
              <w:t>(Typed or Printed) Name:</w:t>
            </w:r>
          </w:p>
        </w:tc>
        <w:tc>
          <w:tcPr>
            <w:tcW w:w="5400" w:type="dxa"/>
            <w:gridSpan w:val="3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7BF" w:rsidRPr="00DC36EA" w:rsidRDefault="008A0CF1" w:rsidP="005C487E">
            <w:pPr>
              <w:pStyle w:val="Centered"/>
              <w:jc w:val="lef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07BF" w:rsidRPr="00DC36EA" w:rsidRDefault="00E55716" w:rsidP="00E62E14">
            <w:pPr>
              <w:pStyle w:val="Centered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</w:t>
            </w:r>
            <w:r w:rsidR="007607BF" w:rsidRPr="00DC36EA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1446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7BF" w:rsidRPr="00DC36EA" w:rsidRDefault="007F3273" w:rsidP="005C487E">
            <w:pPr>
              <w:pStyle w:val="Centered"/>
              <w:jc w:val="lef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607BF" w:rsidRPr="00DC36EA" w:rsidRDefault="007607BF" w:rsidP="00E62E14">
            <w:pPr>
              <w:pStyle w:val="Centered"/>
              <w:jc w:val="left"/>
              <w:rPr>
                <w:sz w:val="20"/>
                <w:szCs w:val="20"/>
              </w:rPr>
            </w:pPr>
          </w:p>
        </w:tc>
      </w:tr>
      <w:tr w:rsidR="007607BF" w:rsidRPr="00DC36EA" w:rsidTr="00E62E14">
        <w:trPr>
          <w:cantSplit/>
          <w:trHeight w:val="173"/>
        </w:trPr>
        <w:tc>
          <w:tcPr>
            <w:tcW w:w="4940" w:type="dxa"/>
            <w:gridSpan w:val="28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72" w:type="dxa"/>
              <w:bottom w:w="72" w:type="dxa"/>
            </w:tcMar>
          </w:tcPr>
          <w:p w:rsidR="007607BF" w:rsidRPr="00DC36EA" w:rsidRDefault="00A73037" w:rsidP="00E62E14">
            <w:pPr>
              <w:pStyle w:val="FinePrin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t xml:space="preserve"> </w:t>
            </w:r>
            <w:r w:rsidR="007607BF" w:rsidRPr="00DC36EA">
              <w:rPr>
                <w:sz w:val="20"/>
                <w:szCs w:val="20"/>
              </w:rPr>
              <w:t>(Typed or Printed) Employed by (</w:t>
            </w:r>
            <w:r w:rsidR="00A13CD5"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CD5"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="00A13CD5" w:rsidRPr="00DC36EA">
              <w:rPr>
                <w:sz w:val="20"/>
                <w:szCs w:val="20"/>
              </w:rPr>
              <w:fldChar w:fldCharType="end"/>
            </w:r>
            <w:r w:rsidR="007607BF" w:rsidRPr="00DC36EA">
              <w:rPr>
                <w:sz w:val="20"/>
                <w:szCs w:val="20"/>
              </w:rPr>
              <w:t>Agency/</w:t>
            </w:r>
            <w:r w:rsidR="00A13CD5" w:rsidRPr="00DC3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CD5" w:rsidRPr="00DC36EA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="00A13CD5" w:rsidRPr="00DC36EA">
              <w:rPr>
                <w:sz w:val="20"/>
                <w:szCs w:val="20"/>
              </w:rPr>
              <w:fldChar w:fldCharType="end"/>
            </w:r>
            <w:r w:rsidR="007607BF" w:rsidRPr="00DC36EA">
              <w:rPr>
                <w:sz w:val="20"/>
                <w:szCs w:val="20"/>
              </w:rPr>
              <w:t>Firm):</w:t>
            </w:r>
          </w:p>
        </w:tc>
        <w:tc>
          <w:tcPr>
            <w:tcW w:w="567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7BF" w:rsidRPr="00DC36EA" w:rsidRDefault="008A0CF1" w:rsidP="005C487E">
            <w:pPr>
              <w:pStyle w:val="FinePrint"/>
              <w:rPr>
                <w:sz w:val="20"/>
                <w:szCs w:val="20"/>
              </w:rPr>
            </w:pPr>
            <w:r w:rsidRPr="00DC36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DC36EA">
              <w:rPr>
                <w:sz w:val="20"/>
                <w:szCs w:val="20"/>
              </w:rPr>
              <w:instrText xml:space="preserve"> FORMTEXT </w:instrText>
            </w:r>
            <w:r w:rsidRPr="00DC36EA">
              <w:rPr>
                <w:sz w:val="20"/>
                <w:szCs w:val="20"/>
              </w:rPr>
            </w:r>
            <w:r w:rsidRPr="00DC36EA"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Pr="00DC36E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</w:tcPr>
          <w:p w:rsidR="007607BF" w:rsidRPr="00DC36EA" w:rsidRDefault="007607BF" w:rsidP="00E62E14">
            <w:pPr>
              <w:pStyle w:val="FinePrint"/>
              <w:jc w:val="both"/>
              <w:rPr>
                <w:sz w:val="20"/>
                <w:szCs w:val="20"/>
              </w:rPr>
            </w:pPr>
          </w:p>
        </w:tc>
      </w:tr>
      <w:tr w:rsidR="007607BF" w:rsidRPr="00DC36EA" w:rsidTr="00E62E14">
        <w:trPr>
          <w:cantSplit/>
          <w:trHeight w:val="23"/>
        </w:trPr>
        <w:tc>
          <w:tcPr>
            <w:tcW w:w="4496" w:type="dxa"/>
            <w:gridSpan w:val="25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tcMar>
              <w:top w:w="72" w:type="dxa"/>
              <w:bottom w:w="72" w:type="dxa"/>
            </w:tcMar>
          </w:tcPr>
          <w:p w:rsidR="007607BF" w:rsidRPr="00DC36EA" w:rsidRDefault="007607BF" w:rsidP="00E62E14">
            <w:pPr>
              <w:pStyle w:val="FinePrint"/>
              <w:rPr>
                <w:sz w:val="2"/>
                <w:szCs w:val="2"/>
              </w:rPr>
            </w:pPr>
          </w:p>
        </w:tc>
        <w:tc>
          <w:tcPr>
            <w:tcW w:w="6480" w:type="dxa"/>
            <w:gridSpan w:val="41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7607BF" w:rsidRPr="00DC36EA" w:rsidRDefault="007607BF" w:rsidP="00E62E14">
            <w:pPr>
              <w:pStyle w:val="FinePrint"/>
              <w:jc w:val="both"/>
              <w:rPr>
                <w:sz w:val="2"/>
                <w:szCs w:val="2"/>
              </w:rPr>
            </w:pPr>
          </w:p>
        </w:tc>
      </w:tr>
      <w:tr w:rsidR="00A25372" w:rsidRPr="008B1C6B" w:rsidTr="00E62E14">
        <w:trPr>
          <w:cantSplit/>
          <w:trHeight w:val="559"/>
        </w:trPr>
        <w:tc>
          <w:tcPr>
            <w:tcW w:w="2051" w:type="dxa"/>
            <w:gridSpan w:val="8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843FC" w:rsidRPr="008B1C6B" w:rsidRDefault="000843FC" w:rsidP="00E62E14">
            <w:pPr>
              <w:pStyle w:val="Heading3"/>
              <w:spacing w:after="0"/>
              <w:rPr>
                <w:b/>
                <w:szCs w:val="20"/>
              </w:rPr>
            </w:pPr>
            <w:r w:rsidRPr="008B1C6B">
              <w:rPr>
                <w:b/>
                <w:szCs w:val="20"/>
              </w:rPr>
              <w:lastRenderedPageBreak/>
              <w:t>FORM R</w:t>
            </w:r>
            <w:r>
              <w:rPr>
                <w:b/>
                <w:szCs w:val="20"/>
              </w:rPr>
              <w:t>D</w:t>
            </w:r>
            <w:r w:rsidRPr="008B1C6B">
              <w:rPr>
                <w:b/>
                <w:szCs w:val="20"/>
              </w:rPr>
              <w:t>-TH</w:t>
            </w:r>
          </w:p>
          <w:p w:rsidR="000843FC" w:rsidRPr="0039447A" w:rsidRDefault="000843FC" w:rsidP="00E62E14">
            <w:pPr>
              <w:rPr>
                <w:b/>
                <w:sz w:val="22"/>
                <w:szCs w:val="22"/>
              </w:rPr>
            </w:pPr>
            <w:r w:rsidRPr="0039447A">
              <w:rPr>
                <w:b/>
                <w:sz w:val="20"/>
                <w:szCs w:val="20"/>
              </w:rPr>
              <w:t xml:space="preserve">Revised </w:t>
            </w:r>
            <w:r w:rsidR="00F60FE6">
              <w:rPr>
                <w:b/>
                <w:sz w:val="20"/>
                <w:szCs w:val="20"/>
              </w:rPr>
              <w:t>Oct.</w:t>
            </w:r>
            <w:r w:rsidRPr="0039447A">
              <w:rPr>
                <w:b/>
                <w:sz w:val="20"/>
                <w:szCs w:val="20"/>
              </w:rPr>
              <w:t xml:space="preserve"> </w:t>
            </w:r>
            <w:r w:rsidR="00B5121B">
              <w:rPr>
                <w:b/>
                <w:sz w:val="20"/>
                <w:szCs w:val="20"/>
              </w:rPr>
              <w:t>20</w:t>
            </w:r>
            <w:r w:rsidR="00F60FE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925" w:type="dxa"/>
            <w:gridSpan w:val="58"/>
            <w:tcBorders>
              <w:top w:val="single" w:sz="24" w:space="0" w:color="auto"/>
              <w:left w:val="single" w:sz="18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843FC" w:rsidRPr="000843FC" w:rsidRDefault="000843FC" w:rsidP="00E62E14">
            <w:pPr>
              <w:jc w:val="center"/>
              <w:rPr>
                <w:b/>
                <w:sz w:val="22"/>
                <w:szCs w:val="22"/>
              </w:rPr>
            </w:pPr>
            <w:r w:rsidRPr="000843FC">
              <w:rPr>
                <w:b/>
                <w:sz w:val="22"/>
                <w:szCs w:val="22"/>
              </w:rPr>
              <w:t>BRIDGE RATING DETAILS</w:t>
            </w:r>
          </w:p>
        </w:tc>
      </w:tr>
      <w:tr w:rsidR="000843FC" w:rsidRPr="008B1C6B" w:rsidTr="00E62E14">
        <w:trPr>
          <w:cantSplit/>
          <w:trHeight w:val="61"/>
        </w:trPr>
        <w:tc>
          <w:tcPr>
            <w:tcW w:w="10976" w:type="dxa"/>
            <w:gridSpan w:val="66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0843FC" w:rsidRPr="008B1C6B" w:rsidRDefault="000843FC" w:rsidP="00E62E14">
            <w:pPr>
              <w:pStyle w:val="Bold"/>
              <w:rPr>
                <w:sz w:val="20"/>
                <w:szCs w:val="20"/>
                <w:u w:val="single"/>
              </w:rPr>
            </w:pPr>
          </w:p>
        </w:tc>
      </w:tr>
      <w:tr w:rsidR="00893191" w:rsidRPr="008B1C6B" w:rsidTr="00E62E14">
        <w:trPr>
          <w:cantSplit/>
          <w:trHeight w:val="238"/>
        </w:trPr>
        <w:tc>
          <w:tcPr>
            <w:tcW w:w="89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893191" w:rsidRPr="008B1C6B" w:rsidRDefault="00893191" w:rsidP="00E62E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1954DC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 Type</w:t>
            </w:r>
          </w:p>
        </w:tc>
        <w:tc>
          <w:tcPr>
            <w:tcW w:w="262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225F5F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893191" w:rsidP="00E62E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3191" w:rsidRPr="008B1C6B" w:rsidRDefault="00893191" w:rsidP="00E62E14">
            <w:pPr>
              <w:rPr>
                <w:sz w:val="20"/>
                <w:szCs w:val="20"/>
              </w:rPr>
            </w:pPr>
            <w:r w:rsidRPr="008B1C6B">
              <w:rPr>
                <w:sz w:val="20"/>
                <w:szCs w:val="20"/>
              </w:rPr>
              <w:t>Bridge No.</w:t>
            </w:r>
          </w:p>
        </w:tc>
        <w:tc>
          <w:tcPr>
            <w:tcW w:w="2707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63406D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893191" w:rsidRPr="008B1C6B" w:rsidRDefault="00893191" w:rsidP="00E62E14">
            <w:pPr>
              <w:rPr>
                <w:sz w:val="20"/>
                <w:szCs w:val="20"/>
              </w:rPr>
            </w:pPr>
          </w:p>
        </w:tc>
      </w:tr>
      <w:tr w:rsidR="00893191" w:rsidRPr="008B1C6B" w:rsidTr="00E62E14">
        <w:trPr>
          <w:cantSplit/>
          <w:trHeight w:val="237"/>
        </w:trPr>
        <w:tc>
          <w:tcPr>
            <w:tcW w:w="89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893191" w:rsidRPr="008B1C6B" w:rsidRDefault="00893191" w:rsidP="00E62E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893191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Rating Method</w:t>
            </w:r>
          </w:p>
        </w:tc>
        <w:tc>
          <w:tcPr>
            <w:tcW w:w="2352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8A0CF1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893191" w:rsidP="00E62E14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893191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Load:</w:t>
            </w:r>
          </w:p>
        </w:tc>
        <w:tc>
          <w:tcPr>
            <w:tcW w:w="2526" w:type="dxa"/>
            <w:gridSpan w:val="2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225F5F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893191" w:rsidRPr="008B1C6B" w:rsidRDefault="00893191" w:rsidP="00E62E14">
            <w:pPr>
              <w:rPr>
                <w:sz w:val="20"/>
                <w:szCs w:val="20"/>
              </w:rPr>
            </w:pPr>
          </w:p>
        </w:tc>
      </w:tr>
      <w:tr w:rsidR="00893191" w:rsidRPr="008B1C6B" w:rsidTr="00E62E14">
        <w:trPr>
          <w:cantSplit/>
          <w:trHeight w:val="264"/>
        </w:trPr>
        <w:tc>
          <w:tcPr>
            <w:tcW w:w="89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893191" w:rsidRPr="008B1C6B" w:rsidRDefault="00893191" w:rsidP="00E62E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893191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Roadway Width</w:t>
            </w:r>
          </w:p>
        </w:tc>
        <w:tc>
          <w:tcPr>
            <w:tcW w:w="2352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8A0CF1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893191" w:rsidP="00E62E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893191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Inventory Rating</w:t>
            </w:r>
            <w:r w:rsidR="001954DC">
              <w:rPr>
                <w:sz w:val="20"/>
                <w:szCs w:val="20"/>
              </w:rPr>
              <w:t>:</w:t>
            </w:r>
          </w:p>
        </w:tc>
        <w:tc>
          <w:tcPr>
            <w:tcW w:w="2159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7F3273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893191" w:rsidRPr="008B1C6B" w:rsidRDefault="00893191" w:rsidP="00E62E14">
            <w:pPr>
              <w:rPr>
                <w:sz w:val="20"/>
                <w:szCs w:val="20"/>
              </w:rPr>
            </w:pPr>
          </w:p>
        </w:tc>
      </w:tr>
      <w:tr w:rsidR="00893191" w:rsidRPr="008B1C6B" w:rsidTr="00E62E14">
        <w:trPr>
          <w:cantSplit/>
          <w:trHeight w:val="264"/>
        </w:trPr>
        <w:tc>
          <w:tcPr>
            <w:tcW w:w="5478" w:type="dxa"/>
            <w:gridSpan w:val="31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893191" w:rsidRPr="008B1C6B" w:rsidRDefault="00893191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8B1C6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6B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8B1C6B">
              <w:rPr>
                <w:sz w:val="20"/>
                <w:szCs w:val="20"/>
              </w:rPr>
              <w:fldChar w:fldCharType="end"/>
            </w:r>
            <w:r w:rsidR="00A229A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Curved            </w:t>
            </w:r>
            <w:r w:rsidRPr="008B1C6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C6B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8B1C6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Tapered</w:t>
            </w:r>
          </w:p>
        </w:tc>
        <w:tc>
          <w:tcPr>
            <w:tcW w:w="18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893191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Rating</w:t>
            </w:r>
            <w:r w:rsidR="001954DC">
              <w:rPr>
                <w:sz w:val="20"/>
                <w:szCs w:val="20"/>
              </w:rPr>
              <w:t>:</w:t>
            </w:r>
          </w:p>
        </w:tc>
        <w:tc>
          <w:tcPr>
            <w:tcW w:w="215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7F3273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893191" w:rsidRPr="008B1C6B" w:rsidRDefault="00893191" w:rsidP="00E62E14">
            <w:pPr>
              <w:rPr>
                <w:sz w:val="20"/>
                <w:szCs w:val="20"/>
              </w:rPr>
            </w:pPr>
          </w:p>
        </w:tc>
      </w:tr>
      <w:tr w:rsidR="00893191" w:rsidRPr="008B1C6B" w:rsidTr="00E62E14">
        <w:trPr>
          <w:cantSplit/>
          <w:trHeight w:val="264"/>
        </w:trPr>
        <w:tc>
          <w:tcPr>
            <w:tcW w:w="89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893191" w:rsidRPr="008B1C6B" w:rsidRDefault="00893191" w:rsidP="00E62E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893191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Beam Spacing</w:t>
            </w:r>
          </w:p>
        </w:tc>
        <w:tc>
          <w:tcPr>
            <w:tcW w:w="253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E0325D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893191" w:rsidP="00E62E1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893191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Rated</w:t>
            </w:r>
          </w:p>
        </w:tc>
        <w:tc>
          <w:tcPr>
            <w:tcW w:w="108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0D0B6F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itial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893191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Checked</w:t>
            </w:r>
          </w:p>
        </w:tc>
        <w:tc>
          <w:tcPr>
            <w:tcW w:w="1169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0D0B6F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itial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893191" w:rsidRPr="008B1C6B" w:rsidRDefault="00893191" w:rsidP="00E62E14">
            <w:pPr>
              <w:rPr>
                <w:sz w:val="20"/>
                <w:szCs w:val="20"/>
              </w:rPr>
            </w:pPr>
          </w:p>
        </w:tc>
      </w:tr>
      <w:tr w:rsidR="00893191" w:rsidRPr="008B1C6B" w:rsidTr="00E62E14">
        <w:trPr>
          <w:cantSplit/>
          <w:trHeight w:val="264"/>
        </w:trPr>
        <w:tc>
          <w:tcPr>
            <w:tcW w:w="5478" w:type="dxa"/>
            <w:gridSpan w:val="31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893191" w:rsidRPr="008B1C6B" w:rsidRDefault="00893191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600DD0" w:rsidRPr="008B1C6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DD0" w:rsidRPr="008B1C6B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="00600DD0" w:rsidRPr="008B1C6B">
              <w:rPr>
                <w:sz w:val="20"/>
                <w:szCs w:val="20"/>
              </w:rPr>
              <w:fldChar w:fldCharType="end"/>
            </w:r>
            <w:r w:rsidR="00600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Live Load Distribution </w:t>
            </w:r>
            <w:r w:rsidR="0086572C">
              <w:rPr>
                <w:sz w:val="20"/>
                <w:szCs w:val="20"/>
              </w:rPr>
              <w:t xml:space="preserve">Factor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893191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247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893191" w:rsidRPr="008B1C6B" w:rsidRDefault="002233EB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893191" w:rsidRPr="008B1C6B" w:rsidRDefault="00893191" w:rsidP="00E62E14">
            <w:pPr>
              <w:rPr>
                <w:sz w:val="20"/>
                <w:szCs w:val="20"/>
              </w:rPr>
            </w:pPr>
          </w:p>
        </w:tc>
      </w:tr>
      <w:tr w:rsidR="00A229A3" w:rsidRPr="008B1C6B" w:rsidTr="00E62E14">
        <w:trPr>
          <w:cantSplit/>
          <w:trHeight w:val="264"/>
        </w:trPr>
        <w:tc>
          <w:tcPr>
            <w:tcW w:w="2156" w:type="dxa"/>
            <w:gridSpan w:val="10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A229A3" w:rsidRPr="008B1C6B" w:rsidRDefault="00A229A3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Single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A229A3" w:rsidRPr="008B1C6B" w:rsidRDefault="00A229A3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9A3" w:rsidRPr="008B1C6B" w:rsidRDefault="00A229A3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A229A3" w:rsidRPr="008B1C6B" w:rsidRDefault="00A229A3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9A3" w:rsidRPr="008B1C6B" w:rsidRDefault="00A229A3" w:rsidP="00E62E1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9A3" w:rsidRPr="008B1C6B" w:rsidRDefault="00A229A3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Sheet</w:t>
            </w:r>
          </w:p>
        </w:tc>
        <w:tc>
          <w:tcPr>
            <w:tcW w:w="90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A229A3" w:rsidRPr="008B1C6B" w:rsidRDefault="00A229A3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9A3" w:rsidRPr="008B1C6B" w:rsidRDefault="00A229A3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A229A3" w:rsidRPr="008B1C6B" w:rsidRDefault="00A229A3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A229A3" w:rsidRPr="008B1C6B" w:rsidRDefault="00A229A3" w:rsidP="00E62E14">
            <w:pPr>
              <w:rPr>
                <w:sz w:val="20"/>
                <w:szCs w:val="20"/>
              </w:rPr>
            </w:pPr>
          </w:p>
        </w:tc>
      </w:tr>
      <w:tr w:rsidR="00BC7EE6" w:rsidRPr="008B1C6B" w:rsidTr="00E62E14">
        <w:trPr>
          <w:cantSplit/>
          <w:trHeight w:val="34"/>
        </w:trPr>
        <w:tc>
          <w:tcPr>
            <w:tcW w:w="10976" w:type="dxa"/>
            <w:gridSpan w:val="6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bottom"/>
          </w:tcPr>
          <w:p w:rsidR="00BC7EE6" w:rsidRPr="008B1C6B" w:rsidRDefault="00BC7EE6" w:rsidP="00E6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8B1C6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C6B">
              <w:rPr>
                <w:sz w:val="20"/>
                <w:szCs w:val="20"/>
              </w:rPr>
              <w:instrText xml:space="preserve"> FORMCHECKBOX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 w:rsidRPr="008B1C6B">
              <w:rPr>
                <w:sz w:val="20"/>
                <w:szCs w:val="20"/>
              </w:rPr>
              <w:fldChar w:fldCharType="end"/>
            </w:r>
            <w:r w:rsidR="00A229A3">
              <w:rPr>
                <w:sz w:val="20"/>
                <w:szCs w:val="20"/>
              </w:rPr>
              <w:t xml:space="preserve">  </w:t>
            </w:r>
            <w:r w:rsidR="007C6C23">
              <w:rPr>
                <w:sz w:val="20"/>
                <w:szCs w:val="20"/>
              </w:rPr>
              <w:t xml:space="preserve">Finite/Grid </w:t>
            </w:r>
            <w:r w:rsidR="00CD3A67">
              <w:rPr>
                <w:sz w:val="20"/>
                <w:szCs w:val="20"/>
              </w:rPr>
              <w:t>E</w:t>
            </w:r>
            <w:r w:rsidR="007C6C23">
              <w:rPr>
                <w:sz w:val="20"/>
                <w:szCs w:val="20"/>
              </w:rPr>
              <w:t xml:space="preserve">lement </w:t>
            </w:r>
            <w:r w:rsidR="00CD3A67">
              <w:rPr>
                <w:sz w:val="20"/>
                <w:szCs w:val="20"/>
              </w:rPr>
              <w:t>A</w:t>
            </w:r>
            <w:r w:rsidR="007C6C23">
              <w:rPr>
                <w:sz w:val="20"/>
                <w:szCs w:val="20"/>
              </w:rPr>
              <w:t>nalysis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C7EE6" w:rsidRPr="008B1C6B" w:rsidTr="00E62E14">
        <w:trPr>
          <w:cantSplit/>
          <w:trHeight w:val="3953"/>
        </w:trPr>
        <w:tc>
          <w:tcPr>
            <w:tcW w:w="10976" w:type="dxa"/>
            <w:gridSpan w:val="6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BC7EE6" w:rsidRDefault="00BC7EE6" w:rsidP="00E62E14">
            <w:pPr>
              <w:rPr>
                <w:b/>
                <w:sz w:val="20"/>
                <w:szCs w:val="20"/>
              </w:rPr>
            </w:pPr>
          </w:p>
          <w:sdt>
            <w:sdtPr>
              <w:rPr>
                <w:b/>
                <w:sz w:val="20"/>
                <w:szCs w:val="20"/>
              </w:rPr>
              <w:id w:val="-1432349183"/>
              <w:showingPlcHdr/>
              <w:picture/>
            </w:sdtPr>
            <w:sdtEndPr/>
            <w:sdtContent>
              <w:p w:rsidR="00BC7EE6" w:rsidRPr="008B1C6B" w:rsidRDefault="00E977E5" w:rsidP="00E62E1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noProof/>
                    <w:sz w:val="20"/>
                    <w:szCs w:val="20"/>
                  </w:rPr>
                  <w:drawing>
                    <wp:inline distT="0" distB="0" distL="0" distR="0" wp14:anchorId="10A87877" wp14:editId="2A222EA5">
                      <wp:extent cx="6819900" cy="30099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artisticPhotocopy trans="0" detail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19900" cy="300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C7EE6" w:rsidRPr="008B1C6B" w:rsidTr="00E62E14">
        <w:trPr>
          <w:cantSplit/>
          <w:trHeight w:val="871"/>
        </w:trPr>
        <w:tc>
          <w:tcPr>
            <w:tcW w:w="10976" w:type="dxa"/>
            <w:gridSpan w:val="66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BC7EE6" w:rsidRDefault="00BC7EE6" w:rsidP="00E62E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BEAM ELEVATION </w:t>
            </w:r>
            <w:r w:rsidRPr="00167374">
              <w:rPr>
                <w:b/>
                <w:sz w:val="32"/>
                <w:szCs w:val="32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C7EE6" w:rsidRPr="008B1C6B" w:rsidRDefault="00BC7EE6" w:rsidP="00E62E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Show span lengths, structure/beam depths.</w:t>
            </w:r>
          </w:p>
        </w:tc>
      </w:tr>
      <w:tr w:rsidR="00BC7EE6" w:rsidRPr="008B1C6B" w:rsidTr="00E62E14">
        <w:trPr>
          <w:cantSplit/>
          <w:trHeight w:val="508"/>
        </w:trPr>
        <w:tc>
          <w:tcPr>
            <w:tcW w:w="1694" w:type="dxa"/>
            <w:gridSpan w:val="7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E62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Truck</w:t>
            </w:r>
          </w:p>
        </w:tc>
        <w:tc>
          <w:tcPr>
            <w:tcW w:w="8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Default="00BC7EE6" w:rsidP="00E62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Rating</w:t>
            </w:r>
          </w:p>
          <w:p w:rsidR="00BC7EE6" w:rsidRPr="005E0196" w:rsidRDefault="00BC7EE6" w:rsidP="00E62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</w:t>
            </w:r>
          </w:p>
        </w:tc>
        <w:tc>
          <w:tcPr>
            <w:tcW w:w="9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215A" w:rsidRDefault="00BC7EE6" w:rsidP="00E62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Span/</w:t>
            </w:r>
          </w:p>
          <w:p w:rsidR="00BC7EE6" w:rsidRPr="005E0196" w:rsidRDefault="00BC7EE6" w:rsidP="00E62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</w:t>
            </w:r>
          </w:p>
        </w:tc>
        <w:tc>
          <w:tcPr>
            <w:tcW w:w="9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7EE6" w:rsidRPr="005E0196" w:rsidRDefault="00BC7EE6" w:rsidP="00E62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</w:t>
            </w:r>
            <w:r w:rsidR="00BC215A">
              <w:rPr>
                <w:sz w:val="20"/>
                <w:szCs w:val="20"/>
              </w:rPr>
              <w:t>ation</w:t>
            </w:r>
          </w:p>
        </w:tc>
        <w:tc>
          <w:tcPr>
            <w:tcW w:w="30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E62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 State </w:t>
            </w:r>
            <w:r w:rsidRPr="00167374">
              <w:rPr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342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E62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Notes/Comments</w:t>
            </w:r>
          </w:p>
        </w:tc>
      </w:tr>
      <w:bookmarkStart w:id="2" w:name="Dropdown1"/>
      <w:tr w:rsidR="00BC7EE6" w:rsidRPr="008B1C6B" w:rsidTr="00E62E14">
        <w:trPr>
          <w:cantSplit/>
          <w:trHeight w:val="506"/>
        </w:trPr>
        <w:tc>
          <w:tcPr>
            <w:tcW w:w="1694" w:type="dxa"/>
            <w:gridSpan w:val="7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E62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S 20"/>
                    <w:listEntry w:val="HL 93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Inventory</w:t>
            </w:r>
          </w:p>
        </w:tc>
        <w:tc>
          <w:tcPr>
            <w:tcW w:w="8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7EE6" w:rsidRPr="005E0196" w:rsidRDefault="00BC7EE6" w:rsidP="005C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Start w:id="3" w:name="Dropdown2"/>
      <w:tr w:rsidR="00BC7EE6" w:rsidRPr="008B1C6B" w:rsidTr="00E62E14">
        <w:trPr>
          <w:cantSplit/>
          <w:trHeight w:val="506"/>
        </w:trPr>
        <w:tc>
          <w:tcPr>
            <w:tcW w:w="1694" w:type="dxa"/>
            <w:gridSpan w:val="7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E62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HS 20"/>
                    <w:listEntry w:val="HL 93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56F2D">
              <w:rPr>
                <w:sz w:val="20"/>
                <w:szCs w:val="20"/>
              </w:rPr>
            </w:r>
            <w:r w:rsidR="00456F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Operating</w:t>
            </w:r>
          </w:p>
        </w:tc>
        <w:tc>
          <w:tcPr>
            <w:tcW w:w="8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7EE6" w:rsidRPr="005E0196" w:rsidRDefault="00BC7EE6" w:rsidP="005C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C7EE6" w:rsidRPr="008B1C6B" w:rsidTr="00E62E14">
        <w:trPr>
          <w:cantSplit/>
          <w:trHeight w:val="506"/>
        </w:trPr>
        <w:tc>
          <w:tcPr>
            <w:tcW w:w="1694" w:type="dxa"/>
            <w:gridSpan w:val="7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E62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ndard A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Standard A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167374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7EE6" w:rsidRPr="005E0196" w:rsidRDefault="00BC7EE6" w:rsidP="005C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BC7EE6" w:rsidRPr="00225F5F" w:rsidRDefault="00BC7EE6" w:rsidP="005C487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C7EE6" w:rsidRPr="008B1C6B" w:rsidTr="00E62E14">
        <w:trPr>
          <w:cantSplit/>
          <w:trHeight w:val="506"/>
        </w:trPr>
        <w:tc>
          <w:tcPr>
            <w:tcW w:w="1694" w:type="dxa"/>
            <w:gridSpan w:val="7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E62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ndard B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Standard B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167374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7EE6" w:rsidRPr="005E0196" w:rsidRDefault="00BC7EE6" w:rsidP="005C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C7EE6" w:rsidRPr="008B1C6B" w:rsidTr="00E62E14">
        <w:trPr>
          <w:cantSplit/>
          <w:trHeight w:val="506"/>
        </w:trPr>
        <w:tc>
          <w:tcPr>
            <w:tcW w:w="1694" w:type="dxa"/>
            <w:gridSpan w:val="7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E62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ndard C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Standard C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167374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7EE6" w:rsidRPr="005E0196" w:rsidRDefault="00BC7EE6" w:rsidP="005C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C7EE6" w:rsidRPr="008B1C6B" w:rsidTr="00E62E14">
        <w:trPr>
          <w:cantSplit/>
          <w:trHeight w:val="506"/>
        </w:trPr>
        <w:tc>
          <w:tcPr>
            <w:tcW w:w="1694" w:type="dxa"/>
            <w:gridSpan w:val="7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E62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ndard P4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Standard P411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167374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7EE6" w:rsidRPr="005E0196" w:rsidRDefault="00BC7EE6" w:rsidP="005C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C7EE6" w:rsidRPr="008B1C6B" w:rsidTr="00E62E14">
        <w:trPr>
          <w:cantSplit/>
          <w:trHeight w:val="504"/>
        </w:trPr>
        <w:tc>
          <w:tcPr>
            <w:tcW w:w="1694" w:type="dxa"/>
            <w:gridSpan w:val="7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E62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ndard P4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Standard P413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167374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10" w:type="dxa"/>
            <w:gridSpan w:val="7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7EE6" w:rsidRPr="005E0196" w:rsidRDefault="00BC7EE6" w:rsidP="005C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1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0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vAlign w:val="center"/>
          </w:tcPr>
          <w:p w:rsidR="00BC7EE6" w:rsidRPr="005E0196" w:rsidRDefault="00BC7EE6" w:rsidP="005C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 w:rsidR="005C48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843FC" w:rsidRDefault="00B7249F" w:rsidP="005A24B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67374" w:rsidRPr="00167374">
        <w:rPr>
          <w:b/>
          <w:sz w:val="20"/>
          <w:szCs w:val="20"/>
        </w:rPr>
        <w:t>1</w:t>
      </w:r>
      <w:r w:rsidR="00167374">
        <w:rPr>
          <w:sz w:val="20"/>
          <w:szCs w:val="20"/>
        </w:rPr>
        <w:t xml:space="preserve">   </w:t>
      </w:r>
      <w:r>
        <w:rPr>
          <w:sz w:val="20"/>
          <w:szCs w:val="20"/>
        </w:rPr>
        <w:t>Choose from: service or ultimate</w:t>
      </w:r>
      <w:r w:rsidR="00055406">
        <w:rPr>
          <w:sz w:val="20"/>
          <w:szCs w:val="20"/>
        </w:rPr>
        <w:t>; shear or moment</w:t>
      </w:r>
    </w:p>
    <w:p w:rsidR="00055406" w:rsidRDefault="00055406" w:rsidP="005A24B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67374" w:rsidRPr="00167374">
        <w:rPr>
          <w:b/>
          <w:sz w:val="20"/>
          <w:szCs w:val="20"/>
        </w:rPr>
        <w:t>2</w:t>
      </w:r>
      <w:r w:rsidR="00167374">
        <w:rPr>
          <w:sz w:val="20"/>
          <w:szCs w:val="20"/>
        </w:rPr>
        <w:t xml:space="preserve">   </w:t>
      </w:r>
      <w:r>
        <w:rPr>
          <w:sz w:val="20"/>
          <w:szCs w:val="20"/>
        </w:rPr>
        <w:t>Elevation may be on back or another sheet if it won’t fit here</w:t>
      </w:r>
    </w:p>
    <w:p w:rsidR="008E5C20" w:rsidRPr="00B7249F" w:rsidRDefault="00055406" w:rsidP="005A24B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67374" w:rsidRPr="00167374">
        <w:rPr>
          <w:b/>
          <w:sz w:val="20"/>
          <w:szCs w:val="20"/>
        </w:rPr>
        <w:t>3</w:t>
      </w:r>
      <w:r w:rsidR="00167374">
        <w:rPr>
          <w:sz w:val="20"/>
          <w:szCs w:val="20"/>
        </w:rPr>
        <w:t xml:space="preserve">   </w:t>
      </w:r>
      <w:r>
        <w:rPr>
          <w:sz w:val="20"/>
          <w:szCs w:val="20"/>
        </w:rPr>
        <w:t>If the bridge needs posting, change these trucks to the posting trucks.</w:t>
      </w:r>
    </w:p>
    <w:sectPr w:rsidR="008E5C20" w:rsidRPr="00B7249F" w:rsidSect="00B5121B">
      <w:pgSz w:w="12240" w:h="15840"/>
      <w:pgMar w:top="547" w:right="547" w:bottom="432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B5"/>
    <w:rsid w:val="00000C27"/>
    <w:rsid w:val="00032EC9"/>
    <w:rsid w:val="000349BC"/>
    <w:rsid w:val="00041295"/>
    <w:rsid w:val="00055406"/>
    <w:rsid w:val="000843FC"/>
    <w:rsid w:val="00097459"/>
    <w:rsid w:val="000A0FCC"/>
    <w:rsid w:val="000B3AA5"/>
    <w:rsid w:val="000D0B6F"/>
    <w:rsid w:val="000D1AB5"/>
    <w:rsid w:val="000D2887"/>
    <w:rsid w:val="000D5F7F"/>
    <w:rsid w:val="000E50CF"/>
    <w:rsid w:val="000E7AF5"/>
    <w:rsid w:val="00115328"/>
    <w:rsid w:val="001176F8"/>
    <w:rsid w:val="001237C1"/>
    <w:rsid w:val="00137836"/>
    <w:rsid w:val="00143B21"/>
    <w:rsid w:val="00144900"/>
    <w:rsid w:val="001533D6"/>
    <w:rsid w:val="001537FF"/>
    <w:rsid w:val="00156D2B"/>
    <w:rsid w:val="0016573B"/>
    <w:rsid w:val="00167374"/>
    <w:rsid w:val="00190401"/>
    <w:rsid w:val="001954DC"/>
    <w:rsid w:val="00214CE6"/>
    <w:rsid w:val="00215E95"/>
    <w:rsid w:val="00220B8A"/>
    <w:rsid w:val="00222DE9"/>
    <w:rsid w:val="002233EB"/>
    <w:rsid w:val="00224422"/>
    <w:rsid w:val="00225F5F"/>
    <w:rsid w:val="00264D0E"/>
    <w:rsid w:val="00270375"/>
    <w:rsid w:val="00275490"/>
    <w:rsid w:val="00283224"/>
    <w:rsid w:val="00286E80"/>
    <w:rsid w:val="00290F61"/>
    <w:rsid w:val="00301253"/>
    <w:rsid w:val="00301990"/>
    <w:rsid w:val="00313DF2"/>
    <w:rsid w:val="00314D18"/>
    <w:rsid w:val="00316E79"/>
    <w:rsid w:val="00342817"/>
    <w:rsid w:val="003504BE"/>
    <w:rsid w:val="00354CBC"/>
    <w:rsid w:val="0036595F"/>
    <w:rsid w:val="003731A8"/>
    <w:rsid w:val="003758D7"/>
    <w:rsid w:val="0039447A"/>
    <w:rsid w:val="00394B8A"/>
    <w:rsid w:val="003A51FD"/>
    <w:rsid w:val="003F60E9"/>
    <w:rsid w:val="003F787D"/>
    <w:rsid w:val="00406B5A"/>
    <w:rsid w:val="00434727"/>
    <w:rsid w:val="00456F2D"/>
    <w:rsid w:val="004843D9"/>
    <w:rsid w:val="00486849"/>
    <w:rsid w:val="00491E00"/>
    <w:rsid w:val="0049466A"/>
    <w:rsid w:val="00495C6F"/>
    <w:rsid w:val="004C1B9D"/>
    <w:rsid w:val="004C20AE"/>
    <w:rsid w:val="004D59AF"/>
    <w:rsid w:val="00542F8B"/>
    <w:rsid w:val="00543132"/>
    <w:rsid w:val="005655F0"/>
    <w:rsid w:val="005A24B2"/>
    <w:rsid w:val="005C487E"/>
    <w:rsid w:val="005E0196"/>
    <w:rsid w:val="005F078B"/>
    <w:rsid w:val="005F1C29"/>
    <w:rsid w:val="005F319C"/>
    <w:rsid w:val="005F4198"/>
    <w:rsid w:val="005F5ABE"/>
    <w:rsid w:val="00600DD0"/>
    <w:rsid w:val="0063406D"/>
    <w:rsid w:val="00651819"/>
    <w:rsid w:val="006567A5"/>
    <w:rsid w:val="00671482"/>
    <w:rsid w:val="006969F8"/>
    <w:rsid w:val="006A4851"/>
    <w:rsid w:val="006D48EB"/>
    <w:rsid w:val="006D4BDD"/>
    <w:rsid w:val="00714325"/>
    <w:rsid w:val="00714B36"/>
    <w:rsid w:val="0072053D"/>
    <w:rsid w:val="00734641"/>
    <w:rsid w:val="00737AD8"/>
    <w:rsid w:val="007607BF"/>
    <w:rsid w:val="00774101"/>
    <w:rsid w:val="0078197E"/>
    <w:rsid w:val="007859F8"/>
    <w:rsid w:val="007C6C23"/>
    <w:rsid w:val="007C73BC"/>
    <w:rsid w:val="007D2746"/>
    <w:rsid w:val="007D4631"/>
    <w:rsid w:val="007D604E"/>
    <w:rsid w:val="007E5720"/>
    <w:rsid w:val="007F08AA"/>
    <w:rsid w:val="007F3273"/>
    <w:rsid w:val="00805427"/>
    <w:rsid w:val="00807ED0"/>
    <w:rsid w:val="008350B3"/>
    <w:rsid w:val="0086572C"/>
    <w:rsid w:val="008823AB"/>
    <w:rsid w:val="00893191"/>
    <w:rsid w:val="008A0CF1"/>
    <w:rsid w:val="008B11F1"/>
    <w:rsid w:val="008B1C6B"/>
    <w:rsid w:val="008B7AD5"/>
    <w:rsid w:val="008E3887"/>
    <w:rsid w:val="008E5C20"/>
    <w:rsid w:val="008F0F82"/>
    <w:rsid w:val="00902514"/>
    <w:rsid w:val="0091330E"/>
    <w:rsid w:val="009251B5"/>
    <w:rsid w:val="00942BD8"/>
    <w:rsid w:val="009542E0"/>
    <w:rsid w:val="00962B3D"/>
    <w:rsid w:val="009658C3"/>
    <w:rsid w:val="009716BB"/>
    <w:rsid w:val="00986F92"/>
    <w:rsid w:val="009C2E35"/>
    <w:rsid w:val="009C4A98"/>
    <w:rsid w:val="009C562A"/>
    <w:rsid w:val="009C657F"/>
    <w:rsid w:val="009E39D4"/>
    <w:rsid w:val="009E71D3"/>
    <w:rsid w:val="009E7759"/>
    <w:rsid w:val="009F4458"/>
    <w:rsid w:val="009F45AF"/>
    <w:rsid w:val="00A06691"/>
    <w:rsid w:val="00A12C16"/>
    <w:rsid w:val="00A13CD5"/>
    <w:rsid w:val="00A229A3"/>
    <w:rsid w:val="00A25372"/>
    <w:rsid w:val="00A3437F"/>
    <w:rsid w:val="00A612DB"/>
    <w:rsid w:val="00A73037"/>
    <w:rsid w:val="00AB65D1"/>
    <w:rsid w:val="00AD06CE"/>
    <w:rsid w:val="00B01E31"/>
    <w:rsid w:val="00B07A4E"/>
    <w:rsid w:val="00B2243D"/>
    <w:rsid w:val="00B50482"/>
    <w:rsid w:val="00B5121B"/>
    <w:rsid w:val="00B7249F"/>
    <w:rsid w:val="00B803EC"/>
    <w:rsid w:val="00B85557"/>
    <w:rsid w:val="00B92B4C"/>
    <w:rsid w:val="00B97829"/>
    <w:rsid w:val="00BA3283"/>
    <w:rsid w:val="00BB696A"/>
    <w:rsid w:val="00BC215A"/>
    <w:rsid w:val="00BC3B55"/>
    <w:rsid w:val="00BC7EE6"/>
    <w:rsid w:val="00C928A1"/>
    <w:rsid w:val="00C963C9"/>
    <w:rsid w:val="00CA2CD6"/>
    <w:rsid w:val="00CA3779"/>
    <w:rsid w:val="00CA56C0"/>
    <w:rsid w:val="00CC70D2"/>
    <w:rsid w:val="00CD3A67"/>
    <w:rsid w:val="00D02926"/>
    <w:rsid w:val="00D26C5C"/>
    <w:rsid w:val="00D321A1"/>
    <w:rsid w:val="00D44427"/>
    <w:rsid w:val="00D466F1"/>
    <w:rsid w:val="00D630BF"/>
    <w:rsid w:val="00D848D1"/>
    <w:rsid w:val="00DC36EA"/>
    <w:rsid w:val="00DC3B09"/>
    <w:rsid w:val="00DE2BBA"/>
    <w:rsid w:val="00DF244C"/>
    <w:rsid w:val="00E0325D"/>
    <w:rsid w:val="00E26EC4"/>
    <w:rsid w:val="00E55716"/>
    <w:rsid w:val="00E61C48"/>
    <w:rsid w:val="00E62BF6"/>
    <w:rsid w:val="00E62E14"/>
    <w:rsid w:val="00E70410"/>
    <w:rsid w:val="00E8277F"/>
    <w:rsid w:val="00E977E5"/>
    <w:rsid w:val="00EB23F8"/>
    <w:rsid w:val="00ED11BE"/>
    <w:rsid w:val="00ED45B0"/>
    <w:rsid w:val="00ED6204"/>
    <w:rsid w:val="00F02032"/>
    <w:rsid w:val="00F143D6"/>
    <w:rsid w:val="00F30FED"/>
    <w:rsid w:val="00F60FE6"/>
    <w:rsid w:val="00F62762"/>
    <w:rsid w:val="00F70236"/>
    <w:rsid w:val="00FB4C7E"/>
    <w:rsid w:val="00FB7F35"/>
    <w:rsid w:val="00FC7C98"/>
    <w:rsid w:val="00F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C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78197E"/>
    <w:pPr>
      <w:spacing w:after="80"/>
      <w:jc w:val="center"/>
      <w:outlineLvl w:val="0"/>
    </w:pPr>
    <w:rPr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78197E"/>
    <w:pPr>
      <w:spacing w:after="80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78197E"/>
    <w:pPr>
      <w:spacing w:after="8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spacing w:before="6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60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rsid w:val="000E7AF5"/>
    <w:pPr>
      <w:jc w:val="center"/>
    </w:pPr>
    <w:rPr>
      <w:b/>
      <w:caps/>
      <w:szCs w:val="16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paragraph" w:customStyle="1" w:styleId="FinePrint">
    <w:name w:val="Fine Print"/>
    <w:basedOn w:val="Normal"/>
    <w:link w:val="FinePrintChar"/>
    <w:rsid w:val="008350B3"/>
    <w:rPr>
      <w:sz w:val="12"/>
    </w:rPr>
  </w:style>
  <w:style w:type="character" w:customStyle="1" w:styleId="FinePrintChar">
    <w:name w:val="Fine Print Char"/>
    <w:link w:val="FinePrint"/>
    <w:rsid w:val="008350B3"/>
    <w:rPr>
      <w:rFonts w:ascii="Tahoma" w:hAnsi="Tahoma"/>
      <w:sz w:val="12"/>
      <w:szCs w:val="24"/>
      <w:lang w:val="en-US" w:eastAsia="en-US" w:bidi="ar-SA"/>
    </w:rPr>
  </w:style>
  <w:style w:type="paragraph" w:customStyle="1" w:styleId="Centered">
    <w:name w:val="Centered"/>
    <w:basedOn w:val="Normal"/>
    <w:rsid w:val="003758D7"/>
    <w:pPr>
      <w:jc w:val="center"/>
    </w:pPr>
  </w:style>
  <w:style w:type="paragraph" w:customStyle="1" w:styleId="Bold">
    <w:name w:val="Bold"/>
    <w:basedOn w:val="Normal"/>
    <w:link w:val="BoldChar"/>
    <w:rsid w:val="00CA2CD6"/>
    <w:rPr>
      <w:b/>
    </w:rPr>
  </w:style>
  <w:style w:type="paragraph" w:customStyle="1" w:styleId="CheckBox">
    <w:name w:val="Check Box"/>
    <w:basedOn w:val="Normal"/>
    <w:link w:val="CheckBoxChar"/>
    <w:rsid w:val="00A06691"/>
    <w:rPr>
      <w:rFonts w:ascii="Wingdings" w:hAnsi="Wingdings"/>
      <w:color w:val="333333"/>
      <w:sz w:val="20"/>
    </w:rPr>
  </w:style>
  <w:style w:type="character" w:customStyle="1" w:styleId="CheckBoxChar">
    <w:name w:val="Check Box Char"/>
    <w:link w:val="CheckBox"/>
    <w:rsid w:val="00A06691"/>
    <w:rPr>
      <w:rFonts w:ascii="Wingdings" w:hAnsi="Wingdings"/>
      <w:color w:val="333333"/>
      <w:szCs w:val="24"/>
      <w:lang w:val="en-US" w:eastAsia="en-US" w:bidi="ar-SA"/>
    </w:rPr>
  </w:style>
  <w:style w:type="paragraph" w:customStyle="1" w:styleId="LightGreylines">
    <w:name w:val="Light Grey lines"/>
    <w:basedOn w:val="Normal"/>
    <w:link w:val="LightGreylinesCharChar"/>
    <w:rsid w:val="009E71D3"/>
    <w:rPr>
      <w:color w:val="999999"/>
      <w:sz w:val="12"/>
    </w:rPr>
  </w:style>
  <w:style w:type="character" w:customStyle="1" w:styleId="LightGreylinesCharChar">
    <w:name w:val="Light Grey lines Char Char"/>
    <w:link w:val="LightGreylines"/>
    <w:rsid w:val="009E71D3"/>
    <w:rPr>
      <w:rFonts w:ascii="Tahoma" w:hAnsi="Tahoma"/>
      <w:color w:val="999999"/>
      <w:sz w:val="12"/>
      <w:szCs w:val="24"/>
      <w:lang w:val="en-US" w:eastAsia="en-US" w:bidi="ar-SA"/>
    </w:rPr>
  </w:style>
  <w:style w:type="character" w:customStyle="1" w:styleId="BoldChar">
    <w:name w:val="Bold Char"/>
    <w:link w:val="Bold"/>
    <w:rsid w:val="009C4A98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Terms">
    <w:name w:val="Terms"/>
    <w:basedOn w:val="Normal"/>
    <w:rsid w:val="009C4A98"/>
    <w:pPr>
      <w:spacing w:before="40"/>
    </w:pPr>
  </w:style>
  <w:style w:type="paragraph" w:customStyle="1" w:styleId="ShipperSignature">
    <w:name w:val="Shipper Signature"/>
    <w:basedOn w:val="Normal"/>
    <w:link w:val="ShipperSignatureChar"/>
    <w:rsid w:val="00A06691"/>
    <w:pPr>
      <w:spacing w:before="40"/>
    </w:pPr>
    <w:rPr>
      <w:b/>
    </w:rPr>
  </w:style>
  <w:style w:type="character" w:customStyle="1" w:styleId="ShipperSignatureChar">
    <w:name w:val="Shipper Signature Char"/>
    <w:link w:val="ShipperSignature"/>
    <w:rsid w:val="00A06691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BarCode">
    <w:name w:val="Bar Code"/>
    <w:basedOn w:val="Normal"/>
    <w:rsid w:val="009E71D3"/>
    <w:pPr>
      <w:spacing w:before="80" w:after="80"/>
      <w:jc w:val="center"/>
    </w:pPr>
    <w:rPr>
      <w:b/>
      <w:caps/>
      <w:outline/>
      <w:color w:val="808080"/>
      <w:sz w:val="24"/>
      <w14:textOutline w14:w="9525" w14:cap="flat" w14:cmpd="sng" w14:algn="ctr">
        <w14:solidFill>
          <w14:srgbClr w14:val="808080"/>
        </w14:solidFill>
        <w14:prstDash w14:val="solid"/>
        <w14:round/>
      </w14:textOutline>
      <w14:textFill>
        <w14:noFill/>
      </w14:textFill>
    </w:rPr>
  </w:style>
  <w:style w:type="paragraph" w:customStyle="1" w:styleId="BoldCentered">
    <w:name w:val="Bold Centered"/>
    <w:basedOn w:val="Bold"/>
    <w:rsid w:val="004D59AF"/>
    <w:pPr>
      <w:jc w:val="center"/>
    </w:pPr>
  </w:style>
  <w:style w:type="paragraph" w:customStyle="1" w:styleId="Signatureheading">
    <w:name w:val="Signature heading"/>
    <w:basedOn w:val="Bold"/>
    <w:rsid w:val="000B3AA5"/>
    <w:pPr>
      <w:spacing w:after="120"/>
    </w:pPr>
    <w:rPr>
      <w:bCs/>
      <w:szCs w:val="20"/>
    </w:rPr>
  </w:style>
  <w:style w:type="table" w:styleId="TableGrid">
    <w:name w:val="Table Grid"/>
    <w:basedOn w:val="TableNormal"/>
    <w:rsid w:val="0021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4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C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78197E"/>
    <w:pPr>
      <w:spacing w:after="80"/>
      <w:jc w:val="center"/>
      <w:outlineLvl w:val="0"/>
    </w:pPr>
    <w:rPr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78197E"/>
    <w:pPr>
      <w:spacing w:after="80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78197E"/>
    <w:pPr>
      <w:spacing w:after="8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spacing w:before="6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60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rsid w:val="000E7AF5"/>
    <w:pPr>
      <w:jc w:val="center"/>
    </w:pPr>
    <w:rPr>
      <w:b/>
      <w:caps/>
      <w:szCs w:val="16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paragraph" w:customStyle="1" w:styleId="FinePrint">
    <w:name w:val="Fine Print"/>
    <w:basedOn w:val="Normal"/>
    <w:link w:val="FinePrintChar"/>
    <w:rsid w:val="008350B3"/>
    <w:rPr>
      <w:sz w:val="12"/>
    </w:rPr>
  </w:style>
  <w:style w:type="character" w:customStyle="1" w:styleId="FinePrintChar">
    <w:name w:val="Fine Print Char"/>
    <w:link w:val="FinePrint"/>
    <w:rsid w:val="008350B3"/>
    <w:rPr>
      <w:rFonts w:ascii="Tahoma" w:hAnsi="Tahoma"/>
      <w:sz w:val="12"/>
      <w:szCs w:val="24"/>
      <w:lang w:val="en-US" w:eastAsia="en-US" w:bidi="ar-SA"/>
    </w:rPr>
  </w:style>
  <w:style w:type="paragraph" w:customStyle="1" w:styleId="Centered">
    <w:name w:val="Centered"/>
    <w:basedOn w:val="Normal"/>
    <w:rsid w:val="003758D7"/>
    <w:pPr>
      <w:jc w:val="center"/>
    </w:pPr>
  </w:style>
  <w:style w:type="paragraph" w:customStyle="1" w:styleId="Bold">
    <w:name w:val="Bold"/>
    <w:basedOn w:val="Normal"/>
    <w:link w:val="BoldChar"/>
    <w:rsid w:val="00CA2CD6"/>
    <w:rPr>
      <w:b/>
    </w:rPr>
  </w:style>
  <w:style w:type="paragraph" w:customStyle="1" w:styleId="CheckBox">
    <w:name w:val="Check Box"/>
    <w:basedOn w:val="Normal"/>
    <w:link w:val="CheckBoxChar"/>
    <w:rsid w:val="00A06691"/>
    <w:rPr>
      <w:rFonts w:ascii="Wingdings" w:hAnsi="Wingdings"/>
      <w:color w:val="333333"/>
      <w:sz w:val="20"/>
    </w:rPr>
  </w:style>
  <w:style w:type="character" w:customStyle="1" w:styleId="CheckBoxChar">
    <w:name w:val="Check Box Char"/>
    <w:link w:val="CheckBox"/>
    <w:rsid w:val="00A06691"/>
    <w:rPr>
      <w:rFonts w:ascii="Wingdings" w:hAnsi="Wingdings"/>
      <w:color w:val="333333"/>
      <w:szCs w:val="24"/>
      <w:lang w:val="en-US" w:eastAsia="en-US" w:bidi="ar-SA"/>
    </w:rPr>
  </w:style>
  <w:style w:type="paragraph" w:customStyle="1" w:styleId="LightGreylines">
    <w:name w:val="Light Grey lines"/>
    <w:basedOn w:val="Normal"/>
    <w:link w:val="LightGreylinesCharChar"/>
    <w:rsid w:val="009E71D3"/>
    <w:rPr>
      <w:color w:val="999999"/>
      <w:sz w:val="12"/>
    </w:rPr>
  </w:style>
  <w:style w:type="character" w:customStyle="1" w:styleId="LightGreylinesCharChar">
    <w:name w:val="Light Grey lines Char Char"/>
    <w:link w:val="LightGreylines"/>
    <w:rsid w:val="009E71D3"/>
    <w:rPr>
      <w:rFonts w:ascii="Tahoma" w:hAnsi="Tahoma"/>
      <w:color w:val="999999"/>
      <w:sz w:val="12"/>
      <w:szCs w:val="24"/>
      <w:lang w:val="en-US" w:eastAsia="en-US" w:bidi="ar-SA"/>
    </w:rPr>
  </w:style>
  <w:style w:type="character" w:customStyle="1" w:styleId="BoldChar">
    <w:name w:val="Bold Char"/>
    <w:link w:val="Bold"/>
    <w:rsid w:val="009C4A98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Terms">
    <w:name w:val="Terms"/>
    <w:basedOn w:val="Normal"/>
    <w:rsid w:val="009C4A98"/>
    <w:pPr>
      <w:spacing w:before="40"/>
    </w:pPr>
  </w:style>
  <w:style w:type="paragraph" w:customStyle="1" w:styleId="ShipperSignature">
    <w:name w:val="Shipper Signature"/>
    <w:basedOn w:val="Normal"/>
    <w:link w:val="ShipperSignatureChar"/>
    <w:rsid w:val="00A06691"/>
    <w:pPr>
      <w:spacing w:before="40"/>
    </w:pPr>
    <w:rPr>
      <w:b/>
    </w:rPr>
  </w:style>
  <w:style w:type="character" w:customStyle="1" w:styleId="ShipperSignatureChar">
    <w:name w:val="Shipper Signature Char"/>
    <w:link w:val="ShipperSignature"/>
    <w:rsid w:val="00A06691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BarCode">
    <w:name w:val="Bar Code"/>
    <w:basedOn w:val="Normal"/>
    <w:rsid w:val="009E71D3"/>
    <w:pPr>
      <w:spacing w:before="80" w:after="80"/>
      <w:jc w:val="center"/>
    </w:pPr>
    <w:rPr>
      <w:b/>
      <w:caps/>
      <w:outline/>
      <w:color w:val="808080"/>
      <w:sz w:val="24"/>
      <w14:textOutline w14:w="9525" w14:cap="flat" w14:cmpd="sng" w14:algn="ctr">
        <w14:solidFill>
          <w14:srgbClr w14:val="808080"/>
        </w14:solidFill>
        <w14:prstDash w14:val="solid"/>
        <w14:round/>
      </w14:textOutline>
      <w14:textFill>
        <w14:noFill/>
      </w14:textFill>
    </w:rPr>
  </w:style>
  <w:style w:type="paragraph" w:customStyle="1" w:styleId="BoldCentered">
    <w:name w:val="Bold Centered"/>
    <w:basedOn w:val="Bold"/>
    <w:rsid w:val="004D59AF"/>
    <w:pPr>
      <w:jc w:val="center"/>
    </w:pPr>
  </w:style>
  <w:style w:type="paragraph" w:customStyle="1" w:styleId="Signatureheading">
    <w:name w:val="Signature heading"/>
    <w:basedOn w:val="Bold"/>
    <w:rsid w:val="000B3AA5"/>
    <w:pPr>
      <w:spacing w:after="120"/>
    </w:pPr>
    <w:rPr>
      <w:bCs/>
      <w:szCs w:val="20"/>
    </w:rPr>
  </w:style>
  <w:style w:type="table" w:styleId="TableGrid">
    <w:name w:val="Table Grid"/>
    <w:basedOn w:val="TableNormal"/>
    <w:rsid w:val="0021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4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ma1moi\Application%20Data\Microsoft\Templates\Bill%20of%20l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85DB-D81C-43E7-87C1-ED5860D1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of lading.dot</Template>
  <TotalTime>130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dima1moi</dc:creator>
  <cp:keywords/>
  <dc:description/>
  <cp:lastModifiedBy>Moises Dimaculangan</cp:lastModifiedBy>
  <cp:revision>47</cp:revision>
  <cp:lastPrinted>2012-01-30T16:14:00Z</cp:lastPrinted>
  <dcterms:created xsi:type="dcterms:W3CDTF">2011-10-06T20:44:00Z</dcterms:created>
  <dcterms:modified xsi:type="dcterms:W3CDTF">2016-07-26T15:10:00Z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</Properties>
</file>