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505"/>
        <w:tblOverlap w:val="never"/>
        <w:tblW w:w="108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2"/>
        <w:gridCol w:w="116"/>
        <w:gridCol w:w="14"/>
        <w:gridCol w:w="59"/>
        <w:gridCol w:w="7"/>
        <w:gridCol w:w="178"/>
        <w:gridCol w:w="100"/>
        <w:gridCol w:w="311"/>
        <w:gridCol w:w="163"/>
        <w:gridCol w:w="268"/>
        <w:gridCol w:w="54"/>
        <w:gridCol w:w="91"/>
        <w:gridCol w:w="216"/>
        <w:gridCol w:w="66"/>
        <w:gridCol w:w="167"/>
        <w:gridCol w:w="43"/>
        <w:gridCol w:w="10"/>
        <w:gridCol w:w="31"/>
        <w:gridCol w:w="4"/>
        <w:gridCol w:w="12"/>
        <w:gridCol w:w="311"/>
        <w:gridCol w:w="309"/>
        <w:gridCol w:w="51"/>
        <w:gridCol w:w="13"/>
        <w:gridCol w:w="114"/>
        <w:gridCol w:w="14"/>
        <w:gridCol w:w="331"/>
        <w:gridCol w:w="76"/>
        <w:gridCol w:w="123"/>
        <w:gridCol w:w="190"/>
        <w:gridCol w:w="90"/>
        <w:gridCol w:w="155"/>
        <w:gridCol w:w="11"/>
        <w:gridCol w:w="14"/>
        <w:gridCol w:w="351"/>
        <w:gridCol w:w="67"/>
        <w:gridCol w:w="104"/>
        <w:gridCol w:w="198"/>
        <w:gridCol w:w="180"/>
        <w:gridCol w:w="56"/>
        <w:gridCol w:w="73"/>
        <w:gridCol w:w="666"/>
        <w:gridCol w:w="16"/>
        <w:gridCol w:w="46"/>
        <w:gridCol w:w="271"/>
        <w:gridCol w:w="18"/>
        <w:gridCol w:w="170"/>
        <w:gridCol w:w="16"/>
        <w:gridCol w:w="165"/>
        <w:gridCol w:w="198"/>
        <w:gridCol w:w="81"/>
        <w:gridCol w:w="2"/>
        <w:gridCol w:w="120"/>
        <w:gridCol w:w="62"/>
        <w:gridCol w:w="16"/>
        <w:gridCol w:w="257"/>
        <w:gridCol w:w="103"/>
        <w:gridCol w:w="22"/>
        <w:gridCol w:w="57"/>
        <w:gridCol w:w="79"/>
        <w:gridCol w:w="91"/>
        <w:gridCol w:w="88"/>
        <w:gridCol w:w="133"/>
        <w:gridCol w:w="56"/>
        <w:gridCol w:w="98"/>
        <w:gridCol w:w="11"/>
        <w:gridCol w:w="156"/>
        <w:gridCol w:w="15"/>
        <w:gridCol w:w="88"/>
        <w:gridCol w:w="85"/>
        <w:gridCol w:w="78"/>
        <w:gridCol w:w="361"/>
        <w:gridCol w:w="188"/>
        <w:gridCol w:w="84"/>
        <w:gridCol w:w="9"/>
        <w:gridCol w:w="91"/>
        <w:gridCol w:w="21"/>
        <w:gridCol w:w="605"/>
        <w:gridCol w:w="249"/>
        <w:gridCol w:w="24"/>
        <w:gridCol w:w="177"/>
        <w:gridCol w:w="12"/>
        <w:gridCol w:w="262"/>
      </w:tblGrid>
      <w:tr w:rsidR="008B1C6B" w:rsidRPr="00DC36EA" w:rsidTr="005A3C35">
        <w:trPr>
          <w:trHeight w:val="454"/>
        </w:trPr>
        <w:tc>
          <w:tcPr>
            <w:tcW w:w="2042" w:type="dxa"/>
            <w:gridSpan w:val="11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51B5" w:rsidRPr="00DC36EA" w:rsidRDefault="00894BB0" w:rsidP="00EC12E2">
            <w:pPr>
              <w:pStyle w:val="Heading3"/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FORM RC-CL</w:t>
            </w:r>
          </w:p>
          <w:p w:rsidR="009251B5" w:rsidRPr="009F5274" w:rsidRDefault="009251B5" w:rsidP="00C22AE5">
            <w:pPr>
              <w:rPr>
                <w:color w:val="000000"/>
                <w:sz w:val="22"/>
                <w:szCs w:val="22"/>
              </w:rPr>
            </w:pPr>
            <w:r w:rsidRPr="009F5274">
              <w:rPr>
                <w:b/>
                <w:color w:val="000000"/>
                <w:sz w:val="20"/>
                <w:szCs w:val="20"/>
              </w:rPr>
              <w:t xml:space="preserve">Revised </w:t>
            </w:r>
            <w:r w:rsidR="00C22AE5">
              <w:rPr>
                <w:b/>
                <w:color w:val="000000"/>
                <w:sz w:val="20"/>
                <w:szCs w:val="20"/>
              </w:rPr>
              <w:t>Aug</w:t>
            </w:r>
            <w:r w:rsidR="00B87DEA" w:rsidRPr="009F5274">
              <w:rPr>
                <w:b/>
                <w:color w:val="000000"/>
                <w:sz w:val="20"/>
                <w:szCs w:val="20"/>
              </w:rPr>
              <w:t>.</w:t>
            </w:r>
            <w:r w:rsidRPr="009F527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C0079" w:rsidRPr="009F5274">
              <w:rPr>
                <w:b/>
                <w:color w:val="000000"/>
                <w:sz w:val="20"/>
                <w:szCs w:val="20"/>
              </w:rPr>
              <w:t>20</w:t>
            </w:r>
            <w:r w:rsidR="00B87DEA" w:rsidRPr="009F5274">
              <w:rPr>
                <w:b/>
                <w:color w:val="000000"/>
                <w:sz w:val="20"/>
                <w:szCs w:val="20"/>
              </w:rPr>
              <w:t>1</w:t>
            </w:r>
            <w:r w:rsidR="0070585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818" w:type="dxa"/>
            <w:gridSpan w:val="72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251B5" w:rsidRPr="00DC36EA" w:rsidRDefault="008A7462" w:rsidP="00EC12E2">
            <w:pPr>
              <w:pStyle w:val="Heading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Mn</w:t>
            </w:r>
            <w:r w:rsidR="009251B5" w:rsidRPr="00DC36EA">
              <w:rPr>
                <w:b/>
                <w:sz w:val="22"/>
                <w:szCs w:val="22"/>
              </w:rPr>
              <w:t>DOT BRIDGE RATING AND LOAD POSTING REPORT</w:t>
            </w:r>
          </w:p>
          <w:p w:rsidR="009251B5" w:rsidRPr="00DC36EA" w:rsidRDefault="009251B5" w:rsidP="00EC12E2">
            <w:pPr>
              <w:jc w:val="center"/>
              <w:rPr>
                <w:sz w:val="22"/>
                <w:szCs w:val="22"/>
              </w:rPr>
            </w:pPr>
            <w:r w:rsidRPr="00DC36EA">
              <w:rPr>
                <w:b/>
                <w:sz w:val="22"/>
                <w:szCs w:val="22"/>
              </w:rPr>
              <w:t xml:space="preserve">FOR </w:t>
            </w:r>
            <w:r w:rsidR="00C4217C">
              <w:rPr>
                <w:b/>
                <w:sz w:val="22"/>
                <w:szCs w:val="22"/>
              </w:rPr>
              <w:t>COUNTY AND LOCAL AGENCIES</w:t>
            </w:r>
          </w:p>
        </w:tc>
      </w:tr>
      <w:tr w:rsidR="009251B5" w:rsidRPr="00DC36EA" w:rsidTr="003C56E6">
        <w:trPr>
          <w:trHeight w:val="256"/>
        </w:trPr>
        <w:tc>
          <w:tcPr>
            <w:tcW w:w="10860" w:type="dxa"/>
            <w:gridSpan w:val="83"/>
            <w:tcBorders>
              <w:top w:val="doub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251B5" w:rsidRPr="00DC36EA" w:rsidRDefault="009251B5" w:rsidP="00EC12E2">
            <w:pPr>
              <w:pStyle w:val="Bold"/>
              <w:rPr>
                <w:sz w:val="20"/>
                <w:szCs w:val="20"/>
                <w:u w:val="single"/>
              </w:rPr>
            </w:pPr>
            <w:r w:rsidRPr="00DC36EA">
              <w:rPr>
                <w:sz w:val="20"/>
                <w:szCs w:val="20"/>
                <w:u w:val="single"/>
              </w:rPr>
              <w:t>Bridge Location and Description</w:t>
            </w:r>
          </w:p>
        </w:tc>
      </w:tr>
      <w:tr w:rsidR="008B1C6B" w:rsidRPr="00DC36EA" w:rsidTr="00951940">
        <w:trPr>
          <w:trHeight w:val="37"/>
        </w:trPr>
        <w:tc>
          <w:tcPr>
            <w:tcW w:w="1146" w:type="dxa"/>
            <w:gridSpan w:val="6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E26EC4" w:rsidRPr="00DC36EA" w:rsidRDefault="00E26EC4" w:rsidP="00EC12E2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Hwy. No.</w:t>
            </w:r>
          </w:p>
        </w:tc>
        <w:bookmarkStart w:id="0" w:name="Text3"/>
        <w:tc>
          <w:tcPr>
            <w:tcW w:w="2348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88661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C12E2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Over</w:t>
            </w:r>
            <w:r w:rsidR="00B50482" w:rsidRPr="00DC36EA">
              <w:rPr>
                <w:sz w:val="20"/>
                <w:szCs w:val="20"/>
              </w:rPr>
              <w:t xml:space="preserve">  </w:t>
            </w:r>
            <w:r w:rsidR="00B50482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482"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="00B50482" w:rsidRPr="00DC36EA">
              <w:rPr>
                <w:sz w:val="20"/>
                <w:szCs w:val="20"/>
              </w:rPr>
              <w:fldChar w:fldCharType="end"/>
            </w:r>
          </w:p>
          <w:p w:rsidR="00E26EC4" w:rsidRPr="00DC36EA" w:rsidRDefault="00E26EC4" w:rsidP="00EC12E2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Under</w:t>
            </w:r>
            <w:r w:rsidR="00B50482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482"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="00B50482"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C12E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6EC4" w:rsidRPr="00FD7B5B" w:rsidRDefault="00E26EC4" w:rsidP="00EC12E2">
            <w:pPr>
              <w:jc w:val="right"/>
              <w:rPr>
                <w:b/>
                <w:sz w:val="20"/>
                <w:szCs w:val="20"/>
              </w:rPr>
            </w:pPr>
            <w:r w:rsidRPr="00FD7B5B">
              <w:rPr>
                <w:b/>
                <w:sz w:val="20"/>
                <w:szCs w:val="20"/>
              </w:rPr>
              <w:t>Bridge No.</w:t>
            </w:r>
          </w:p>
        </w:tc>
        <w:tc>
          <w:tcPr>
            <w:tcW w:w="2349" w:type="dxa"/>
            <w:gridSpan w:val="16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26EC4" w:rsidRPr="00DC36EA" w:rsidRDefault="0096379F" w:rsidP="007F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E42F1">
              <w:rPr>
                <w:noProof/>
                <w:sz w:val="20"/>
                <w:szCs w:val="20"/>
              </w:rPr>
              <w:fldChar w:fldCharType="begin">
                <w:ffData>
                  <w:name w:val="BridgeNo"/>
                  <w:enabled/>
                  <w:calcOnExit/>
                  <w:textInput/>
                </w:ffData>
              </w:fldChar>
            </w:r>
            <w:bookmarkStart w:id="1" w:name="BridgeNo"/>
            <w:r w:rsidR="008E42F1">
              <w:rPr>
                <w:noProof/>
                <w:sz w:val="20"/>
                <w:szCs w:val="20"/>
              </w:rPr>
              <w:instrText xml:space="preserve"> FORMTEXT </w:instrText>
            </w:r>
            <w:r w:rsidR="008E42F1">
              <w:rPr>
                <w:noProof/>
                <w:sz w:val="20"/>
                <w:szCs w:val="20"/>
              </w:rPr>
            </w:r>
            <w:r w:rsidR="008E42F1">
              <w:rPr>
                <w:noProof/>
                <w:sz w:val="20"/>
                <w:szCs w:val="20"/>
              </w:rPr>
              <w:fldChar w:fldCharType="separate"/>
            </w:r>
            <w:r w:rsidR="007F054C">
              <w:rPr>
                <w:noProof/>
                <w:sz w:val="20"/>
                <w:szCs w:val="20"/>
              </w:rPr>
              <w:t> </w:t>
            </w:r>
            <w:r w:rsidR="007F054C">
              <w:rPr>
                <w:noProof/>
                <w:sz w:val="20"/>
                <w:szCs w:val="20"/>
              </w:rPr>
              <w:t> </w:t>
            </w:r>
            <w:r w:rsidR="007F054C">
              <w:rPr>
                <w:noProof/>
                <w:sz w:val="20"/>
                <w:szCs w:val="20"/>
              </w:rPr>
              <w:t> </w:t>
            </w:r>
            <w:r w:rsidR="007F054C">
              <w:rPr>
                <w:noProof/>
                <w:sz w:val="20"/>
                <w:szCs w:val="20"/>
              </w:rPr>
              <w:t> </w:t>
            </w:r>
            <w:r w:rsidR="007F054C">
              <w:rPr>
                <w:noProof/>
                <w:sz w:val="20"/>
                <w:szCs w:val="20"/>
              </w:rPr>
              <w:t> </w:t>
            </w:r>
            <w:r w:rsidR="008E42F1">
              <w:rPr>
                <w:noProof/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fldChar w:fldCharType="end"/>
            </w:r>
          </w:p>
        </w:tc>
      </w:tr>
      <w:tr w:rsidR="008B1C6B" w:rsidRPr="00DC36EA" w:rsidTr="00951940">
        <w:trPr>
          <w:trHeight w:val="59"/>
        </w:trPr>
        <w:tc>
          <w:tcPr>
            <w:tcW w:w="1146" w:type="dxa"/>
            <w:gridSpan w:val="6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E26EC4" w:rsidRPr="00DC36EA" w:rsidRDefault="00E26EC4" w:rsidP="00EC12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C12E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C12E2">
            <w:pPr>
              <w:rPr>
                <w:sz w:val="20"/>
                <w:szCs w:val="20"/>
              </w:rPr>
            </w:pPr>
          </w:p>
        </w:tc>
        <w:tc>
          <w:tcPr>
            <w:tcW w:w="6376" w:type="dxa"/>
            <w:gridSpan w:val="49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26EC4" w:rsidRPr="00DC36EA" w:rsidRDefault="0088661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1C6B" w:rsidRPr="00DC36EA" w:rsidTr="00951940">
        <w:trPr>
          <w:trHeight w:val="194"/>
        </w:trPr>
        <w:tc>
          <w:tcPr>
            <w:tcW w:w="114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E26EC4" w:rsidRPr="00DC36EA" w:rsidRDefault="00E26EC4" w:rsidP="00EC12E2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Year Built</w:t>
            </w:r>
          </w:p>
        </w:tc>
        <w:tc>
          <w:tcPr>
            <w:tcW w:w="2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88661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Year Remodeled</w:t>
            </w:r>
          </w:p>
        </w:tc>
        <w:tc>
          <w:tcPr>
            <w:tcW w:w="2078" w:type="dxa"/>
            <w:gridSpan w:val="1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8A0CF1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C12E2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Replaces Br.</w:t>
            </w:r>
          </w:p>
        </w:tc>
        <w:tc>
          <w:tcPr>
            <w:tcW w:w="224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26EC4" w:rsidRPr="00DC36EA" w:rsidRDefault="008A0CF1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</w:tr>
      <w:tr w:rsidR="008B1C6B" w:rsidRPr="00DC36EA" w:rsidTr="00951940">
        <w:trPr>
          <w:trHeight w:val="239"/>
        </w:trPr>
        <w:tc>
          <w:tcPr>
            <w:tcW w:w="77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E26EC4" w:rsidRPr="00DC36EA" w:rsidRDefault="00E26EC4" w:rsidP="00EC12E2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Type</w:t>
            </w:r>
          </w:p>
        </w:tc>
        <w:tc>
          <w:tcPr>
            <w:tcW w:w="2722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A909B5" w:rsidP="007F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ridgeType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2" w:name="BridgeTyp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054C">
              <w:rPr>
                <w:noProof/>
                <w:sz w:val="20"/>
                <w:szCs w:val="20"/>
              </w:rPr>
              <w:t> </w:t>
            </w:r>
            <w:r w:rsidR="007F054C">
              <w:rPr>
                <w:noProof/>
                <w:sz w:val="20"/>
                <w:szCs w:val="20"/>
              </w:rPr>
              <w:t> </w:t>
            </w:r>
            <w:r w:rsidR="007F054C">
              <w:rPr>
                <w:noProof/>
                <w:sz w:val="20"/>
                <w:szCs w:val="20"/>
              </w:rPr>
              <w:t> </w:t>
            </w:r>
            <w:r w:rsidR="007F054C">
              <w:rPr>
                <w:noProof/>
                <w:sz w:val="20"/>
                <w:szCs w:val="20"/>
              </w:rPr>
              <w:t> </w:t>
            </w:r>
            <w:r w:rsidR="007F054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County</w:t>
            </w:r>
          </w:p>
        </w:tc>
        <w:tc>
          <w:tcPr>
            <w:tcW w:w="2978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88661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C12E2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Ref. Pt.</w:t>
            </w:r>
          </w:p>
        </w:tc>
        <w:tc>
          <w:tcPr>
            <w:tcW w:w="2614" w:type="dxa"/>
            <w:gridSpan w:val="19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26EC4" w:rsidRPr="00DC36EA" w:rsidRDefault="0088661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1F8D" w:rsidRPr="00DC36EA" w:rsidTr="00951940">
        <w:trPr>
          <w:trHeight w:val="185"/>
        </w:trPr>
        <w:tc>
          <w:tcPr>
            <w:tcW w:w="1246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411F8D" w:rsidRPr="00411F8D" w:rsidRDefault="00411F8D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9614" w:type="dxa"/>
            <w:gridSpan w:val="76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411F8D" w:rsidRPr="00411F8D" w:rsidRDefault="007020BC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1F8D" w:rsidRPr="00DC36EA" w:rsidTr="00951940">
        <w:trPr>
          <w:trHeight w:val="140"/>
        </w:trPr>
        <w:tc>
          <w:tcPr>
            <w:tcW w:w="10860" w:type="dxa"/>
            <w:gridSpan w:val="83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411F8D" w:rsidRPr="00411F8D" w:rsidRDefault="007020BC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1F8D" w:rsidRPr="00DC36EA" w:rsidTr="005A3C35">
        <w:trPr>
          <w:trHeight w:val="189"/>
        </w:trPr>
        <w:tc>
          <w:tcPr>
            <w:tcW w:w="968" w:type="dxa"/>
            <w:gridSpan w:val="5"/>
            <w:tcBorders>
              <w:top w:val="single" w:sz="2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411F8D" w:rsidRPr="00411F8D" w:rsidRDefault="00411F8D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9892" w:type="dxa"/>
            <w:gridSpan w:val="78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411F8D" w:rsidRPr="00411F8D" w:rsidRDefault="007020BC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5557" w:rsidRPr="00DC36EA" w:rsidTr="003C56E6">
        <w:trPr>
          <w:trHeight w:val="37"/>
        </w:trPr>
        <w:tc>
          <w:tcPr>
            <w:tcW w:w="10860" w:type="dxa"/>
            <w:gridSpan w:val="83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B85557" w:rsidRPr="00DC36EA" w:rsidRDefault="00B85557" w:rsidP="00EC12E2">
            <w:pPr>
              <w:rPr>
                <w:sz w:val="2"/>
                <w:szCs w:val="2"/>
              </w:rPr>
            </w:pPr>
          </w:p>
        </w:tc>
      </w:tr>
      <w:tr w:rsidR="008B1C6B" w:rsidRPr="00DC36EA" w:rsidTr="005A3C35">
        <w:trPr>
          <w:trHeight w:val="103"/>
        </w:trPr>
        <w:tc>
          <w:tcPr>
            <w:tcW w:w="7969" w:type="dxa"/>
            <w:gridSpan w:val="61"/>
            <w:tcBorders>
              <w:top w:val="single" w:sz="12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D4631" w:rsidRPr="00DC36EA" w:rsidRDefault="007D4631" w:rsidP="00EC12E2">
            <w:pPr>
              <w:rPr>
                <w:b/>
                <w:sz w:val="20"/>
                <w:szCs w:val="20"/>
              </w:rPr>
            </w:pPr>
            <w:r w:rsidRPr="001307A1">
              <w:rPr>
                <w:b/>
                <w:sz w:val="20"/>
                <w:szCs w:val="20"/>
              </w:rPr>
              <w:t>Data for Basis of Report</w:t>
            </w:r>
            <w:r w:rsidRPr="00DC36EA">
              <w:rPr>
                <w:b/>
                <w:sz w:val="20"/>
                <w:szCs w:val="20"/>
              </w:rPr>
              <w:t xml:space="preserve"> </w:t>
            </w:r>
            <w:r w:rsidR="00B147CA">
              <w:rPr>
                <w:sz w:val="20"/>
                <w:szCs w:val="20"/>
              </w:rPr>
              <w:t>(Check all that apply</w:t>
            </w:r>
            <w:r w:rsidRPr="00DC36EA">
              <w:rPr>
                <w:sz w:val="20"/>
                <w:szCs w:val="20"/>
              </w:rPr>
              <w:t>)</w:t>
            </w:r>
          </w:p>
        </w:tc>
        <w:tc>
          <w:tcPr>
            <w:tcW w:w="2891" w:type="dxa"/>
            <w:gridSpan w:val="22"/>
            <w:tcBorders>
              <w:top w:val="single" w:sz="1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7D4631" w:rsidRPr="00DC36EA" w:rsidRDefault="007D4631" w:rsidP="00EC12E2">
            <w:pPr>
              <w:jc w:val="center"/>
              <w:rPr>
                <w:b/>
                <w:sz w:val="20"/>
                <w:szCs w:val="20"/>
              </w:rPr>
            </w:pPr>
            <w:r w:rsidRPr="00DC36EA">
              <w:rPr>
                <w:b/>
                <w:sz w:val="20"/>
                <w:szCs w:val="20"/>
              </w:rPr>
              <w:t>NBI Condition Ratings</w:t>
            </w:r>
          </w:p>
        </w:tc>
      </w:tr>
      <w:tr w:rsidR="00B85557" w:rsidRPr="00DC36EA" w:rsidTr="00951940">
        <w:trPr>
          <w:trHeight w:val="66"/>
        </w:trPr>
        <w:tc>
          <w:tcPr>
            <w:tcW w:w="7969" w:type="dxa"/>
            <w:gridSpan w:val="61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557" w:rsidRPr="00DC36EA" w:rsidRDefault="00B85557" w:rsidP="00EC12E2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85557" w:rsidRPr="00DC36EA" w:rsidRDefault="00B85557" w:rsidP="00EC12E2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Deck</w:t>
            </w:r>
          </w:p>
          <w:p w:rsidR="00B85557" w:rsidRPr="00DC36EA" w:rsidRDefault="00B85557" w:rsidP="00EC12E2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Superstructure</w:t>
            </w:r>
          </w:p>
        </w:tc>
        <w:tc>
          <w:tcPr>
            <w:tcW w:w="108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B85557" w:rsidRPr="00DC36EA" w:rsidRDefault="008B11F1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85557" w:rsidRPr="00DC36EA" w:rsidRDefault="00B85557" w:rsidP="00EC12E2">
            <w:pPr>
              <w:rPr>
                <w:sz w:val="20"/>
                <w:szCs w:val="20"/>
              </w:rPr>
            </w:pPr>
          </w:p>
        </w:tc>
      </w:tr>
      <w:tr w:rsidR="00B85557" w:rsidRPr="00DC36EA" w:rsidTr="00951940">
        <w:trPr>
          <w:trHeight w:val="56"/>
        </w:trPr>
        <w:tc>
          <w:tcPr>
            <w:tcW w:w="7969" w:type="dxa"/>
            <w:gridSpan w:val="61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557" w:rsidRPr="00DC36EA" w:rsidRDefault="00AD3E08" w:rsidP="00EC12E2">
            <w:pPr>
              <w:rPr>
                <w:sz w:val="20"/>
                <w:szCs w:val="20"/>
              </w:rPr>
            </w:pPr>
            <w:bookmarkStart w:id="3" w:name="Check1"/>
            <w:r>
              <w:rPr>
                <w:sz w:val="20"/>
                <w:szCs w:val="20"/>
              </w:rPr>
              <w:t xml:space="preserve"> </w:t>
            </w:r>
            <w:r w:rsidR="00B85557"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557"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="00B85557" w:rsidRPr="00DC36EA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  </w:t>
            </w:r>
            <w:r w:rsidR="00B85557" w:rsidRPr="00DC36EA">
              <w:rPr>
                <w:sz w:val="20"/>
                <w:szCs w:val="20"/>
              </w:rPr>
              <w:t>Bridge Inventory File</w:t>
            </w:r>
          </w:p>
        </w:tc>
        <w:tc>
          <w:tcPr>
            <w:tcW w:w="154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85557" w:rsidRPr="00DC36EA" w:rsidRDefault="00B85557" w:rsidP="00EC12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85557" w:rsidRPr="00DC36EA" w:rsidRDefault="008B11F1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85557" w:rsidRPr="00DC36EA" w:rsidRDefault="00B85557" w:rsidP="00EC12E2">
            <w:pPr>
              <w:rPr>
                <w:sz w:val="20"/>
                <w:szCs w:val="20"/>
              </w:rPr>
            </w:pPr>
          </w:p>
        </w:tc>
      </w:tr>
      <w:tr w:rsidR="005A3C35" w:rsidRPr="00DC36EA" w:rsidTr="00705851">
        <w:trPr>
          <w:trHeight w:val="78"/>
        </w:trPr>
        <w:tc>
          <w:tcPr>
            <w:tcW w:w="7969" w:type="dxa"/>
            <w:gridSpan w:val="61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C35" w:rsidRPr="00DC36EA" w:rsidRDefault="005A3C35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t>Previous Bridge Rating and Load Posting Report</w:t>
            </w:r>
          </w:p>
        </w:tc>
        <w:tc>
          <w:tcPr>
            <w:tcW w:w="154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C35" w:rsidRPr="00DC36EA" w:rsidRDefault="005A3C35" w:rsidP="00EC12E2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Substructure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3C35" w:rsidRPr="00DC36EA" w:rsidRDefault="005A3C35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5A3C35" w:rsidRPr="00DC36EA" w:rsidRDefault="005A3C35" w:rsidP="00EC12E2">
            <w:pPr>
              <w:rPr>
                <w:sz w:val="20"/>
                <w:szCs w:val="20"/>
              </w:rPr>
            </w:pPr>
          </w:p>
        </w:tc>
      </w:tr>
      <w:tr w:rsidR="005A3C35" w:rsidRPr="00DC36EA" w:rsidTr="00705851">
        <w:trPr>
          <w:trHeight w:val="120"/>
        </w:trPr>
        <w:tc>
          <w:tcPr>
            <w:tcW w:w="7969" w:type="dxa"/>
            <w:gridSpan w:val="61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FFFFFF"/>
            <w:noWrap/>
          </w:tcPr>
          <w:p w:rsidR="005A3C35" w:rsidRPr="00DC36EA" w:rsidRDefault="005A3C35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Pr="00DC36EA">
              <w:rPr>
                <w:sz w:val="20"/>
                <w:szCs w:val="20"/>
              </w:rPr>
              <w:t xml:space="preserve">   Bridge Plans</w:t>
            </w:r>
          </w:p>
        </w:tc>
        <w:tc>
          <w:tcPr>
            <w:tcW w:w="154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3C35" w:rsidRPr="00DC36EA" w:rsidRDefault="00705851" w:rsidP="00EC1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Culvert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3C35" w:rsidRPr="005A3C35" w:rsidRDefault="005A3C35" w:rsidP="00EC12E2">
            <w:pPr>
              <w:rPr>
                <w:sz w:val="20"/>
                <w:szCs w:val="20"/>
              </w:rPr>
            </w:pPr>
            <w:r w:rsidRPr="005A3C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3C35">
              <w:rPr>
                <w:sz w:val="20"/>
                <w:szCs w:val="20"/>
              </w:rPr>
              <w:instrText xml:space="preserve"> FORMTEXT </w:instrText>
            </w:r>
            <w:r w:rsidRPr="005A3C35">
              <w:rPr>
                <w:sz w:val="20"/>
                <w:szCs w:val="20"/>
              </w:rPr>
            </w:r>
            <w:r w:rsidRPr="005A3C35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5A3C3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FFFFFF"/>
          </w:tcPr>
          <w:p w:rsidR="005A3C35" w:rsidRPr="00DC36EA" w:rsidRDefault="005A3C35" w:rsidP="00EC12E2">
            <w:pPr>
              <w:rPr>
                <w:sz w:val="20"/>
                <w:szCs w:val="20"/>
              </w:rPr>
            </w:pPr>
          </w:p>
        </w:tc>
      </w:tr>
      <w:tr w:rsidR="00705851" w:rsidRPr="00DC36EA" w:rsidTr="00486949">
        <w:trPr>
          <w:trHeight w:val="56"/>
        </w:trPr>
        <w:tc>
          <w:tcPr>
            <w:tcW w:w="7969" w:type="dxa"/>
            <w:gridSpan w:val="61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05851" w:rsidRDefault="00705851" w:rsidP="00EC12E2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5851" w:rsidRDefault="00705851" w:rsidP="00EC12E2">
            <w:pPr>
              <w:rPr>
                <w:sz w:val="2"/>
                <w:szCs w:val="2"/>
              </w:rPr>
            </w:pPr>
          </w:p>
          <w:p w:rsidR="00705851" w:rsidRPr="005A3C35" w:rsidRDefault="00705851" w:rsidP="00EC12E2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05851" w:rsidRPr="00DC36EA" w:rsidRDefault="00705851" w:rsidP="00EC12E2">
            <w:pPr>
              <w:rPr>
                <w:sz w:val="20"/>
                <w:szCs w:val="20"/>
              </w:rPr>
            </w:pPr>
          </w:p>
        </w:tc>
      </w:tr>
      <w:tr w:rsidR="005A3C35" w:rsidRPr="00DC36EA" w:rsidTr="00705851">
        <w:trPr>
          <w:trHeight w:val="178"/>
        </w:trPr>
        <w:tc>
          <w:tcPr>
            <w:tcW w:w="7969" w:type="dxa"/>
            <w:gridSpan w:val="61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C35" w:rsidRPr="00DC36EA" w:rsidRDefault="005A3C35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Pr="00DC36EA">
              <w:rPr>
                <w:sz w:val="20"/>
                <w:szCs w:val="20"/>
              </w:rPr>
              <w:t xml:space="preserve">   New                 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Pr="00DC36EA">
              <w:rPr>
                <w:sz w:val="20"/>
                <w:szCs w:val="20"/>
              </w:rPr>
              <w:t xml:space="preserve">   Overlay</w:t>
            </w:r>
          </w:p>
        </w:tc>
        <w:tc>
          <w:tcPr>
            <w:tcW w:w="15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3C35" w:rsidRPr="00DC36EA" w:rsidRDefault="00705851" w:rsidP="00705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HCAADT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3C35" w:rsidRPr="00DC36EA" w:rsidRDefault="00705851" w:rsidP="00EC12E2">
            <w:pPr>
              <w:rPr>
                <w:sz w:val="20"/>
                <w:szCs w:val="20"/>
              </w:rPr>
            </w:pPr>
            <w:r w:rsidRPr="005A3C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3C35">
              <w:rPr>
                <w:sz w:val="20"/>
                <w:szCs w:val="20"/>
              </w:rPr>
              <w:instrText xml:space="preserve"> FORMTEXT </w:instrText>
            </w:r>
            <w:r w:rsidRPr="005A3C35">
              <w:rPr>
                <w:sz w:val="20"/>
                <w:szCs w:val="20"/>
              </w:rPr>
            </w:r>
            <w:r w:rsidRPr="005A3C35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5A3C3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vAlign w:val="center"/>
          </w:tcPr>
          <w:p w:rsidR="005A3C35" w:rsidRPr="00DC36EA" w:rsidRDefault="005A3C35" w:rsidP="00EC12E2">
            <w:pPr>
              <w:rPr>
                <w:sz w:val="20"/>
                <w:szCs w:val="20"/>
              </w:rPr>
            </w:pPr>
          </w:p>
        </w:tc>
      </w:tr>
      <w:tr w:rsidR="009716BB" w:rsidRPr="00DC36EA" w:rsidTr="00D53235">
        <w:trPr>
          <w:trHeight w:val="66"/>
        </w:trPr>
        <w:tc>
          <w:tcPr>
            <w:tcW w:w="3302" w:type="dxa"/>
            <w:gridSpan w:val="2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9716BB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Pr="00DC36EA">
              <w:rPr>
                <w:sz w:val="20"/>
                <w:szCs w:val="20"/>
              </w:rPr>
              <w:t xml:space="preserve">   Repair/Reconstruction    </w:t>
            </w:r>
          </w:p>
        </w:tc>
        <w:tc>
          <w:tcPr>
            <w:tcW w:w="7296" w:type="dxa"/>
            <w:gridSpan w:val="6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4177F1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716BB" w:rsidRPr="00DC36EA" w:rsidRDefault="009716BB" w:rsidP="00EC12E2">
            <w:pPr>
              <w:rPr>
                <w:sz w:val="20"/>
                <w:szCs w:val="20"/>
              </w:rPr>
            </w:pPr>
          </w:p>
        </w:tc>
      </w:tr>
      <w:tr w:rsidR="009716BB" w:rsidRPr="00DC36EA" w:rsidTr="005A3C35">
        <w:trPr>
          <w:trHeight w:val="268"/>
        </w:trPr>
        <w:tc>
          <w:tcPr>
            <w:tcW w:w="4024" w:type="dxa"/>
            <w:gridSpan w:val="29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9716BB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Pr="00DC36EA">
              <w:rPr>
                <w:sz w:val="20"/>
                <w:szCs w:val="20"/>
              </w:rPr>
              <w:t xml:space="preserve">   Other Dead Load Modifications  </w:t>
            </w:r>
          </w:p>
        </w:tc>
        <w:tc>
          <w:tcPr>
            <w:tcW w:w="6574" w:type="dxa"/>
            <w:gridSpan w:val="5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7F3273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716BB" w:rsidRPr="00DC36EA" w:rsidRDefault="009716BB" w:rsidP="00EC12E2">
            <w:pPr>
              <w:rPr>
                <w:sz w:val="20"/>
                <w:szCs w:val="20"/>
              </w:rPr>
            </w:pPr>
          </w:p>
        </w:tc>
      </w:tr>
      <w:tr w:rsidR="009716BB" w:rsidRPr="00DC36EA" w:rsidTr="00D53235">
        <w:trPr>
          <w:trHeight w:val="133"/>
        </w:trPr>
        <w:tc>
          <w:tcPr>
            <w:tcW w:w="2582" w:type="dxa"/>
            <w:gridSpan w:val="15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AD3E08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16BB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6BB"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="009716BB"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="00F27F3C">
              <w:rPr>
                <w:sz w:val="20"/>
                <w:szCs w:val="20"/>
              </w:rPr>
              <w:t>Bridge Inspected</w:t>
            </w:r>
            <w:r w:rsidR="009716BB" w:rsidRPr="00DC36EA">
              <w:rPr>
                <w:sz w:val="20"/>
                <w:szCs w:val="20"/>
              </w:rPr>
              <w:t xml:space="preserve"> by</w:t>
            </w:r>
          </w:p>
        </w:tc>
        <w:tc>
          <w:tcPr>
            <w:tcW w:w="3930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BC4045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AC2D5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716BB" w:rsidRPr="00DC36EA">
              <w:rPr>
                <w:sz w:val="20"/>
                <w:szCs w:val="20"/>
              </w:rPr>
              <w:t>ate</w:t>
            </w:r>
          </w:p>
        </w:tc>
        <w:tc>
          <w:tcPr>
            <w:tcW w:w="3438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7F3273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716BB" w:rsidRPr="00DC36EA" w:rsidRDefault="009716BB" w:rsidP="00EC12E2">
            <w:pPr>
              <w:rPr>
                <w:sz w:val="20"/>
                <w:szCs w:val="20"/>
              </w:rPr>
            </w:pPr>
          </w:p>
        </w:tc>
      </w:tr>
      <w:tr w:rsidR="009716BB" w:rsidRPr="00DC36EA" w:rsidTr="005A3C35">
        <w:trPr>
          <w:trHeight w:val="304"/>
        </w:trPr>
        <w:tc>
          <w:tcPr>
            <w:tcW w:w="3302" w:type="dxa"/>
            <w:gridSpan w:val="2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9716BB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Pr="00DC36EA">
              <w:rPr>
                <w:sz w:val="20"/>
                <w:szCs w:val="20"/>
              </w:rPr>
              <w:t xml:space="preserve">   Damaged Component</w:t>
            </w:r>
          </w:p>
        </w:tc>
        <w:tc>
          <w:tcPr>
            <w:tcW w:w="7296" w:type="dxa"/>
            <w:gridSpan w:val="6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7F3273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716BB" w:rsidRPr="00DC36EA" w:rsidRDefault="009716BB" w:rsidP="00EC12E2">
            <w:pPr>
              <w:rPr>
                <w:sz w:val="20"/>
                <w:szCs w:val="20"/>
              </w:rPr>
            </w:pPr>
          </w:p>
        </w:tc>
      </w:tr>
      <w:tr w:rsidR="009716BB" w:rsidRPr="00DC36EA" w:rsidTr="00D53235">
        <w:trPr>
          <w:trHeight w:val="254"/>
        </w:trPr>
        <w:tc>
          <w:tcPr>
            <w:tcW w:w="3494" w:type="dxa"/>
            <w:gridSpan w:val="26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9716BB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Pr="00DC36EA">
              <w:rPr>
                <w:sz w:val="20"/>
                <w:szCs w:val="20"/>
              </w:rPr>
              <w:t xml:space="preserve">   Deteriorated Component</w:t>
            </w:r>
          </w:p>
        </w:tc>
        <w:tc>
          <w:tcPr>
            <w:tcW w:w="7104" w:type="dxa"/>
            <w:gridSpan w:val="5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88661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716BB" w:rsidRPr="00DC36EA" w:rsidRDefault="009716BB" w:rsidP="003C56E6">
            <w:pPr>
              <w:rPr>
                <w:sz w:val="20"/>
                <w:szCs w:val="20"/>
              </w:rPr>
            </w:pPr>
          </w:p>
        </w:tc>
      </w:tr>
      <w:tr w:rsidR="001237C1" w:rsidRPr="00DC36EA" w:rsidTr="005A3C35">
        <w:trPr>
          <w:trHeight w:val="169"/>
        </w:trPr>
        <w:tc>
          <w:tcPr>
            <w:tcW w:w="3825" w:type="dxa"/>
            <w:gridSpan w:val="27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37C1" w:rsidRPr="00DC36EA" w:rsidRDefault="00AD3E08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37C1" w:rsidRPr="00DC36EA">
              <w:rPr>
                <w:sz w:val="20"/>
                <w:szCs w:val="20"/>
              </w:rPr>
              <w:t>Types of Analysis:</w:t>
            </w:r>
          </w:p>
        </w:tc>
        <w:tc>
          <w:tcPr>
            <w:tcW w:w="7035" w:type="dxa"/>
            <w:gridSpan w:val="56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1237C1" w:rsidRPr="00DC36EA" w:rsidRDefault="001237C1" w:rsidP="00EC12E2">
            <w:pPr>
              <w:rPr>
                <w:sz w:val="20"/>
                <w:szCs w:val="20"/>
              </w:rPr>
            </w:pPr>
          </w:p>
        </w:tc>
      </w:tr>
      <w:tr w:rsidR="00B103A5" w:rsidRPr="00DC36EA" w:rsidTr="005A3C35">
        <w:trPr>
          <w:trHeight w:val="169"/>
        </w:trPr>
        <w:tc>
          <w:tcPr>
            <w:tcW w:w="2415" w:type="dxa"/>
            <w:gridSpan w:val="14"/>
            <w:tcBorders>
              <w:top w:val="nil"/>
              <w:left w:val="single" w:sz="24" w:space="0" w:color="auto"/>
              <w:bottom w:val="nil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B103A5" w:rsidRPr="00DC36EA" w:rsidRDefault="00B103A5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DC36EA">
              <w:rPr>
                <w:sz w:val="20"/>
                <w:szCs w:val="20"/>
              </w:rPr>
              <w:t>Manual</w:t>
            </w:r>
          </w:p>
        </w:tc>
        <w:tc>
          <w:tcPr>
            <w:tcW w:w="3780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B103A5" w:rsidRPr="00DC36EA" w:rsidRDefault="00B103A5" w:rsidP="00EC12E2">
            <w:pPr>
              <w:rPr>
                <w:sz w:val="20"/>
                <w:szCs w:val="20"/>
              </w:rPr>
            </w:pPr>
            <w:r w:rsidRPr="00B103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3A5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B103A5">
              <w:rPr>
                <w:sz w:val="20"/>
                <w:szCs w:val="20"/>
              </w:rPr>
              <w:fldChar w:fldCharType="end"/>
            </w:r>
            <w:r w:rsidRPr="00B103A5">
              <w:rPr>
                <w:sz w:val="20"/>
                <w:szCs w:val="20"/>
              </w:rPr>
              <w:t xml:space="preserve">   AASHTOWare BrR, V.</w:t>
            </w:r>
            <w:r w:rsidRPr="00B103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03A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103A5">
              <w:rPr>
                <w:sz w:val="20"/>
                <w:szCs w:val="20"/>
                <w:u w:val="single"/>
              </w:rPr>
            </w:r>
            <w:r w:rsidRPr="00B103A5">
              <w:rPr>
                <w:sz w:val="20"/>
                <w:szCs w:val="20"/>
                <w:u w:val="single"/>
              </w:rPr>
              <w:fldChar w:fldCharType="separate"/>
            </w:r>
            <w:r w:rsidR="00951940">
              <w:rPr>
                <w:noProof/>
                <w:sz w:val="20"/>
                <w:szCs w:val="20"/>
                <w:u w:val="single"/>
              </w:rPr>
              <w:t> </w:t>
            </w:r>
            <w:r w:rsidR="00951940">
              <w:rPr>
                <w:noProof/>
                <w:sz w:val="20"/>
                <w:szCs w:val="20"/>
                <w:u w:val="single"/>
              </w:rPr>
              <w:t> </w:t>
            </w:r>
            <w:r w:rsidR="00951940">
              <w:rPr>
                <w:noProof/>
                <w:sz w:val="20"/>
                <w:szCs w:val="20"/>
                <w:u w:val="single"/>
              </w:rPr>
              <w:t> </w:t>
            </w:r>
            <w:r w:rsidR="00951940">
              <w:rPr>
                <w:noProof/>
                <w:sz w:val="20"/>
                <w:szCs w:val="20"/>
                <w:u w:val="single"/>
              </w:rPr>
              <w:t> </w:t>
            </w:r>
            <w:r w:rsidR="00951940">
              <w:rPr>
                <w:noProof/>
                <w:sz w:val="20"/>
                <w:szCs w:val="20"/>
                <w:u w:val="single"/>
              </w:rPr>
              <w:t> </w:t>
            </w:r>
            <w:r w:rsidRPr="00B103A5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B103A5" w:rsidRPr="00DC36EA" w:rsidRDefault="00B103A5" w:rsidP="00F71522">
            <w:pPr>
              <w:rPr>
                <w:sz w:val="20"/>
                <w:szCs w:val="20"/>
                <w:u w:val="single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Computer*</w:t>
            </w:r>
          </w:p>
        </w:tc>
        <w:tc>
          <w:tcPr>
            <w:tcW w:w="2505" w:type="dxa"/>
            <w:gridSpan w:val="17"/>
            <w:tcBorders>
              <w:top w:val="nil"/>
              <w:left w:val="single" w:sz="4" w:space="0" w:color="FFFFFF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103A5" w:rsidRPr="00DC36EA" w:rsidRDefault="00B103A5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DC36EA">
              <w:rPr>
                <w:sz w:val="20"/>
                <w:szCs w:val="20"/>
              </w:rPr>
              <w:t>Other*</w:t>
            </w:r>
          </w:p>
        </w:tc>
      </w:tr>
      <w:tr w:rsidR="009716BB" w:rsidRPr="00DC36EA" w:rsidTr="005A3C35">
        <w:trPr>
          <w:trHeight w:val="169"/>
        </w:trPr>
        <w:tc>
          <w:tcPr>
            <w:tcW w:w="961" w:type="dxa"/>
            <w:gridSpan w:val="4"/>
            <w:tcBorders>
              <w:top w:val="nil"/>
              <w:left w:val="single" w:sz="24" w:space="0" w:color="auto"/>
              <w:bottom w:val="nil"/>
              <w:right w:val="single" w:sz="2" w:space="0" w:color="FFFFFF"/>
            </w:tcBorders>
            <w:shd w:val="clear" w:color="auto" w:fill="FFFFFF"/>
            <w:noWrap/>
            <w:vAlign w:val="center"/>
          </w:tcPr>
          <w:p w:rsidR="009716BB" w:rsidRPr="00DC36EA" w:rsidRDefault="009716BB" w:rsidP="00EC12E2">
            <w:pPr>
              <w:rPr>
                <w:b/>
                <w:sz w:val="24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b/>
                <w:sz w:val="24"/>
              </w:rPr>
              <w:t>*</w:t>
            </w:r>
          </w:p>
        </w:tc>
        <w:tc>
          <w:tcPr>
            <w:tcW w:w="9637" w:type="dxa"/>
            <w:gridSpan w:val="78"/>
            <w:tcBorders>
              <w:top w:val="nil"/>
              <w:left w:val="single" w:sz="2" w:space="0" w:color="FFFFFF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88661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716BB" w:rsidRPr="00DC36EA" w:rsidRDefault="009716BB" w:rsidP="00EC12E2">
            <w:pPr>
              <w:rPr>
                <w:sz w:val="20"/>
                <w:szCs w:val="20"/>
              </w:rPr>
            </w:pPr>
          </w:p>
        </w:tc>
      </w:tr>
      <w:tr w:rsidR="000D2887" w:rsidRPr="00DC36EA" w:rsidTr="003C56E6">
        <w:trPr>
          <w:trHeight w:val="66"/>
        </w:trPr>
        <w:tc>
          <w:tcPr>
            <w:tcW w:w="10860" w:type="dxa"/>
            <w:gridSpan w:val="83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0D2887" w:rsidRPr="00DC36EA" w:rsidRDefault="000D2887" w:rsidP="00EC12E2">
            <w:pPr>
              <w:rPr>
                <w:sz w:val="2"/>
                <w:szCs w:val="2"/>
                <w:u w:val="single"/>
              </w:rPr>
            </w:pPr>
          </w:p>
        </w:tc>
      </w:tr>
      <w:tr w:rsidR="00671482" w:rsidRPr="00DC36EA" w:rsidTr="005A3C35">
        <w:trPr>
          <w:trHeight w:val="179"/>
        </w:trPr>
        <w:tc>
          <w:tcPr>
            <w:tcW w:w="5384" w:type="dxa"/>
            <w:gridSpan w:val="39"/>
            <w:tcBorders>
              <w:top w:val="single" w:sz="12" w:space="0" w:color="auto"/>
              <w:left w:val="single" w:sz="24" w:space="0" w:color="auto"/>
              <w:bottom w:val="single" w:sz="4" w:space="0" w:color="FFFFFF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71482" w:rsidRPr="00DC36EA" w:rsidRDefault="00671482" w:rsidP="00EC12E2">
            <w:pPr>
              <w:rPr>
                <w:sz w:val="20"/>
                <w:szCs w:val="20"/>
              </w:rPr>
            </w:pPr>
            <w:r w:rsidRPr="00DC36EA">
              <w:rPr>
                <w:b/>
                <w:sz w:val="20"/>
                <w:szCs w:val="20"/>
              </w:rPr>
              <w:t>Method of Rating</w:t>
            </w:r>
            <w:r w:rsidRPr="00DC36EA">
              <w:rPr>
                <w:sz w:val="20"/>
                <w:szCs w:val="20"/>
              </w:rPr>
              <w:t xml:space="preserve"> (Check appropriate box)</w:t>
            </w:r>
          </w:p>
        </w:tc>
        <w:tc>
          <w:tcPr>
            <w:tcW w:w="5214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71482" w:rsidRPr="00DC36EA" w:rsidRDefault="00671482" w:rsidP="00EC12E2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vMerge w:val="restart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671482" w:rsidRPr="00DC36EA" w:rsidRDefault="00671482" w:rsidP="00EC12E2">
            <w:pPr>
              <w:rPr>
                <w:sz w:val="20"/>
                <w:szCs w:val="20"/>
              </w:rPr>
            </w:pPr>
          </w:p>
        </w:tc>
      </w:tr>
      <w:tr w:rsidR="004F492E" w:rsidRPr="00DC36EA" w:rsidTr="00A21981">
        <w:trPr>
          <w:trHeight w:val="141"/>
        </w:trPr>
        <w:tc>
          <w:tcPr>
            <w:tcW w:w="3480" w:type="dxa"/>
            <w:gridSpan w:val="25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nil"/>
            </w:tcBorders>
            <w:shd w:val="clear" w:color="auto" w:fill="FFFFFF"/>
            <w:noWrap/>
          </w:tcPr>
          <w:p w:rsidR="004F492E" w:rsidRPr="00DC36EA" w:rsidRDefault="004F492E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="00A21981"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t>Load Factor (LF</w:t>
            </w:r>
            <w:r w:rsidR="000F2803">
              <w:rPr>
                <w:sz w:val="20"/>
                <w:szCs w:val="20"/>
              </w:rPr>
              <w:t>R</w:t>
            </w:r>
            <w:r w:rsidRPr="00DC36EA">
              <w:rPr>
                <w:sz w:val="20"/>
                <w:szCs w:val="20"/>
              </w:rPr>
              <w:t>)</w:t>
            </w:r>
          </w:p>
        </w:tc>
        <w:tc>
          <w:tcPr>
            <w:tcW w:w="1904" w:type="dxa"/>
            <w:gridSpan w:val="14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auto"/>
            </w:tcBorders>
            <w:shd w:val="clear" w:color="auto" w:fill="FFFFFF"/>
          </w:tcPr>
          <w:p w:rsidR="004F492E" w:rsidRPr="00DC36EA" w:rsidRDefault="00A21981" w:rsidP="00B2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492E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492E"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="004F492E"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4F492E">
              <w:rPr>
                <w:sz w:val="20"/>
                <w:szCs w:val="20"/>
              </w:rPr>
              <w:t xml:space="preserve">Assigned </w:t>
            </w:r>
            <w:r w:rsidR="000F2803">
              <w:rPr>
                <w:sz w:val="20"/>
                <w:szCs w:val="20"/>
              </w:rPr>
              <w:t>LFR</w:t>
            </w:r>
          </w:p>
        </w:tc>
        <w:tc>
          <w:tcPr>
            <w:tcW w:w="133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</w:tcPr>
          <w:p w:rsidR="004F492E" w:rsidRPr="00DC36EA" w:rsidRDefault="004F492E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Design Load</w:t>
            </w:r>
          </w:p>
        </w:tc>
        <w:tc>
          <w:tcPr>
            <w:tcW w:w="3882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4F492E" w:rsidRPr="00DC36EA" w:rsidRDefault="00A909B5" w:rsidP="007F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esignLoad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4" w:name="DesignLoa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054C">
              <w:rPr>
                <w:noProof/>
                <w:sz w:val="20"/>
                <w:szCs w:val="20"/>
              </w:rPr>
              <w:t> </w:t>
            </w:r>
            <w:r w:rsidR="007F054C">
              <w:rPr>
                <w:noProof/>
                <w:sz w:val="20"/>
                <w:szCs w:val="20"/>
              </w:rPr>
              <w:t> </w:t>
            </w:r>
            <w:r w:rsidR="007F054C">
              <w:rPr>
                <w:noProof/>
                <w:sz w:val="20"/>
                <w:szCs w:val="20"/>
              </w:rPr>
              <w:t> </w:t>
            </w:r>
            <w:r w:rsidR="007F054C">
              <w:rPr>
                <w:noProof/>
                <w:sz w:val="20"/>
                <w:szCs w:val="20"/>
              </w:rPr>
              <w:t> </w:t>
            </w:r>
            <w:r w:rsidR="007F054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2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4F492E" w:rsidRPr="00DC36EA" w:rsidRDefault="004F492E" w:rsidP="00EC12E2">
            <w:pPr>
              <w:rPr>
                <w:sz w:val="20"/>
                <w:szCs w:val="20"/>
              </w:rPr>
            </w:pPr>
          </w:p>
        </w:tc>
      </w:tr>
      <w:tr w:rsidR="00F93C06" w:rsidRPr="00DC36EA" w:rsidTr="00A21981">
        <w:trPr>
          <w:trHeight w:val="179"/>
        </w:trPr>
        <w:tc>
          <w:tcPr>
            <w:tcW w:w="3480" w:type="dxa"/>
            <w:gridSpan w:val="25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nil"/>
            </w:tcBorders>
            <w:shd w:val="clear" w:color="auto" w:fill="FFFFFF"/>
            <w:noWrap/>
          </w:tcPr>
          <w:p w:rsidR="00F93C06" w:rsidRPr="00DC36EA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="00A21981"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t>Allowable Stress (AS</w:t>
            </w:r>
            <w:r w:rsidR="000F2803">
              <w:rPr>
                <w:sz w:val="20"/>
                <w:szCs w:val="20"/>
              </w:rPr>
              <w:t>R</w:t>
            </w:r>
            <w:r w:rsidRPr="00DC36EA">
              <w:rPr>
                <w:sz w:val="20"/>
                <w:szCs w:val="20"/>
              </w:rPr>
              <w:t>)</w:t>
            </w:r>
          </w:p>
        </w:tc>
        <w:tc>
          <w:tcPr>
            <w:tcW w:w="1904" w:type="dxa"/>
            <w:gridSpan w:val="14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auto"/>
            </w:tcBorders>
            <w:shd w:val="clear" w:color="auto" w:fill="FFFFFF"/>
          </w:tcPr>
          <w:p w:rsidR="00F93C06" w:rsidRPr="00DC36EA" w:rsidRDefault="00A21981" w:rsidP="00B2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3C06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C06"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="00F93C06"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B25C5D">
              <w:rPr>
                <w:sz w:val="20"/>
                <w:szCs w:val="20"/>
              </w:rPr>
              <w:t>Assigned</w:t>
            </w:r>
            <w:r w:rsidR="00F93C06" w:rsidRPr="00DC36EA">
              <w:rPr>
                <w:sz w:val="20"/>
                <w:szCs w:val="20"/>
              </w:rPr>
              <w:t xml:space="preserve"> </w:t>
            </w:r>
            <w:r w:rsidR="00B25C5D">
              <w:rPr>
                <w:sz w:val="20"/>
                <w:szCs w:val="20"/>
              </w:rPr>
              <w:t>LRFR</w:t>
            </w:r>
          </w:p>
        </w:tc>
        <w:tc>
          <w:tcPr>
            <w:tcW w:w="133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93C06" w:rsidRPr="00DC36EA" w:rsidRDefault="00F93C06" w:rsidP="00EC12E2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93C06" w:rsidRPr="00DC36EA" w:rsidRDefault="00F93C06" w:rsidP="00EC12E2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DC36EA" w:rsidRDefault="00F93C06" w:rsidP="00EC12E2">
            <w:pPr>
              <w:rPr>
                <w:sz w:val="20"/>
                <w:szCs w:val="20"/>
              </w:rPr>
            </w:pPr>
          </w:p>
        </w:tc>
      </w:tr>
      <w:tr w:rsidR="00A21981" w:rsidRPr="00DC36EA" w:rsidTr="00991F7B">
        <w:trPr>
          <w:trHeight w:val="276"/>
        </w:trPr>
        <w:tc>
          <w:tcPr>
            <w:tcW w:w="3480" w:type="dxa"/>
            <w:gridSpan w:val="25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</w:tcPr>
          <w:p w:rsidR="00A21981" w:rsidRPr="00DC36EA" w:rsidRDefault="00A21981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t>Load &amp; Resistance Factor (LRFR)</w:t>
            </w:r>
          </w:p>
        </w:tc>
        <w:tc>
          <w:tcPr>
            <w:tcW w:w="1904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FFFFFF"/>
          </w:tcPr>
          <w:p w:rsidR="00A21981" w:rsidRPr="00DC36EA" w:rsidRDefault="00A21981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Load Testing</w:t>
            </w:r>
          </w:p>
        </w:tc>
        <w:tc>
          <w:tcPr>
            <w:tcW w:w="1776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</w:tcPr>
          <w:p w:rsidR="00A21981" w:rsidRPr="00DC36EA" w:rsidRDefault="00A21981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Design Method</w:t>
            </w:r>
          </w:p>
        </w:tc>
        <w:tc>
          <w:tcPr>
            <w:tcW w:w="343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21981" w:rsidRPr="00DC36EA" w:rsidRDefault="00A21981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A21981" w:rsidRPr="00DC36EA" w:rsidRDefault="00A21981" w:rsidP="00EC12E2">
            <w:pPr>
              <w:rPr>
                <w:sz w:val="20"/>
                <w:szCs w:val="20"/>
              </w:rPr>
            </w:pPr>
          </w:p>
        </w:tc>
      </w:tr>
      <w:tr w:rsidR="00B25C5D" w:rsidRPr="00DC36EA" w:rsidTr="005A3C35">
        <w:trPr>
          <w:trHeight w:val="223"/>
        </w:trPr>
        <w:tc>
          <w:tcPr>
            <w:tcW w:w="5384" w:type="dxa"/>
            <w:gridSpan w:val="39"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5C5D" w:rsidRPr="00B25C5D" w:rsidRDefault="00B25C5D" w:rsidP="009E5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Pr="00DC3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Field Eval./Doc. Engineering Judgment</w:t>
            </w:r>
          </w:p>
        </w:tc>
        <w:tc>
          <w:tcPr>
            <w:tcW w:w="547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5C5D" w:rsidRPr="00B25C5D" w:rsidRDefault="00B25C5D" w:rsidP="00B25C5D">
            <w:pPr>
              <w:rPr>
                <w:szCs w:val="16"/>
              </w:rPr>
            </w:pPr>
          </w:p>
        </w:tc>
      </w:tr>
      <w:tr w:rsidR="00F93C06" w:rsidRPr="00DC36EA" w:rsidTr="003C56E6">
        <w:trPr>
          <w:trHeight w:val="299"/>
        </w:trPr>
        <w:tc>
          <w:tcPr>
            <w:tcW w:w="10860" w:type="dxa"/>
            <w:gridSpan w:val="8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DC36EA" w:rsidRDefault="00F93C06" w:rsidP="00EC12E2">
            <w:pPr>
              <w:jc w:val="center"/>
              <w:rPr>
                <w:sz w:val="20"/>
                <w:szCs w:val="20"/>
              </w:rPr>
            </w:pPr>
            <w:r w:rsidRPr="00DC36EA">
              <w:rPr>
                <w:b/>
                <w:sz w:val="20"/>
                <w:szCs w:val="20"/>
              </w:rPr>
              <w:t>Summary of Rating and Load Posting Analysis</w:t>
            </w:r>
          </w:p>
        </w:tc>
      </w:tr>
      <w:tr w:rsidR="001A5FF4" w:rsidRPr="00DC36EA" w:rsidTr="005A3C35">
        <w:trPr>
          <w:trHeight w:val="117"/>
        </w:trPr>
        <w:tc>
          <w:tcPr>
            <w:tcW w:w="2682" w:type="dxa"/>
            <w:gridSpan w:val="20"/>
            <w:vMerge w:val="restart"/>
            <w:tcBorders>
              <w:top w:val="single" w:sz="12" w:space="0" w:color="auto"/>
              <w:left w:val="single" w:sz="24" w:space="0" w:color="auto"/>
              <w:right w:val="nil"/>
            </w:tcBorders>
            <w:shd w:val="clear" w:color="auto" w:fill="FFFFFF"/>
            <w:noWrap/>
            <w:vAlign w:val="center"/>
          </w:tcPr>
          <w:p w:rsidR="001A5FF4" w:rsidRPr="00DC36EA" w:rsidRDefault="001A5FF4" w:rsidP="00EC1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Load Posting</w:t>
            </w:r>
          </w:p>
        </w:tc>
        <w:tc>
          <w:tcPr>
            <w:tcW w:w="153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5FF4" w:rsidRPr="001A5FF4" w:rsidRDefault="001A5FF4" w:rsidP="00EC1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170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1A5FF4" w:rsidRPr="001A5FF4" w:rsidRDefault="001A5FF4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44"/>
            <w:vMerge w:val="restar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A5FF4" w:rsidRPr="00DC36EA" w:rsidRDefault="001A5FF4" w:rsidP="00EC12E2">
            <w:pPr>
              <w:jc w:val="center"/>
              <w:rPr>
                <w:b/>
                <w:sz w:val="20"/>
                <w:szCs w:val="20"/>
              </w:rPr>
            </w:pPr>
            <w:r w:rsidRPr="00DC36EA">
              <w:rPr>
                <w:b/>
                <w:sz w:val="20"/>
                <w:szCs w:val="20"/>
              </w:rPr>
              <w:t>Bridge Rating</w:t>
            </w:r>
          </w:p>
        </w:tc>
      </w:tr>
      <w:tr w:rsidR="001A5FF4" w:rsidRPr="00DC36EA" w:rsidTr="005A3C35">
        <w:trPr>
          <w:trHeight w:val="114"/>
        </w:trPr>
        <w:tc>
          <w:tcPr>
            <w:tcW w:w="2682" w:type="dxa"/>
            <w:gridSpan w:val="20"/>
            <w:vMerge/>
            <w:tcBorders>
              <w:left w:val="single" w:sz="24" w:space="0" w:color="auto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1A5FF4" w:rsidRPr="00DC36EA" w:rsidRDefault="001A5FF4" w:rsidP="00EC12E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1A5FF4" w:rsidRPr="001A5FF4" w:rsidRDefault="00BE2BC4" w:rsidP="00EC1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</w:t>
            </w:r>
            <w:r w:rsidR="001A5FF4">
              <w:rPr>
                <w:sz w:val="20"/>
                <w:szCs w:val="20"/>
              </w:rPr>
              <w:t>equired</w:t>
            </w:r>
          </w:p>
        </w:tc>
        <w:tc>
          <w:tcPr>
            <w:tcW w:w="1170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A5FF4" w:rsidRPr="001A5FF4" w:rsidRDefault="001A5FF4" w:rsidP="00EC12E2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44"/>
            <w:vMerge/>
            <w:tcBorders>
              <w:left w:val="single" w:sz="12" w:space="0" w:color="000000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A5FF4" w:rsidRPr="00DC36EA" w:rsidRDefault="001A5FF4" w:rsidP="00EC12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576C" w:rsidRPr="00DC36EA" w:rsidTr="00DD1783">
        <w:trPr>
          <w:trHeight w:val="130"/>
        </w:trPr>
        <w:tc>
          <w:tcPr>
            <w:tcW w:w="2666" w:type="dxa"/>
            <w:gridSpan w:val="1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</w:tcPr>
          <w:p w:rsidR="0087576C" w:rsidRPr="00DC36EA" w:rsidRDefault="0087576C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</w:p>
        </w:tc>
        <w:tc>
          <w:tcPr>
            <w:tcW w:w="271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/>
            <w:noWrap/>
          </w:tcPr>
          <w:p w:rsidR="0087576C" w:rsidRPr="00DC36EA" w:rsidRDefault="0087576C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TONS</w:t>
            </w:r>
          </w:p>
        </w:tc>
        <w:tc>
          <w:tcPr>
            <w:tcW w:w="5476" w:type="dxa"/>
            <w:gridSpan w:val="44"/>
            <w:vMerge/>
            <w:tcBorders>
              <w:left w:val="single" w:sz="12" w:space="0" w:color="000000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87576C" w:rsidRPr="00DC36EA" w:rsidRDefault="0087576C" w:rsidP="00EC12E2">
            <w:pPr>
              <w:rPr>
                <w:sz w:val="20"/>
                <w:szCs w:val="20"/>
              </w:rPr>
            </w:pPr>
          </w:p>
        </w:tc>
      </w:tr>
      <w:tr w:rsidR="00EC12E2" w:rsidRPr="00DC36EA" w:rsidTr="00C53F13">
        <w:trPr>
          <w:trHeight w:val="297"/>
        </w:trPr>
        <w:tc>
          <w:tcPr>
            <w:tcW w:w="1557" w:type="dxa"/>
            <w:gridSpan w:val="8"/>
            <w:tcBorders>
              <w:top w:val="single" w:sz="2" w:space="0" w:color="auto"/>
              <w:left w:val="single" w:sz="24" w:space="0" w:color="auto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EC12E2" w:rsidRPr="00DC36EA" w:rsidRDefault="00EC12E2" w:rsidP="00BF0459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R12-1</w:t>
            </w:r>
            <w:r w:rsidR="00BF0459">
              <w:rPr>
                <w:sz w:val="20"/>
                <w:szCs w:val="20"/>
              </w:rPr>
              <w:t>a</w:t>
            </w:r>
          </w:p>
        </w:tc>
        <w:tc>
          <w:tcPr>
            <w:tcW w:w="110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C12E2" w:rsidRPr="00DC36EA" w:rsidRDefault="00EC12E2" w:rsidP="006F7BCF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EC12E2" w:rsidRPr="00DC36EA" w:rsidRDefault="00EC12E2" w:rsidP="00EC12E2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C12E2" w:rsidRPr="00DC36EA" w:rsidRDefault="00EC12E2" w:rsidP="00EC1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C12E2" w:rsidRPr="00DC36EA" w:rsidRDefault="00EC12E2" w:rsidP="00EC1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4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EC12E2" w:rsidRPr="00DC36EA" w:rsidRDefault="00EC12E2" w:rsidP="00EC12E2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Inventory</w:t>
            </w:r>
          </w:p>
        </w:tc>
        <w:tc>
          <w:tcPr>
            <w:tcW w:w="2670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EC12E2" w:rsidRPr="00DC36EA" w:rsidRDefault="00EC12E2" w:rsidP="00EC12E2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Operating</w:t>
            </w:r>
          </w:p>
        </w:tc>
      </w:tr>
      <w:tr w:rsidR="007F054C" w:rsidRPr="00DC36EA" w:rsidTr="00DD1783">
        <w:trPr>
          <w:trHeight w:val="333"/>
        </w:trPr>
        <w:tc>
          <w:tcPr>
            <w:tcW w:w="1557" w:type="dxa"/>
            <w:gridSpan w:val="8"/>
            <w:tcBorders>
              <w:top w:val="single" w:sz="2" w:space="0" w:color="auto"/>
              <w:left w:val="single" w:sz="24" w:space="0" w:color="auto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7F054C" w:rsidRPr="00DC36EA" w:rsidRDefault="007F054C" w:rsidP="000F28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R12-5a</w:t>
            </w:r>
          </w:p>
        </w:tc>
        <w:tc>
          <w:tcPr>
            <w:tcW w:w="1109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F054C" w:rsidRPr="00DC36EA" w:rsidRDefault="007F054C" w:rsidP="00C8298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F054C" w:rsidRPr="00DC36EA" w:rsidRDefault="007F054C" w:rsidP="00C8298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noWrap/>
            <w:vAlign w:val="center"/>
          </w:tcPr>
          <w:p w:rsidR="007F054C" w:rsidRPr="00DC36EA" w:rsidRDefault="007F054C" w:rsidP="00C82984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noWrap/>
            <w:vAlign w:val="center"/>
          </w:tcPr>
          <w:p w:rsidR="007F054C" w:rsidRPr="00DC36EA" w:rsidRDefault="007F054C" w:rsidP="00C82984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7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7F054C" w:rsidRPr="00DC36EA" w:rsidRDefault="007F054C" w:rsidP="00C8298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HS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  <w:p w:rsidR="007F054C" w:rsidRPr="00DC36EA" w:rsidRDefault="007F054C" w:rsidP="00C8298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RF </w:t>
            </w:r>
            <w:r>
              <w:rPr>
                <w:sz w:val="2"/>
                <w:szCs w:val="2"/>
              </w:rPr>
              <w:t xml:space="preserve">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F054C" w:rsidRPr="00A909B5" w:rsidRDefault="007F054C" w:rsidP="007F054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7F054C" w:rsidRPr="00DC36EA" w:rsidRDefault="007F054C" w:rsidP="00C8298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10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7F054C" w:rsidRPr="00DC36EA" w:rsidRDefault="007F054C" w:rsidP="00C8298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HS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  <w:p w:rsidR="007F054C" w:rsidRPr="00DC36EA" w:rsidRDefault="007F054C" w:rsidP="00C8298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RF </w:t>
            </w:r>
            <w:r>
              <w:rPr>
                <w:sz w:val="2"/>
                <w:szCs w:val="2"/>
              </w:rPr>
              <w:t xml:space="preserve">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F054C" w:rsidRPr="00A909B5" w:rsidRDefault="007F054C" w:rsidP="00A909B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vAlign w:val="center"/>
          </w:tcPr>
          <w:p w:rsidR="007F054C" w:rsidRPr="00DC36EA" w:rsidRDefault="007F054C" w:rsidP="00C82984">
            <w:pPr>
              <w:rPr>
                <w:sz w:val="20"/>
                <w:szCs w:val="20"/>
              </w:rPr>
            </w:pPr>
          </w:p>
        </w:tc>
      </w:tr>
      <w:tr w:rsidR="007F054C" w:rsidRPr="00DC36EA" w:rsidTr="00DD1783">
        <w:trPr>
          <w:trHeight w:val="229"/>
        </w:trPr>
        <w:tc>
          <w:tcPr>
            <w:tcW w:w="1557" w:type="dxa"/>
            <w:gridSpan w:val="8"/>
            <w:vMerge w:val="restart"/>
            <w:tcBorders>
              <w:top w:val="single" w:sz="2" w:space="0" w:color="auto"/>
              <w:left w:val="single" w:sz="24" w:space="0" w:color="auto"/>
              <w:right w:val="nil"/>
            </w:tcBorders>
            <w:shd w:val="clear" w:color="auto" w:fill="FFFFFF"/>
            <w:noWrap/>
            <w:vAlign w:val="center"/>
          </w:tcPr>
          <w:p w:rsidR="007F054C" w:rsidRPr="00DC36EA" w:rsidRDefault="007F054C" w:rsidP="00EC12E2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R12-5</w:t>
            </w:r>
          </w:p>
        </w:tc>
        <w:tc>
          <w:tcPr>
            <w:tcW w:w="1109" w:type="dxa"/>
            <w:gridSpan w:val="10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vAlign w:val="center"/>
          </w:tcPr>
          <w:p w:rsidR="007F054C" w:rsidRPr="00DC36EA" w:rsidRDefault="007F054C" w:rsidP="006F7BCF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F054C" w:rsidRDefault="007F054C" w:rsidP="00EC12E2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  <w:p w:rsidR="007F054C" w:rsidRPr="00DC36EA" w:rsidRDefault="007F054C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6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F054C" w:rsidRDefault="007F054C" w:rsidP="00EC12E2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  <w:p w:rsidR="007F054C" w:rsidRPr="00DC36EA" w:rsidRDefault="007F054C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M3S2-40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7F054C" w:rsidRDefault="007F054C" w:rsidP="00EC12E2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  <w:p w:rsidR="007F054C" w:rsidRPr="00DC36EA" w:rsidRDefault="007F054C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M3S3</w:t>
            </w:r>
          </w:p>
        </w:tc>
        <w:tc>
          <w:tcPr>
            <w:tcW w:w="1146" w:type="dxa"/>
            <w:gridSpan w:val="7"/>
            <w:vMerge/>
            <w:tcBorders>
              <w:left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7F054C" w:rsidRPr="00DC36EA" w:rsidRDefault="007F054C" w:rsidP="00EC1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F054C" w:rsidRPr="007F054C" w:rsidRDefault="007F054C" w:rsidP="00DD1783">
            <w:pPr>
              <w:rPr>
                <w:sz w:val="20"/>
                <w:szCs w:val="20"/>
              </w:rPr>
            </w:pPr>
            <w:r w:rsidRPr="007F054C">
              <w:rPr>
                <w:sz w:val="20"/>
                <w:szCs w:val="20"/>
              </w:rPr>
              <w:fldChar w:fldCharType="begin">
                <w:ffData>
                  <w:name w:val="InvRate"/>
                  <w:enabled/>
                  <w:calcOnExit/>
                  <w:textInput>
                    <w:maxLength w:val="6"/>
                  </w:textInput>
                </w:ffData>
              </w:fldChar>
            </w:r>
            <w:bookmarkStart w:id="5" w:name="InvRate"/>
            <w:r w:rsidRPr="007F054C">
              <w:rPr>
                <w:sz w:val="20"/>
                <w:szCs w:val="20"/>
              </w:rPr>
              <w:instrText xml:space="preserve"> FORMTEXT </w:instrText>
            </w:r>
            <w:r w:rsidRPr="007F054C">
              <w:rPr>
                <w:sz w:val="20"/>
                <w:szCs w:val="20"/>
              </w:rPr>
            </w:r>
            <w:r w:rsidRPr="007F054C">
              <w:rPr>
                <w:sz w:val="20"/>
                <w:szCs w:val="20"/>
              </w:rPr>
              <w:fldChar w:fldCharType="separate"/>
            </w:r>
            <w:r w:rsidR="00DD1783">
              <w:rPr>
                <w:noProof/>
                <w:sz w:val="20"/>
                <w:szCs w:val="20"/>
              </w:rPr>
              <w:t> </w:t>
            </w:r>
            <w:r w:rsidR="00DD1783">
              <w:rPr>
                <w:noProof/>
                <w:sz w:val="20"/>
                <w:szCs w:val="20"/>
              </w:rPr>
              <w:t> </w:t>
            </w:r>
            <w:r w:rsidR="00DD1783">
              <w:rPr>
                <w:noProof/>
                <w:sz w:val="20"/>
                <w:szCs w:val="20"/>
              </w:rPr>
              <w:t> </w:t>
            </w:r>
            <w:r w:rsidR="00DD1783">
              <w:rPr>
                <w:noProof/>
                <w:sz w:val="20"/>
                <w:szCs w:val="20"/>
              </w:rPr>
              <w:t> </w:t>
            </w:r>
            <w:r w:rsidR="00DD1783">
              <w:rPr>
                <w:noProof/>
                <w:sz w:val="20"/>
                <w:szCs w:val="20"/>
              </w:rPr>
              <w:t> </w:t>
            </w:r>
            <w:r w:rsidRPr="007F054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3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7F054C" w:rsidRPr="00DC36EA" w:rsidRDefault="007F054C" w:rsidP="00EC12E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10"/>
            <w:vMerge/>
            <w:tcBorders>
              <w:left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7F054C" w:rsidRPr="00DC36EA" w:rsidRDefault="007F054C" w:rsidP="00EC1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F054C" w:rsidRPr="00DD1783" w:rsidRDefault="007F054C" w:rsidP="00DD1783">
            <w:pPr>
              <w:rPr>
                <w:sz w:val="20"/>
                <w:szCs w:val="20"/>
              </w:rPr>
            </w:pPr>
            <w:r w:rsidRPr="00DD1783">
              <w:rPr>
                <w:sz w:val="20"/>
                <w:szCs w:val="20"/>
              </w:rPr>
              <w:fldChar w:fldCharType="begin">
                <w:ffData>
                  <w:name w:val="OpeRate"/>
                  <w:enabled/>
                  <w:calcOnExit/>
                  <w:textInput>
                    <w:maxLength w:val="6"/>
                  </w:textInput>
                </w:ffData>
              </w:fldChar>
            </w:r>
            <w:bookmarkStart w:id="6" w:name="OpeRate"/>
            <w:r w:rsidRPr="00DD1783">
              <w:rPr>
                <w:sz w:val="20"/>
                <w:szCs w:val="20"/>
              </w:rPr>
              <w:instrText xml:space="preserve"> FORMTEXT </w:instrText>
            </w:r>
            <w:r w:rsidRPr="00DD1783">
              <w:rPr>
                <w:sz w:val="20"/>
                <w:szCs w:val="20"/>
              </w:rPr>
            </w:r>
            <w:r w:rsidRPr="00DD1783">
              <w:rPr>
                <w:sz w:val="20"/>
                <w:szCs w:val="20"/>
              </w:rPr>
              <w:fldChar w:fldCharType="separate"/>
            </w:r>
            <w:r w:rsidR="00DD1783">
              <w:rPr>
                <w:noProof/>
                <w:sz w:val="20"/>
                <w:szCs w:val="20"/>
              </w:rPr>
              <w:t> </w:t>
            </w:r>
            <w:r w:rsidR="00DD1783">
              <w:rPr>
                <w:noProof/>
                <w:sz w:val="20"/>
                <w:szCs w:val="20"/>
              </w:rPr>
              <w:t> </w:t>
            </w:r>
            <w:r w:rsidR="00DD1783">
              <w:rPr>
                <w:noProof/>
                <w:sz w:val="20"/>
                <w:szCs w:val="20"/>
              </w:rPr>
              <w:t> </w:t>
            </w:r>
            <w:r w:rsidR="00DD1783">
              <w:rPr>
                <w:noProof/>
                <w:sz w:val="20"/>
                <w:szCs w:val="20"/>
              </w:rPr>
              <w:t> </w:t>
            </w:r>
            <w:r w:rsidR="00DD1783">
              <w:rPr>
                <w:noProof/>
                <w:sz w:val="20"/>
                <w:szCs w:val="20"/>
              </w:rPr>
              <w:t> </w:t>
            </w:r>
            <w:r w:rsidRPr="00DD178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vAlign w:val="center"/>
          </w:tcPr>
          <w:p w:rsidR="007F054C" w:rsidRPr="00DC36EA" w:rsidRDefault="007F054C" w:rsidP="00EC12E2">
            <w:pPr>
              <w:rPr>
                <w:sz w:val="20"/>
                <w:szCs w:val="20"/>
              </w:rPr>
            </w:pPr>
          </w:p>
        </w:tc>
      </w:tr>
      <w:tr w:rsidR="007F054C" w:rsidRPr="00DC36EA" w:rsidTr="00DD1783">
        <w:trPr>
          <w:trHeight w:val="217"/>
        </w:trPr>
        <w:tc>
          <w:tcPr>
            <w:tcW w:w="1557" w:type="dxa"/>
            <w:gridSpan w:val="8"/>
            <w:vMerge/>
            <w:tcBorders>
              <w:left w:val="single" w:sz="24" w:space="0" w:color="auto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7F054C" w:rsidRPr="00DC36EA" w:rsidRDefault="007F054C" w:rsidP="00EC12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F054C" w:rsidRPr="00DC36EA" w:rsidRDefault="007F054C" w:rsidP="006F7BC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F054C" w:rsidRPr="00DC36EA" w:rsidRDefault="007F054C" w:rsidP="00EC1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F054C" w:rsidRPr="00DC36EA" w:rsidRDefault="007F054C" w:rsidP="00EC1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7F054C" w:rsidRPr="00DC36EA" w:rsidRDefault="007F054C" w:rsidP="00EC1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7F054C" w:rsidRPr="00DC36EA" w:rsidRDefault="007F054C" w:rsidP="00EC1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7F054C" w:rsidRPr="00A60F80" w:rsidRDefault="007F054C" w:rsidP="00EC12E2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8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F054C" w:rsidRPr="00DC36EA" w:rsidRDefault="007F054C" w:rsidP="00EC12E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10"/>
            <w:vMerge/>
            <w:tcBorders>
              <w:left w:val="single" w:sz="2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7F054C" w:rsidRPr="00DC36EA" w:rsidRDefault="007F054C" w:rsidP="00EC1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7F054C" w:rsidRPr="00A60F80" w:rsidRDefault="007F054C" w:rsidP="00EC12E2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F054C" w:rsidRPr="00DC36EA" w:rsidRDefault="007F054C" w:rsidP="00EC12E2">
            <w:pPr>
              <w:rPr>
                <w:sz w:val="20"/>
                <w:szCs w:val="20"/>
              </w:rPr>
            </w:pPr>
          </w:p>
        </w:tc>
      </w:tr>
      <w:tr w:rsidR="00EC12E2" w:rsidRPr="00DC36EA" w:rsidTr="005A3C35">
        <w:trPr>
          <w:trHeight w:val="238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EC12E2" w:rsidRPr="00DC36EA" w:rsidRDefault="00EC12E2" w:rsidP="00EC1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R12-X</w:t>
            </w:r>
            <w:r w:rsidRPr="00DC36EA">
              <w:rPr>
                <w:sz w:val="20"/>
                <w:szCs w:val="20"/>
              </w:rPr>
              <w:t>1</w:t>
            </w:r>
            <w:r w:rsidR="006F7BCF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C12E2" w:rsidRPr="00DC36EA" w:rsidRDefault="00EC12E2" w:rsidP="006F7BCF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noWrap/>
            <w:vAlign w:val="center"/>
          </w:tcPr>
          <w:p w:rsidR="00EC12E2" w:rsidRPr="00DC36EA" w:rsidRDefault="00EC12E2" w:rsidP="00EC1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EC12E2" w:rsidRPr="00DC36EA" w:rsidRDefault="00EC12E2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noWrap/>
            <w:vAlign w:val="center"/>
          </w:tcPr>
          <w:p w:rsidR="00EC12E2" w:rsidRPr="00DC36EA" w:rsidRDefault="00EC12E2" w:rsidP="00EC12E2">
            <w:pPr>
              <w:rPr>
                <w:sz w:val="20"/>
                <w:szCs w:val="20"/>
              </w:rPr>
            </w:pPr>
          </w:p>
        </w:tc>
        <w:tc>
          <w:tcPr>
            <w:tcW w:w="5476" w:type="dxa"/>
            <w:gridSpan w:val="4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EC12E2" w:rsidRPr="00DC36EA" w:rsidRDefault="00EC12E2" w:rsidP="006F7BCF">
            <w:pPr>
              <w:jc w:val="center"/>
              <w:rPr>
                <w:sz w:val="20"/>
                <w:szCs w:val="20"/>
              </w:rPr>
            </w:pPr>
            <w:r w:rsidRPr="008824A4">
              <w:rPr>
                <w:b/>
                <w:sz w:val="20"/>
                <w:szCs w:val="20"/>
              </w:rPr>
              <w:t>Overweight Permit Codes</w:t>
            </w:r>
          </w:p>
        </w:tc>
      </w:tr>
      <w:tr w:rsidR="00EC12E2" w:rsidRPr="00DC36EA" w:rsidTr="005A3C35">
        <w:trPr>
          <w:trHeight w:val="249"/>
        </w:trPr>
        <w:tc>
          <w:tcPr>
            <w:tcW w:w="1557" w:type="dxa"/>
            <w:gridSpan w:val="8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FFFFF"/>
            <w:noWrap/>
            <w:vAlign w:val="center"/>
          </w:tcPr>
          <w:p w:rsidR="00EC12E2" w:rsidRPr="009F5274" w:rsidRDefault="001E73F1" w:rsidP="00EC12E2">
            <w:pPr>
              <w:jc w:val="right"/>
              <w:rPr>
                <w:color w:val="000000"/>
                <w:sz w:val="20"/>
                <w:szCs w:val="20"/>
              </w:rPr>
            </w:pPr>
            <w:r w:rsidRPr="009F5274">
              <w:rPr>
                <w:color w:val="000000"/>
                <w:sz w:val="20"/>
                <w:szCs w:val="20"/>
              </w:rPr>
              <w:t>R11</w:t>
            </w:r>
            <w:r w:rsidR="00EC12E2" w:rsidRPr="009F5274">
              <w:rPr>
                <w:color w:val="000000"/>
                <w:sz w:val="20"/>
                <w:szCs w:val="20"/>
              </w:rPr>
              <w:t>-2a</w:t>
            </w:r>
          </w:p>
        </w:tc>
        <w:tc>
          <w:tcPr>
            <w:tcW w:w="1109" w:type="dxa"/>
            <w:gridSpan w:val="10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FFFFFF"/>
            <w:vAlign w:val="center"/>
          </w:tcPr>
          <w:p w:rsidR="00EC12E2" w:rsidRPr="009F5274" w:rsidRDefault="00EC12E2" w:rsidP="006F7BCF">
            <w:pPr>
              <w:rPr>
                <w:color w:val="000000"/>
                <w:sz w:val="20"/>
                <w:szCs w:val="20"/>
              </w:rPr>
            </w:pPr>
            <w:r w:rsidRPr="009F5274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27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E2C22">
              <w:rPr>
                <w:color w:val="000000"/>
                <w:sz w:val="20"/>
                <w:szCs w:val="20"/>
              </w:rPr>
            </w:r>
            <w:r w:rsidR="00AE2C22">
              <w:rPr>
                <w:color w:val="000000"/>
                <w:sz w:val="20"/>
                <w:szCs w:val="20"/>
              </w:rPr>
              <w:fldChar w:fldCharType="separate"/>
            </w:r>
            <w:r w:rsidRPr="009F527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12E2" w:rsidRPr="009F5274" w:rsidRDefault="00EC12E2" w:rsidP="00EC12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274">
              <w:rPr>
                <w:b/>
                <w:color w:val="000000"/>
                <w:sz w:val="20"/>
                <w:szCs w:val="20"/>
              </w:rPr>
              <w:t>BRIDGE CLOSED</w:t>
            </w:r>
          </w:p>
        </w:tc>
        <w:tc>
          <w:tcPr>
            <w:tcW w:w="795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C12E2" w:rsidRPr="00DC36EA" w:rsidRDefault="00EC12E2" w:rsidP="00EC1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C12E2" w:rsidRPr="00DC36EA" w:rsidRDefault="00EC12E2" w:rsidP="00EC12E2">
            <w:pPr>
              <w:rPr>
                <w:sz w:val="20"/>
                <w:szCs w:val="20"/>
              </w:rPr>
            </w:pPr>
            <w:r w:rsidRPr="00A60F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60F80">
              <w:rPr>
                <w:sz w:val="20"/>
                <w:szCs w:val="20"/>
              </w:rPr>
              <w:instrText xml:space="preserve"> FORMTEXT </w:instrText>
            </w:r>
            <w:r w:rsidRPr="00A60F80">
              <w:rPr>
                <w:sz w:val="20"/>
                <w:szCs w:val="20"/>
              </w:rPr>
            </w:r>
            <w:r w:rsidRPr="00A60F80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A60F8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C12E2" w:rsidRPr="00B26FFA" w:rsidRDefault="00EC12E2" w:rsidP="00EC12E2">
            <w:pPr>
              <w:jc w:val="right"/>
              <w:rPr>
                <w:sz w:val="20"/>
                <w:szCs w:val="20"/>
                <w:highlight w:val="lightGray"/>
              </w:rPr>
            </w:pPr>
            <w:r w:rsidRPr="00723290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C12E2" w:rsidRPr="00B26FFA" w:rsidRDefault="00EC12E2" w:rsidP="00EC12E2">
            <w:pPr>
              <w:rPr>
                <w:sz w:val="20"/>
                <w:szCs w:val="20"/>
                <w:highlight w:val="lightGray"/>
              </w:rPr>
            </w:pPr>
            <w:r w:rsidRPr="00A60F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60F80">
              <w:rPr>
                <w:sz w:val="20"/>
                <w:szCs w:val="20"/>
              </w:rPr>
              <w:instrText xml:space="preserve"> FORMTEXT </w:instrText>
            </w:r>
            <w:r w:rsidRPr="00A60F80">
              <w:rPr>
                <w:sz w:val="20"/>
                <w:szCs w:val="20"/>
              </w:rPr>
            </w:r>
            <w:r w:rsidRPr="00A60F80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A60F8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C12E2" w:rsidRPr="00DC36EA" w:rsidRDefault="00EC12E2" w:rsidP="00EC1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2E2" w:rsidRPr="00DC36EA" w:rsidRDefault="00EC12E2" w:rsidP="00EC12E2">
            <w:pPr>
              <w:rPr>
                <w:sz w:val="20"/>
                <w:szCs w:val="20"/>
              </w:rPr>
            </w:pPr>
            <w:r w:rsidRPr="00A60F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60F80">
              <w:rPr>
                <w:sz w:val="20"/>
                <w:szCs w:val="20"/>
              </w:rPr>
              <w:instrText xml:space="preserve"> FORMTEXT </w:instrText>
            </w:r>
            <w:r w:rsidRPr="00A60F80">
              <w:rPr>
                <w:sz w:val="20"/>
                <w:szCs w:val="20"/>
              </w:rPr>
            </w:r>
            <w:r w:rsidRPr="00A60F80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A60F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gridSpan w:val="3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EC12E2" w:rsidRPr="00DC36EA" w:rsidRDefault="00EC12E2" w:rsidP="00EC12E2">
            <w:pPr>
              <w:rPr>
                <w:sz w:val="20"/>
                <w:szCs w:val="20"/>
              </w:rPr>
            </w:pPr>
          </w:p>
        </w:tc>
      </w:tr>
      <w:tr w:rsidR="00EC12E2" w:rsidRPr="00DC36EA" w:rsidTr="005A3C35">
        <w:trPr>
          <w:trHeight w:val="50"/>
        </w:trPr>
        <w:tc>
          <w:tcPr>
            <w:tcW w:w="1557" w:type="dxa"/>
            <w:gridSpan w:val="8"/>
            <w:vMerge/>
            <w:tcBorders>
              <w:left w:val="single" w:sz="24" w:space="0" w:color="auto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EC12E2" w:rsidRPr="00DC36EA" w:rsidRDefault="00EC12E2" w:rsidP="00EC12E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C12E2" w:rsidRPr="00DC36EA" w:rsidRDefault="00EC12E2" w:rsidP="00EC12E2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1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12E2" w:rsidRPr="00DC36EA" w:rsidRDefault="00EC12E2" w:rsidP="00EC12E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C12E2" w:rsidRDefault="00EC12E2" w:rsidP="00EC12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12E2" w:rsidRPr="002E3AF6" w:rsidRDefault="00EC12E2" w:rsidP="00EC12E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9"/>
            <w:vMerge/>
            <w:tcBorders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C12E2" w:rsidRDefault="00EC12E2" w:rsidP="00EC12E2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12E2" w:rsidRPr="002E3AF6" w:rsidRDefault="00EC12E2" w:rsidP="00EC12E2">
            <w:pPr>
              <w:jc w:val="center"/>
              <w:rPr>
                <w:sz w:val="2"/>
                <w:szCs w:val="2"/>
                <w:highlight w:val="lightGray"/>
              </w:rPr>
            </w:pPr>
          </w:p>
        </w:tc>
        <w:tc>
          <w:tcPr>
            <w:tcW w:w="720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C12E2" w:rsidRDefault="00EC12E2" w:rsidP="00EC12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C12E2" w:rsidRPr="002E3AF6" w:rsidRDefault="00EC12E2" w:rsidP="00EC12E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12E2" w:rsidRPr="002E3AF6" w:rsidRDefault="00EC12E2" w:rsidP="00EC12E2">
            <w:pPr>
              <w:jc w:val="center"/>
              <w:rPr>
                <w:sz w:val="2"/>
                <w:szCs w:val="2"/>
              </w:rPr>
            </w:pPr>
          </w:p>
        </w:tc>
      </w:tr>
      <w:tr w:rsidR="00F93C06" w:rsidRPr="00DC36EA" w:rsidTr="003C56E6">
        <w:trPr>
          <w:trHeight w:val="346"/>
        </w:trPr>
        <w:tc>
          <w:tcPr>
            <w:tcW w:w="10860" w:type="dxa"/>
            <w:gridSpan w:val="83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93C06" w:rsidRPr="000F6144" w:rsidRDefault="00F93C06" w:rsidP="00EC12E2">
            <w:pPr>
              <w:rPr>
                <w:sz w:val="18"/>
                <w:szCs w:val="18"/>
              </w:rPr>
            </w:pPr>
            <w:r w:rsidRPr="000F6144">
              <w:rPr>
                <w:sz w:val="18"/>
                <w:szCs w:val="18"/>
              </w:rPr>
              <w:t>I hereby certify that this report was prepared by me or under my direct supervision and that I am a duly Licensed Professional Engineer under the laws of the State of Minnesota.</w:t>
            </w:r>
          </w:p>
        </w:tc>
      </w:tr>
      <w:tr w:rsidR="00F93C06" w:rsidRPr="00DC36EA" w:rsidTr="005A3C35">
        <w:trPr>
          <w:trHeight w:val="241"/>
        </w:trPr>
        <w:tc>
          <w:tcPr>
            <w:tcW w:w="114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C06" w:rsidRPr="00DC36EA" w:rsidRDefault="00F93C06" w:rsidP="00EC12E2">
            <w:pPr>
              <w:pStyle w:val="Centered"/>
              <w:jc w:val="lef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Signature:</w:t>
            </w:r>
          </w:p>
        </w:tc>
        <w:tc>
          <w:tcPr>
            <w:tcW w:w="691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C06" w:rsidRPr="00DC36EA" w:rsidRDefault="00F93C06" w:rsidP="00EC12E2">
            <w:pPr>
              <w:pStyle w:val="Centered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C06" w:rsidRPr="00DC36EA" w:rsidRDefault="00F93C06" w:rsidP="00EC12E2">
            <w:pPr>
              <w:pStyle w:val="Centered"/>
              <w:jc w:val="lef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Date:</w:t>
            </w:r>
          </w:p>
        </w:tc>
        <w:tc>
          <w:tcPr>
            <w:tcW w:w="1821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93C06" w:rsidRPr="00DC36EA" w:rsidRDefault="00F93C06" w:rsidP="00EC12E2">
            <w:pPr>
              <w:pStyle w:val="Centered"/>
              <w:jc w:val="lef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93C06" w:rsidRPr="00DC36EA" w:rsidRDefault="00F93C06" w:rsidP="00EC12E2">
            <w:pPr>
              <w:pStyle w:val="Centered"/>
              <w:jc w:val="left"/>
              <w:rPr>
                <w:sz w:val="20"/>
                <w:szCs w:val="20"/>
              </w:rPr>
            </w:pPr>
          </w:p>
        </w:tc>
      </w:tr>
      <w:tr w:rsidR="00F93C06" w:rsidRPr="00DC36EA" w:rsidTr="005A3C35">
        <w:trPr>
          <w:trHeight w:val="348"/>
        </w:trPr>
        <w:tc>
          <w:tcPr>
            <w:tcW w:w="2666" w:type="dxa"/>
            <w:gridSpan w:val="18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C06" w:rsidRPr="00DC36EA" w:rsidRDefault="00F93C06" w:rsidP="00EC12E2">
            <w:pPr>
              <w:pStyle w:val="Centered"/>
              <w:jc w:val="lef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(Typed or Printed) Name:</w:t>
            </w:r>
          </w:p>
        </w:tc>
        <w:tc>
          <w:tcPr>
            <w:tcW w:w="5212" w:type="dxa"/>
            <w:gridSpan w:val="4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C06" w:rsidRPr="00DC36EA" w:rsidRDefault="00F93C06" w:rsidP="00EC12E2">
            <w:pPr>
              <w:pStyle w:val="Centered"/>
              <w:jc w:val="lef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C06" w:rsidRPr="00DC36EA" w:rsidRDefault="00F93C06" w:rsidP="00EC12E2">
            <w:pPr>
              <w:pStyle w:val="Centere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</w:t>
            </w:r>
            <w:r w:rsidRPr="00DC36EA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1460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C06" w:rsidRPr="00DC36EA" w:rsidRDefault="00F93C06" w:rsidP="00EC12E2">
            <w:pPr>
              <w:pStyle w:val="Centered"/>
              <w:jc w:val="lef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93C06" w:rsidRPr="00DC36EA" w:rsidRDefault="00F93C06" w:rsidP="00EC12E2">
            <w:pPr>
              <w:pStyle w:val="Centered"/>
              <w:jc w:val="left"/>
              <w:rPr>
                <w:sz w:val="20"/>
                <w:szCs w:val="20"/>
              </w:rPr>
            </w:pPr>
          </w:p>
        </w:tc>
      </w:tr>
      <w:tr w:rsidR="00F93C06" w:rsidRPr="00DC36EA" w:rsidTr="005A3C35">
        <w:trPr>
          <w:trHeight w:val="93"/>
        </w:trPr>
        <w:tc>
          <w:tcPr>
            <w:tcW w:w="5006" w:type="dxa"/>
            <w:gridSpan w:val="37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72" w:type="dxa"/>
              <w:bottom w:w="72" w:type="dxa"/>
            </w:tcMar>
          </w:tcPr>
          <w:p w:rsidR="00F93C06" w:rsidRPr="00DC36EA" w:rsidRDefault="00F93C06" w:rsidP="00EC12E2">
            <w:pPr>
              <w:pStyle w:val="FinePrin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(Typed or Printed) Employed by (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Pr="00DC36EA">
              <w:rPr>
                <w:sz w:val="20"/>
                <w:szCs w:val="20"/>
              </w:rPr>
              <w:t>Agency/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Pr="00DC36EA">
              <w:rPr>
                <w:sz w:val="20"/>
                <w:szCs w:val="20"/>
              </w:rPr>
              <w:t>Firm):</w:t>
            </w:r>
          </w:p>
        </w:tc>
        <w:tc>
          <w:tcPr>
            <w:tcW w:w="5592" w:type="dxa"/>
            <w:gridSpan w:val="4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DC36EA" w:rsidRDefault="00F93C06" w:rsidP="00EC12E2">
            <w:pPr>
              <w:pStyle w:val="FinePrin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</w:tcPr>
          <w:p w:rsidR="00F93C06" w:rsidRPr="00DC36EA" w:rsidRDefault="00F93C06" w:rsidP="00EC12E2">
            <w:pPr>
              <w:pStyle w:val="FinePrint"/>
              <w:jc w:val="both"/>
              <w:rPr>
                <w:sz w:val="20"/>
                <w:szCs w:val="20"/>
              </w:rPr>
            </w:pPr>
          </w:p>
        </w:tc>
      </w:tr>
      <w:tr w:rsidR="00F93C06" w:rsidRPr="00DC36EA" w:rsidTr="005A3C35">
        <w:trPr>
          <w:trHeight w:val="23"/>
        </w:trPr>
        <w:tc>
          <w:tcPr>
            <w:tcW w:w="10385" w:type="dxa"/>
            <w:gridSpan w:val="79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93C06" w:rsidRPr="001A2F4D" w:rsidRDefault="00F93C06" w:rsidP="00EC12E2">
            <w:pPr>
              <w:pStyle w:val="FinePrint"/>
              <w:jc w:val="both"/>
              <w:rPr>
                <w:sz w:val="2"/>
                <w:szCs w:val="2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F93C06" w:rsidRPr="001A2F4D" w:rsidRDefault="00F93C06" w:rsidP="00EC12E2">
            <w:pPr>
              <w:pStyle w:val="FinePrint"/>
              <w:jc w:val="both"/>
              <w:rPr>
                <w:sz w:val="2"/>
                <w:szCs w:val="2"/>
              </w:rPr>
            </w:pPr>
          </w:p>
        </w:tc>
      </w:tr>
      <w:tr w:rsidR="00F93C06" w:rsidRPr="00DC36EA" w:rsidTr="003C56E6">
        <w:trPr>
          <w:trHeight w:val="61"/>
        </w:trPr>
        <w:tc>
          <w:tcPr>
            <w:tcW w:w="10598" w:type="dxa"/>
            <w:gridSpan w:val="82"/>
            <w:tcBorders>
              <w:top w:val="single" w:sz="2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72" w:type="dxa"/>
              <w:bottom w:w="72" w:type="dxa"/>
            </w:tcMar>
          </w:tcPr>
          <w:p w:rsidR="00F93C06" w:rsidRPr="000F6144" w:rsidRDefault="00F93C06" w:rsidP="00EC12E2">
            <w:pPr>
              <w:pStyle w:val="FinePri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signature below indicates that </w:t>
            </w:r>
            <w:r w:rsidRPr="000F6144">
              <w:rPr>
                <w:sz w:val="18"/>
                <w:szCs w:val="18"/>
              </w:rPr>
              <w:t>I have re</w:t>
            </w:r>
            <w:r>
              <w:rPr>
                <w:sz w:val="18"/>
                <w:szCs w:val="18"/>
              </w:rPr>
              <w:t xml:space="preserve">ad and fully agreed with the load rating report. 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F93C06" w:rsidRPr="00A00704" w:rsidRDefault="00F93C06" w:rsidP="00EC12E2">
            <w:pPr>
              <w:pStyle w:val="FinePrint"/>
              <w:jc w:val="both"/>
              <w:rPr>
                <w:sz w:val="20"/>
                <w:szCs w:val="20"/>
              </w:rPr>
            </w:pPr>
          </w:p>
        </w:tc>
      </w:tr>
      <w:tr w:rsidR="00F93C06" w:rsidRPr="00DC36EA" w:rsidTr="005A3C35">
        <w:trPr>
          <w:trHeight w:val="120"/>
        </w:trPr>
        <w:tc>
          <w:tcPr>
            <w:tcW w:w="3302" w:type="dxa"/>
            <w:gridSpan w:val="2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72" w:type="dxa"/>
              <w:bottom w:w="72" w:type="dxa"/>
            </w:tcMar>
          </w:tcPr>
          <w:p w:rsidR="00F93C06" w:rsidRDefault="00F93C06" w:rsidP="00EC12E2">
            <w:pPr>
              <w:pStyle w:val="FinePrin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Administrator’s Signature:</w:t>
            </w:r>
          </w:p>
        </w:tc>
        <w:tc>
          <w:tcPr>
            <w:tcW w:w="4755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93C06" w:rsidRPr="00A00704" w:rsidRDefault="00F93C06" w:rsidP="00EC12E2">
            <w:pPr>
              <w:pStyle w:val="FinePrint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C06" w:rsidRPr="00A00704" w:rsidRDefault="00F93C06" w:rsidP="00EC12E2">
            <w:pPr>
              <w:pStyle w:val="FinePrin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Date:</w:t>
            </w:r>
          </w:p>
        </w:tc>
        <w:tc>
          <w:tcPr>
            <w:tcW w:w="1821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93C06" w:rsidRPr="00A00704" w:rsidRDefault="00F93C06" w:rsidP="00EC12E2">
            <w:pPr>
              <w:pStyle w:val="FinePrint"/>
              <w:jc w:val="both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F93C06" w:rsidRPr="00A00704" w:rsidRDefault="00F93C06" w:rsidP="00EC12E2">
            <w:pPr>
              <w:pStyle w:val="FinePrint"/>
              <w:jc w:val="both"/>
              <w:rPr>
                <w:sz w:val="20"/>
                <w:szCs w:val="20"/>
              </w:rPr>
            </w:pPr>
          </w:p>
        </w:tc>
      </w:tr>
      <w:tr w:rsidR="000B54FD" w:rsidRPr="00DC36EA" w:rsidTr="003C56E6">
        <w:trPr>
          <w:trHeight w:val="23"/>
        </w:trPr>
        <w:tc>
          <w:tcPr>
            <w:tcW w:w="10860" w:type="dxa"/>
            <w:gridSpan w:val="8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72" w:type="dxa"/>
              <w:bottom w:w="72" w:type="dxa"/>
            </w:tcMar>
          </w:tcPr>
          <w:p w:rsidR="000B54FD" w:rsidRPr="002C059F" w:rsidRDefault="000B54FD" w:rsidP="00EC12E2">
            <w:pPr>
              <w:pStyle w:val="FinePrint"/>
              <w:jc w:val="both"/>
              <w:rPr>
                <w:sz w:val="2"/>
                <w:szCs w:val="2"/>
              </w:rPr>
            </w:pPr>
          </w:p>
        </w:tc>
      </w:tr>
      <w:tr w:rsidR="00F93C06" w:rsidRPr="008B1C6B" w:rsidTr="005A3C35">
        <w:trPr>
          <w:trHeight w:val="559"/>
        </w:trPr>
        <w:tc>
          <w:tcPr>
            <w:tcW w:w="2042" w:type="dxa"/>
            <w:gridSpan w:val="11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93C06" w:rsidRPr="008B1C6B" w:rsidRDefault="00F93C06" w:rsidP="00EC12E2">
            <w:pPr>
              <w:pStyle w:val="Heading3"/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F</w:t>
            </w:r>
            <w:r w:rsidRPr="008B1C6B">
              <w:rPr>
                <w:b/>
                <w:szCs w:val="20"/>
              </w:rPr>
              <w:t>ORM R</w:t>
            </w:r>
            <w:r>
              <w:rPr>
                <w:b/>
                <w:szCs w:val="20"/>
              </w:rPr>
              <w:t>D-CL</w:t>
            </w:r>
          </w:p>
          <w:p w:rsidR="00F93C06" w:rsidRPr="0039447A" w:rsidRDefault="00F93C06" w:rsidP="00705851">
            <w:pPr>
              <w:rPr>
                <w:b/>
                <w:sz w:val="22"/>
                <w:szCs w:val="22"/>
              </w:rPr>
            </w:pPr>
            <w:r w:rsidRPr="0039447A">
              <w:rPr>
                <w:b/>
                <w:sz w:val="20"/>
                <w:szCs w:val="20"/>
              </w:rPr>
              <w:t xml:space="preserve">Revised </w:t>
            </w:r>
            <w:r w:rsidR="00705851">
              <w:rPr>
                <w:b/>
                <w:sz w:val="20"/>
                <w:szCs w:val="20"/>
              </w:rPr>
              <w:t>A</w:t>
            </w:r>
            <w:r w:rsidR="00A21981">
              <w:rPr>
                <w:b/>
                <w:sz w:val="20"/>
                <w:szCs w:val="20"/>
              </w:rPr>
              <w:t>pr</w:t>
            </w:r>
            <w:r>
              <w:rPr>
                <w:b/>
                <w:sz w:val="20"/>
                <w:szCs w:val="20"/>
              </w:rPr>
              <w:t>. 201</w:t>
            </w:r>
            <w:r w:rsidR="0070585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18" w:type="dxa"/>
            <w:gridSpan w:val="72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93C06" w:rsidRPr="000843FC" w:rsidRDefault="00F93C06" w:rsidP="00EC12E2">
            <w:pPr>
              <w:jc w:val="center"/>
              <w:rPr>
                <w:b/>
                <w:sz w:val="22"/>
                <w:szCs w:val="22"/>
              </w:rPr>
            </w:pPr>
            <w:r w:rsidRPr="000843FC">
              <w:rPr>
                <w:b/>
                <w:sz w:val="22"/>
                <w:szCs w:val="22"/>
              </w:rPr>
              <w:t>BRIDGE RATING DETAILS</w:t>
            </w:r>
          </w:p>
        </w:tc>
      </w:tr>
      <w:tr w:rsidR="00F93C06" w:rsidRPr="008B1C6B" w:rsidTr="003C56E6">
        <w:trPr>
          <w:trHeight w:val="61"/>
        </w:trPr>
        <w:tc>
          <w:tcPr>
            <w:tcW w:w="10860" w:type="dxa"/>
            <w:gridSpan w:val="83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8B1C6B" w:rsidRDefault="00F93C06" w:rsidP="00EC12E2">
            <w:pPr>
              <w:pStyle w:val="Bold"/>
              <w:rPr>
                <w:sz w:val="20"/>
                <w:szCs w:val="20"/>
                <w:u w:val="single"/>
              </w:rPr>
            </w:pPr>
          </w:p>
        </w:tc>
      </w:tr>
      <w:tr w:rsidR="00F93C06" w:rsidRPr="008B1C6B" w:rsidTr="005A3C35">
        <w:trPr>
          <w:trHeight w:val="238"/>
        </w:trPr>
        <w:tc>
          <w:tcPr>
            <w:tcW w:w="888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F93C06" w:rsidRPr="008B1C6B" w:rsidRDefault="00F93C06" w:rsidP="00EC12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Type</w:t>
            </w:r>
          </w:p>
        </w:tc>
        <w:tc>
          <w:tcPr>
            <w:tcW w:w="2702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AE2C22" w:rsidP="00A9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 w:rsidRPr="008B1C6B">
              <w:rPr>
                <w:sz w:val="20"/>
                <w:szCs w:val="20"/>
              </w:rPr>
              <w:t>Bridge No.</w:t>
            </w:r>
          </w:p>
        </w:tc>
        <w:tc>
          <w:tcPr>
            <w:tcW w:w="2710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AE2C22" w:rsidP="00AE2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</w:p>
        </w:tc>
      </w:tr>
      <w:tr w:rsidR="00F93C06" w:rsidRPr="008B1C6B" w:rsidTr="005A3C35">
        <w:trPr>
          <w:trHeight w:val="237"/>
        </w:trPr>
        <w:tc>
          <w:tcPr>
            <w:tcW w:w="888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F93C06" w:rsidRPr="008B1C6B" w:rsidRDefault="00F93C06" w:rsidP="00EC12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 Method</w:t>
            </w:r>
          </w:p>
        </w:tc>
        <w:tc>
          <w:tcPr>
            <w:tcW w:w="216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Load:</w:t>
            </w:r>
          </w:p>
        </w:tc>
        <w:tc>
          <w:tcPr>
            <w:tcW w:w="2529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AE2C22" w:rsidP="00AE2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</w:p>
        </w:tc>
      </w:tr>
      <w:tr w:rsidR="00F93C06" w:rsidRPr="008B1C6B" w:rsidTr="005A3C35">
        <w:trPr>
          <w:trHeight w:val="264"/>
        </w:trPr>
        <w:tc>
          <w:tcPr>
            <w:tcW w:w="90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F93C06" w:rsidRPr="008B1C6B" w:rsidRDefault="00F93C06" w:rsidP="00EC12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Roadway Width</w:t>
            </w:r>
          </w:p>
        </w:tc>
        <w:tc>
          <w:tcPr>
            <w:tcW w:w="2232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Rating:</w:t>
            </w:r>
          </w:p>
        </w:tc>
        <w:tc>
          <w:tcPr>
            <w:tcW w:w="218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40F91" w:rsidRDefault="00AE2C22" w:rsidP="00AE2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" w:name="_GoBack"/>
            <w:bookmarkEnd w:id="7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</w:p>
        </w:tc>
      </w:tr>
      <w:tr w:rsidR="00F93C06" w:rsidRPr="008B1C6B" w:rsidTr="003C56E6">
        <w:trPr>
          <w:trHeight w:val="264"/>
        </w:trPr>
        <w:tc>
          <w:tcPr>
            <w:tcW w:w="5513" w:type="dxa"/>
            <w:gridSpan w:val="41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8B1C6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B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8B1C6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Curved            </w:t>
            </w:r>
            <w:r w:rsidRPr="008B1C6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B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8B1C6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Tapered</w:t>
            </w:r>
          </w:p>
        </w:tc>
        <w:tc>
          <w:tcPr>
            <w:tcW w:w="1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Rating:</w:t>
            </w:r>
          </w:p>
        </w:tc>
        <w:tc>
          <w:tcPr>
            <w:tcW w:w="218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40F91" w:rsidRDefault="00AE2C22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</w:p>
        </w:tc>
      </w:tr>
      <w:tr w:rsidR="00F93C06" w:rsidRPr="008B1C6B" w:rsidTr="003C56E6">
        <w:trPr>
          <w:trHeight w:val="264"/>
        </w:trPr>
        <w:tc>
          <w:tcPr>
            <w:tcW w:w="90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F93C06" w:rsidRPr="008B1C6B" w:rsidRDefault="00F93C06" w:rsidP="00EC12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Beam Spacing</w:t>
            </w:r>
          </w:p>
        </w:tc>
        <w:tc>
          <w:tcPr>
            <w:tcW w:w="2553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Rated</w:t>
            </w:r>
          </w:p>
        </w:tc>
        <w:tc>
          <w:tcPr>
            <w:tcW w:w="110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itial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Checked</w:t>
            </w:r>
          </w:p>
        </w:tc>
        <w:tc>
          <w:tcPr>
            <w:tcW w:w="1187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itial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</w:p>
        </w:tc>
      </w:tr>
      <w:tr w:rsidR="00F93C06" w:rsidRPr="008B1C6B" w:rsidTr="003C56E6">
        <w:trPr>
          <w:trHeight w:val="264"/>
        </w:trPr>
        <w:tc>
          <w:tcPr>
            <w:tcW w:w="5513" w:type="dxa"/>
            <w:gridSpan w:val="41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"/>
                <w:szCs w:val="2"/>
              </w:rPr>
              <w:t xml:space="preserve">   </w:t>
            </w:r>
            <w:r w:rsidRPr="008B1C6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B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8B1C6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Live Load Distribution Factor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290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</w:p>
        </w:tc>
      </w:tr>
      <w:tr w:rsidR="00F93C06" w:rsidRPr="008B1C6B" w:rsidTr="003C56E6">
        <w:trPr>
          <w:trHeight w:val="264"/>
        </w:trPr>
        <w:tc>
          <w:tcPr>
            <w:tcW w:w="1988" w:type="dxa"/>
            <w:gridSpan w:val="10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Single  </w:t>
            </w:r>
          </w:p>
        </w:tc>
        <w:tc>
          <w:tcPr>
            <w:tcW w:w="100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0B54FD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</w:t>
            </w:r>
          </w:p>
        </w:tc>
        <w:tc>
          <w:tcPr>
            <w:tcW w:w="100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0B54FD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Sheet</w:t>
            </w:r>
          </w:p>
        </w:tc>
        <w:tc>
          <w:tcPr>
            <w:tcW w:w="92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909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gridSpan w:val="15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F93C06" w:rsidRPr="008B1C6B" w:rsidRDefault="00F93C06" w:rsidP="00EC12E2">
            <w:pPr>
              <w:rPr>
                <w:sz w:val="20"/>
                <w:szCs w:val="20"/>
              </w:rPr>
            </w:pPr>
          </w:p>
        </w:tc>
      </w:tr>
      <w:tr w:rsidR="00F93C06" w:rsidRPr="008B1C6B" w:rsidTr="003C56E6">
        <w:trPr>
          <w:trHeight w:val="34"/>
        </w:trPr>
        <w:tc>
          <w:tcPr>
            <w:tcW w:w="10860" w:type="dxa"/>
            <w:gridSpan w:val="8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F93C06" w:rsidRPr="00893191" w:rsidRDefault="00F93C06" w:rsidP="00EC1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"/>
                <w:szCs w:val="2"/>
              </w:rPr>
              <w:t xml:space="preserve">  </w:t>
            </w:r>
            <w:r w:rsidRPr="008B1C6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B">
              <w:rPr>
                <w:sz w:val="20"/>
                <w:szCs w:val="20"/>
              </w:rPr>
              <w:instrText xml:space="preserve"> FORMCHECKBOX </w:instrText>
            </w:r>
            <w:r w:rsidR="00AE2C22">
              <w:rPr>
                <w:sz w:val="20"/>
                <w:szCs w:val="20"/>
              </w:rPr>
            </w:r>
            <w:r w:rsidR="00AE2C22">
              <w:rPr>
                <w:sz w:val="20"/>
                <w:szCs w:val="20"/>
              </w:rPr>
              <w:fldChar w:fldCharType="separate"/>
            </w:r>
            <w:r w:rsidRPr="008B1C6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Finite/Grid Element Analysis</w:t>
            </w:r>
          </w:p>
        </w:tc>
      </w:tr>
      <w:tr w:rsidR="00F93C06" w:rsidRPr="008B1C6B" w:rsidTr="003C56E6">
        <w:trPr>
          <w:trHeight w:val="3953"/>
        </w:trPr>
        <w:tc>
          <w:tcPr>
            <w:tcW w:w="10860" w:type="dxa"/>
            <w:gridSpan w:val="8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Default="00F93C06" w:rsidP="00AB7A26">
            <w:pPr>
              <w:jc w:val="center"/>
              <w:rPr>
                <w:b/>
                <w:sz w:val="20"/>
                <w:szCs w:val="20"/>
              </w:rPr>
            </w:pPr>
          </w:p>
          <w:p w:rsidR="00AB7A26" w:rsidRDefault="00AB7A26" w:rsidP="00AB7A26">
            <w:pPr>
              <w:jc w:val="center"/>
              <w:rPr>
                <w:b/>
                <w:sz w:val="20"/>
                <w:szCs w:val="20"/>
              </w:rPr>
            </w:pPr>
          </w:p>
          <w:p w:rsidR="00AB7A26" w:rsidRDefault="00AB7A26" w:rsidP="00AB7A26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628667003"/>
              <w:showingPlcHdr/>
              <w:picture/>
            </w:sdtPr>
            <w:sdtEndPr/>
            <w:sdtContent>
              <w:p w:rsidR="00AB7A26" w:rsidRDefault="00AB7A26" w:rsidP="00AB7A2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335007A4" wp14:editId="2041DCB2">
                      <wp:extent cx="1905000" cy="19050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B7A26" w:rsidRDefault="00AB7A26" w:rsidP="00AB7A26">
            <w:pPr>
              <w:jc w:val="center"/>
              <w:rPr>
                <w:b/>
                <w:sz w:val="20"/>
                <w:szCs w:val="20"/>
              </w:rPr>
            </w:pPr>
          </w:p>
          <w:p w:rsidR="00AB7A26" w:rsidRPr="008B1C6B" w:rsidRDefault="00AB7A26" w:rsidP="00AB7A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3C06" w:rsidRPr="008B1C6B" w:rsidTr="003C56E6">
        <w:trPr>
          <w:trHeight w:val="66"/>
        </w:trPr>
        <w:tc>
          <w:tcPr>
            <w:tcW w:w="10860" w:type="dxa"/>
            <w:gridSpan w:val="83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Default="00F93C06" w:rsidP="00EC1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BEAM ELEVATION </w:t>
            </w:r>
            <w:r w:rsidR="00967BCA">
              <w:rPr>
                <w:b/>
                <w:sz w:val="28"/>
                <w:szCs w:val="28"/>
                <w:vertAlign w:val="superscript"/>
              </w:rPr>
              <w:t>1</w:t>
            </w:r>
          </w:p>
          <w:p w:rsidR="00F93C06" w:rsidRPr="008B1C6B" w:rsidRDefault="00F93C06" w:rsidP="00EC1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Show span lengths, structure/beam depths.</w:t>
            </w:r>
          </w:p>
        </w:tc>
      </w:tr>
      <w:tr w:rsidR="00F93C06" w:rsidRPr="008B1C6B" w:rsidTr="000F2803">
        <w:trPr>
          <w:trHeight w:val="508"/>
        </w:trPr>
        <w:tc>
          <w:tcPr>
            <w:tcW w:w="172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</w:t>
            </w:r>
          </w:p>
        </w:tc>
        <w:tc>
          <w:tcPr>
            <w:tcW w:w="9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</w:t>
            </w:r>
          </w:p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</w:t>
            </w:r>
          </w:p>
        </w:tc>
        <w:tc>
          <w:tcPr>
            <w:tcW w:w="7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Span/Pier</w:t>
            </w:r>
          </w:p>
        </w:tc>
        <w:tc>
          <w:tcPr>
            <w:tcW w:w="11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32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967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State </w:t>
            </w:r>
            <w:r w:rsidR="00967BCA" w:rsidRPr="00967BC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4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Notes/Comments</w:t>
            </w:r>
          </w:p>
        </w:tc>
      </w:tr>
      <w:tr w:rsidR="00F93C06" w:rsidRPr="008B1C6B" w:rsidTr="000F2803">
        <w:trPr>
          <w:trHeight w:val="383"/>
        </w:trPr>
        <w:tc>
          <w:tcPr>
            <w:tcW w:w="172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9F5274" w:rsidRDefault="00E85F43" w:rsidP="00EC1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HS 20"/>
                    <w:listEntry w:val="HL 93"/>
                  </w:ddList>
                </w:ffData>
              </w:fldChar>
            </w:r>
            <w:bookmarkStart w:id="8" w:name="Dropdown1"/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AE2C22">
              <w:rPr>
                <w:color w:val="000000"/>
                <w:sz w:val="20"/>
                <w:szCs w:val="20"/>
              </w:rPr>
            </w:r>
            <w:r w:rsidR="00AE2C2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"/>
            <w:r w:rsidR="00F93C06" w:rsidRPr="009F5274">
              <w:rPr>
                <w:color w:val="000000"/>
                <w:sz w:val="20"/>
                <w:szCs w:val="20"/>
              </w:rPr>
              <w:t xml:space="preserve"> Inventory</w:t>
            </w:r>
          </w:p>
        </w:tc>
        <w:tc>
          <w:tcPr>
            <w:tcW w:w="9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C06" w:rsidRPr="008B1C6B" w:rsidTr="000F2803">
        <w:trPr>
          <w:trHeight w:val="338"/>
        </w:trPr>
        <w:tc>
          <w:tcPr>
            <w:tcW w:w="172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9F5274" w:rsidRDefault="00A97324" w:rsidP="00EC12E2">
            <w:pPr>
              <w:jc w:val="center"/>
              <w:rPr>
                <w:color w:val="000000"/>
                <w:sz w:val="20"/>
                <w:szCs w:val="20"/>
              </w:rPr>
            </w:pPr>
            <w:r w:rsidRPr="009F5274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HS 20"/>
                    <w:listEntry w:val="HL 93"/>
                  </w:ddList>
                </w:ffData>
              </w:fldChar>
            </w:r>
            <w:r w:rsidRPr="009F5274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AE2C22">
              <w:rPr>
                <w:color w:val="000000"/>
                <w:sz w:val="20"/>
                <w:szCs w:val="20"/>
              </w:rPr>
            </w:r>
            <w:r w:rsidR="00AE2C22">
              <w:rPr>
                <w:color w:val="000000"/>
                <w:sz w:val="20"/>
                <w:szCs w:val="20"/>
              </w:rPr>
              <w:fldChar w:fldCharType="separate"/>
            </w:r>
            <w:r w:rsidRPr="009F5274">
              <w:rPr>
                <w:color w:val="000000"/>
                <w:sz w:val="20"/>
                <w:szCs w:val="20"/>
              </w:rPr>
              <w:fldChar w:fldCharType="end"/>
            </w:r>
            <w:r w:rsidR="00F93C06" w:rsidRPr="009F5274">
              <w:rPr>
                <w:color w:val="000000"/>
                <w:sz w:val="20"/>
                <w:szCs w:val="20"/>
              </w:rPr>
              <w:t xml:space="preserve"> Operating</w:t>
            </w:r>
          </w:p>
        </w:tc>
        <w:tc>
          <w:tcPr>
            <w:tcW w:w="9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C06" w:rsidRPr="008B1C6B" w:rsidTr="000F2803">
        <w:trPr>
          <w:trHeight w:val="329"/>
        </w:trPr>
        <w:tc>
          <w:tcPr>
            <w:tcW w:w="172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225F5F" w:rsidRDefault="00F93C06" w:rsidP="00EC12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C06" w:rsidRPr="008B1C6B" w:rsidTr="000F2803">
        <w:trPr>
          <w:trHeight w:val="329"/>
        </w:trPr>
        <w:tc>
          <w:tcPr>
            <w:tcW w:w="172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M3S2</w:t>
            </w:r>
            <w:r w:rsidR="000F2803">
              <w:rPr>
                <w:sz w:val="20"/>
                <w:szCs w:val="20"/>
              </w:rPr>
              <w:t>-40</w:t>
            </w:r>
          </w:p>
        </w:tc>
        <w:tc>
          <w:tcPr>
            <w:tcW w:w="9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C06" w:rsidRPr="008B1C6B" w:rsidTr="000F2803">
        <w:trPr>
          <w:trHeight w:val="329"/>
        </w:trPr>
        <w:tc>
          <w:tcPr>
            <w:tcW w:w="172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M3S3</w:t>
            </w:r>
            <w:r w:rsidR="000F2803">
              <w:rPr>
                <w:sz w:val="20"/>
                <w:szCs w:val="20"/>
              </w:rPr>
              <w:t>-40</w:t>
            </w:r>
          </w:p>
        </w:tc>
        <w:tc>
          <w:tcPr>
            <w:tcW w:w="9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C06" w:rsidRPr="008B1C6B" w:rsidTr="000F2803">
        <w:trPr>
          <w:trHeight w:val="311"/>
        </w:trPr>
        <w:tc>
          <w:tcPr>
            <w:tcW w:w="172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SU4</w:t>
            </w:r>
          </w:p>
        </w:tc>
        <w:tc>
          <w:tcPr>
            <w:tcW w:w="9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C06" w:rsidRPr="008B1C6B" w:rsidTr="000F2803">
        <w:trPr>
          <w:trHeight w:val="338"/>
        </w:trPr>
        <w:tc>
          <w:tcPr>
            <w:tcW w:w="172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SU5</w:t>
            </w:r>
          </w:p>
        </w:tc>
        <w:tc>
          <w:tcPr>
            <w:tcW w:w="9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C06" w:rsidRPr="008B1C6B" w:rsidTr="000F2803">
        <w:trPr>
          <w:trHeight w:val="329"/>
        </w:trPr>
        <w:tc>
          <w:tcPr>
            <w:tcW w:w="172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SU6</w:t>
            </w:r>
          </w:p>
        </w:tc>
        <w:tc>
          <w:tcPr>
            <w:tcW w:w="9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C06" w:rsidRPr="008B1C6B" w:rsidTr="000F2803">
        <w:trPr>
          <w:trHeight w:val="329"/>
        </w:trPr>
        <w:tc>
          <w:tcPr>
            <w:tcW w:w="172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SU7</w:t>
            </w:r>
          </w:p>
        </w:tc>
        <w:tc>
          <w:tcPr>
            <w:tcW w:w="9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C06" w:rsidRPr="005E0196" w:rsidRDefault="00967BCA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5E0196" w:rsidRDefault="00F93C06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3CD6" w:rsidRPr="008B1C6B" w:rsidTr="003C56E6">
        <w:trPr>
          <w:trHeight w:val="131"/>
        </w:trPr>
        <w:tc>
          <w:tcPr>
            <w:tcW w:w="10860" w:type="dxa"/>
            <w:gridSpan w:val="8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613CD6" w:rsidRPr="00613CD6" w:rsidRDefault="00613CD6" w:rsidP="00613CD6">
            <w:pPr>
              <w:jc w:val="center"/>
              <w:rPr>
                <w:sz w:val="8"/>
                <w:szCs w:val="8"/>
              </w:rPr>
            </w:pPr>
          </w:p>
        </w:tc>
      </w:tr>
      <w:tr w:rsidR="00967BCA" w:rsidRPr="008B1C6B" w:rsidTr="000F2803">
        <w:trPr>
          <w:trHeight w:val="428"/>
        </w:trPr>
        <w:tc>
          <w:tcPr>
            <w:tcW w:w="1720" w:type="dxa"/>
            <w:gridSpan w:val="9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967BCA" w:rsidRPr="00967BCA" w:rsidRDefault="00967BCA" w:rsidP="00967BCA">
            <w:pPr>
              <w:jc w:val="center"/>
              <w:rPr>
                <w:sz w:val="20"/>
                <w:szCs w:val="20"/>
              </w:rPr>
            </w:pPr>
            <w:r w:rsidRPr="00967BCA">
              <w:rPr>
                <w:sz w:val="20"/>
                <w:szCs w:val="20"/>
              </w:rPr>
              <w:t>Emergency</w:t>
            </w:r>
            <w:r>
              <w:rPr>
                <w:sz w:val="24"/>
                <w:vertAlign w:val="superscript"/>
              </w:rPr>
              <w:t>3</w:t>
            </w:r>
            <w:r w:rsidRPr="00967BCA">
              <w:rPr>
                <w:sz w:val="20"/>
                <w:szCs w:val="20"/>
              </w:rPr>
              <w:t xml:space="preserve"> Vehicles</w:t>
            </w:r>
          </w:p>
        </w:tc>
        <w:tc>
          <w:tcPr>
            <w:tcW w:w="915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967BCA" w:rsidRDefault="00967BCA" w:rsidP="00967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</w:t>
            </w:r>
          </w:p>
          <w:p w:rsidR="00967BCA" w:rsidRDefault="00967BCA" w:rsidP="00967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</w:t>
            </w:r>
          </w:p>
        </w:tc>
        <w:tc>
          <w:tcPr>
            <w:tcW w:w="731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7BCA" w:rsidRDefault="00967BCA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Span/Pier</w:t>
            </w:r>
          </w:p>
        </w:tc>
        <w:tc>
          <w:tcPr>
            <w:tcW w:w="110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7BCA" w:rsidRDefault="00967BCA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3272" w:type="dxa"/>
            <w:gridSpan w:val="2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CA" w:rsidRDefault="00967BCA" w:rsidP="00D45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State </w:t>
            </w:r>
            <w:r w:rsidRPr="00967BC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18" w:type="dxa"/>
            <w:gridSpan w:val="25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67BCA" w:rsidRDefault="00967BCA" w:rsidP="00D45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Notes/Comments</w:t>
            </w:r>
          </w:p>
        </w:tc>
      </w:tr>
      <w:tr w:rsidR="00967BCA" w:rsidRPr="008B1C6B" w:rsidTr="000F2803">
        <w:trPr>
          <w:trHeight w:val="288"/>
        </w:trPr>
        <w:tc>
          <w:tcPr>
            <w:tcW w:w="172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967BCA" w:rsidRDefault="00967BCA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EV2</w:t>
            </w:r>
          </w:p>
        </w:tc>
        <w:tc>
          <w:tcPr>
            <w:tcW w:w="9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967BCA" w:rsidRDefault="00967BCA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CA" w:rsidRDefault="00967BCA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CA" w:rsidRDefault="00967BCA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72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CA" w:rsidRDefault="00967BCA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67BCA" w:rsidRDefault="00967BCA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7BCA" w:rsidRPr="008B1C6B" w:rsidTr="000F2803">
        <w:trPr>
          <w:trHeight w:val="288"/>
        </w:trPr>
        <w:tc>
          <w:tcPr>
            <w:tcW w:w="172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967BCA" w:rsidRDefault="00967BCA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EV3</w:t>
            </w:r>
          </w:p>
        </w:tc>
        <w:tc>
          <w:tcPr>
            <w:tcW w:w="9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967BCA" w:rsidRDefault="00967BCA" w:rsidP="00EC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CA" w:rsidRDefault="00967BCA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CA" w:rsidRDefault="00967BCA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72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CA" w:rsidRDefault="00967BCA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67BCA" w:rsidRDefault="00967BCA" w:rsidP="00EC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 w:rsidR="009519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C06" w:rsidRPr="008B1C6B" w:rsidTr="003C56E6">
        <w:trPr>
          <w:trHeight w:val="299"/>
        </w:trPr>
        <w:tc>
          <w:tcPr>
            <w:tcW w:w="10860" w:type="dxa"/>
            <w:gridSpan w:val="83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93C06" w:rsidRPr="00613CD6" w:rsidRDefault="0045563C" w:rsidP="0045563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13CD6">
              <w:rPr>
                <w:noProof/>
                <w:sz w:val="20"/>
                <w:szCs w:val="20"/>
              </w:rPr>
              <w:t xml:space="preserve">Elevation may be on back  or another sheet if it won’t fit here. </w:t>
            </w:r>
            <w:r>
              <w:t xml:space="preserve"> </w:t>
            </w:r>
          </w:p>
        </w:tc>
      </w:tr>
      <w:tr w:rsidR="00F93C06" w:rsidRPr="008B1C6B" w:rsidTr="003C56E6">
        <w:trPr>
          <w:trHeight w:val="259"/>
        </w:trPr>
        <w:tc>
          <w:tcPr>
            <w:tcW w:w="10860" w:type="dxa"/>
            <w:gridSpan w:val="8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613CD6" w:rsidRPr="00613CD6" w:rsidRDefault="0045563C" w:rsidP="0045563C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45563C">
              <w:rPr>
                <w:noProof/>
                <w:sz w:val="20"/>
                <w:szCs w:val="20"/>
              </w:rPr>
              <w:t>Choose from: service or ultimate; shear or moment</w:t>
            </w:r>
          </w:p>
        </w:tc>
      </w:tr>
      <w:tr w:rsidR="00613CD6" w:rsidRPr="008B1C6B" w:rsidTr="003C56E6">
        <w:trPr>
          <w:trHeight w:val="259"/>
        </w:trPr>
        <w:tc>
          <w:tcPr>
            <w:tcW w:w="10860" w:type="dxa"/>
            <w:gridSpan w:val="8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613CD6" w:rsidRPr="00967BCA" w:rsidRDefault="00613CD6" w:rsidP="00967BCA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967BCA">
              <w:rPr>
                <w:noProof/>
                <w:sz w:val="20"/>
                <w:szCs w:val="20"/>
              </w:rPr>
              <w:t>For information only</w:t>
            </w:r>
          </w:p>
        </w:tc>
      </w:tr>
    </w:tbl>
    <w:p w:rsidR="000843FC" w:rsidRDefault="000843FC" w:rsidP="004F225B">
      <w:pPr>
        <w:rPr>
          <w:sz w:val="20"/>
          <w:szCs w:val="20"/>
        </w:rPr>
      </w:pPr>
    </w:p>
    <w:tbl>
      <w:tblPr>
        <w:tblW w:w="1075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56"/>
        <w:gridCol w:w="634"/>
        <w:gridCol w:w="270"/>
        <w:gridCol w:w="335"/>
        <w:gridCol w:w="835"/>
        <w:gridCol w:w="90"/>
        <w:gridCol w:w="900"/>
        <w:gridCol w:w="479"/>
        <w:gridCol w:w="1411"/>
        <w:gridCol w:w="29"/>
        <w:gridCol w:w="1497"/>
        <w:gridCol w:w="1780"/>
        <w:gridCol w:w="294"/>
        <w:gridCol w:w="942"/>
      </w:tblGrid>
      <w:tr w:rsidR="007852EC" w:rsidRPr="00811A9A" w:rsidTr="00A0729B">
        <w:trPr>
          <w:trHeight w:val="319"/>
        </w:trPr>
        <w:tc>
          <w:tcPr>
            <w:tcW w:w="216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257" w:rsidRPr="00D35257" w:rsidRDefault="00D35257" w:rsidP="005E6DB2">
            <w:pPr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b/>
                <w:bCs/>
                <w:color w:val="000000"/>
                <w:sz w:val="20"/>
                <w:szCs w:val="20"/>
              </w:rPr>
              <w:t>FORM RD-CL</w:t>
            </w:r>
            <w:r w:rsidRPr="00D35257">
              <w:rPr>
                <w:rFonts w:cs="Tahoma"/>
                <w:b/>
                <w:bCs/>
                <w:color w:val="000000"/>
                <w:sz w:val="20"/>
                <w:szCs w:val="20"/>
              </w:rPr>
              <w:br/>
            </w:r>
            <w:r w:rsidRPr="009F5274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Revised </w:t>
            </w:r>
            <w:r w:rsidR="005E6DB2">
              <w:rPr>
                <w:rFonts w:cs="Tahoma"/>
                <w:b/>
                <w:bCs/>
                <w:color w:val="000000"/>
                <w:sz w:val="20"/>
                <w:szCs w:val="20"/>
              </w:rPr>
              <w:t>Mar. 201</w:t>
            </w:r>
            <w:r w:rsidR="004F6228">
              <w:rPr>
                <w:rFonts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2" w:type="dxa"/>
            <w:gridSpan w:val="11"/>
            <w:vMerge w:val="restart"/>
            <w:tcBorders>
              <w:top w:val="single" w:sz="24" w:space="0" w:color="auto"/>
              <w:left w:val="single" w:sz="12" w:space="0" w:color="auto"/>
              <w:bottom w:val="double" w:sz="6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35257" w:rsidRPr="00D35257" w:rsidRDefault="00D35257" w:rsidP="00D35257">
            <w:pPr>
              <w:jc w:val="center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D35257">
              <w:rPr>
                <w:rFonts w:cs="Tahoma"/>
                <w:b/>
                <w:bCs/>
                <w:color w:val="000000"/>
                <w:sz w:val="22"/>
                <w:szCs w:val="22"/>
              </w:rPr>
              <w:t>BRIDGE RATING DETAILS</w:t>
            </w:r>
          </w:p>
        </w:tc>
      </w:tr>
      <w:tr w:rsidR="00811A9A" w:rsidRPr="00811A9A" w:rsidTr="00A0729B">
        <w:trPr>
          <w:trHeight w:val="319"/>
        </w:trPr>
        <w:tc>
          <w:tcPr>
            <w:tcW w:w="2160" w:type="dxa"/>
            <w:gridSpan w:val="3"/>
            <w:vMerge/>
            <w:tcBorders>
              <w:top w:val="single" w:sz="12" w:space="0" w:color="auto"/>
              <w:left w:val="single" w:sz="2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D35257" w:rsidRPr="00D35257" w:rsidRDefault="00D35257" w:rsidP="00D35257">
            <w:pPr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24" w:space="0" w:color="auto"/>
            </w:tcBorders>
            <w:vAlign w:val="center"/>
            <w:hideMark/>
          </w:tcPr>
          <w:p w:rsidR="00D35257" w:rsidRPr="00D35257" w:rsidRDefault="00D35257" w:rsidP="00D35257">
            <w:pPr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257" w:rsidRPr="00D35257" w:rsidTr="00A0729B">
        <w:trPr>
          <w:trHeight w:val="50"/>
        </w:trPr>
        <w:tc>
          <w:tcPr>
            <w:tcW w:w="10752" w:type="dxa"/>
            <w:gridSpan w:val="1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35257" w:rsidRPr="00D35257" w:rsidRDefault="00D35257" w:rsidP="00811A9A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D35257">
              <w:rPr>
                <w:rFonts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553A" w:rsidRPr="00811A9A" w:rsidTr="00A0729B">
        <w:trPr>
          <w:trHeight w:val="303"/>
        </w:trPr>
        <w:tc>
          <w:tcPr>
            <w:tcW w:w="1890" w:type="dxa"/>
            <w:gridSpan w:val="2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3A" w:rsidRPr="009F5274" w:rsidRDefault="00D4553A" w:rsidP="00811A9A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b/>
                <w:bCs/>
                <w:color w:val="000000"/>
                <w:sz w:val="20"/>
                <w:szCs w:val="20"/>
              </w:rPr>
              <w:t>Annual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/Routine</w:t>
            </w:r>
          </w:p>
          <w:p w:rsidR="00D4553A" w:rsidRPr="009F5274" w:rsidRDefault="00D4553A" w:rsidP="00811A9A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b/>
                <w:bCs/>
                <w:color w:val="000000"/>
                <w:sz w:val="20"/>
                <w:szCs w:val="20"/>
              </w:rPr>
              <w:t>Permit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53A" w:rsidRPr="009F5274" w:rsidRDefault="00D4553A" w:rsidP="00012256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No Restriction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53A" w:rsidRPr="009F5274" w:rsidRDefault="00D4553A" w:rsidP="00012256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Straddle Two Lanes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3A" w:rsidRPr="009F5274" w:rsidRDefault="00D4553A" w:rsidP="00F577C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5% Impact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4553A" w:rsidRPr="00D35257" w:rsidRDefault="00D4553A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Notes/Comments</w:t>
            </w:r>
          </w:p>
        </w:tc>
      </w:tr>
      <w:tr w:rsidR="00D4553A" w:rsidRPr="00811A9A" w:rsidTr="00A0729B">
        <w:trPr>
          <w:trHeight w:val="303"/>
        </w:trPr>
        <w:tc>
          <w:tcPr>
            <w:tcW w:w="1890" w:type="dxa"/>
            <w:gridSpan w:val="2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3A" w:rsidRPr="009F5274" w:rsidRDefault="00D4553A" w:rsidP="00D35257">
            <w:pPr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3A" w:rsidRDefault="00D4553A" w:rsidP="00012256">
            <w:pPr>
              <w:jc w:val="center"/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R</w:t>
            </w:r>
            <w:r w:rsidRPr="001279AA">
              <w:rPr>
                <w:rFonts w:cs="Tahoma"/>
                <w:color w:val="000000"/>
                <w:sz w:val="20"/>
                <w:szCs w:val="20"/>
              </w:rPr>
              <w:t xml:space="preserve">ating </w:t>
            </w:r>
            <w:r w:rsidRPr="00D35257">
              <w:rPr>
                <w:rFonts w:cs="Tahoma"/>
                <w:color w:val="000000"/>
                <w:sz w:val="20"/>
                <w:szCs w:val="20"/>
              </w:rPr>
              <w:t>F</w:t>
            </w:r>
            <w:r w:rsidRPr="001279AA">
              <w:rPr>
                <w:rFonts w:cs="Tahoma"/>
                <w:color w:val="000000"/>
                <w:sz w:val="20"/>
                <w:szCs w:val="20"/>
              </w:rPr>
              <w:t>actor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3A" w:rsidRDefault="00D4553A" w:rsidP="00012256">
            <w:pPr>
              <w:jc w:val="center"/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R</w:t>
            </w:r>
            <w:r w:rsidRPr="00734C71">
              <w:rPr>
                <w:rFonts w:cs="Tahoma"/>
                <w:color w:val="000000"/>
                <w:sz w:val="20"/>
                <w:szCs w:val="20"/>
              </w:rPr>
              <w:t xml:space="preserve">ating </w:t>
            </w:r>
            <w:r w:rsidRPr="00D35257">
              <w:rPr>
                <w:rFonts w:cs="Tahoma"/>
                <w:color w:val="000000"/>
                <w:sz w:val="20"/>
                <w:szCs w:val="20"/>
              </w:rPr>
              <w:t>F</w:t>
            </w:r>
            <w:r w:rsidRPr="00734C71">
              <w:rPr>
                <w:rFonts w:cs="Tahoma"/>
                <w:color w:val="000000"/>
                <w:sz w:val="20"/>
                <w:szCs w:val="20"/>
              </w:rPr>
              <w:t>actor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3A" w:rsidRDefault="00D4553A" w:rsidP="00012256">
            <w:pPr>
              <w:jc w:val="center"/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R</w:t>
            </w:r>
            <w:r w:rsidRPr="00897B0F">
              <w:rPr>
                <w:rFonts w:cs="Tahoma"/>
                <w:color w:val="000000"/>
                <w:sz w:val="20"/>
                <w:szCs w:val="20"/>
              </w:rPr>
              <w:t xml:space="preserve">ating </w:t>
            </w:r>
            <w:r w:rsidRPr="00D35257">
              <w:rPr>
                <w:rFonts w:cs="Tahoma"/>
                <w:color w:val="000000"/>
                <w:sz w:val="20"/>
                <w:szCs w:val="20"/>
              </w:rPr>
              <w:t>F</w:t>
            </w:r>
            <w:r w:rsidRPr="00897B0F">
              <w:rPr>
                <w:rFonts w:cs="Tahoma"/>
                <w:color w:val="000000"/>
                <w:sz w:val="20"/>
                <w:szCs w:val="20"/>
              </w:rPr>
              <w:t>actor</w:t>
            </w:r>
          </w:p>
        </w:tc>
        <w:tc>
          <w:tcPr>
            <w:tcW w:w="45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4553A" w:rsidRPr="00D35257" w:rsidRDefault="00D4553A" w:rsidP="00D35257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26181" w:rsidRPr="00811A9A" w:rsidTr="00A0729B">
        <w:trPr>
          <w:trHeight w:val="303"/>
        </w:trPr>
        <w:tc>
          <w:tcPr>
            <w:tcW w:w="18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9F5274" w:rsidRDefault="00926181" w:rsidP="00811A9A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STD. 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012256">
            <w:pPr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926181" w:rsidRPr="00811A9A" w:rsidTr="00A0729B">
        <w:trPr>
          <w:trHeight w:val="303"/>
        </w:trPr>
        <w:tc>
          <w:tcPr>
            <w:tcW w:w="18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9F5274" w:rsidRDefault="00926181" w:rsidP="00811A9A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STD. B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012256">
            <w:pPr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926181" w:rsidRPr="00811A9A" w:rsidTr="00A0729B">
        <w:trPr>
          <w:trHeight w:val="303"/>
        </w:trPr>
        <w:tc>
          <w:tcPr>
            <w:tcW w:w="18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9F5274" w:rsidRDefault="00926181" w:rsidP="00811A9A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STD. C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926181" w:rsidRPr="00811A9A" w:rsidTr="00A0729B">
        <w:trPr>
          <w:trHeight w:val="303"/>
        </w:trPr>
        <w:tc>
          <w:tcPr>
            <w:tcW w:w="18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9F5274" w:rsidRDefault="00012256" w:rsidP="00811A9A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6-axle, 90k-99k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926181" w:rsidRPr="00811A9A" w:rsidTr="00A0729B">
        <w:trPr>
          <w:trHeight w:val="303"/>
        </w:trPr>
        <w:tc>
          <w:tcPr>
            <w:tcW w:w="18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9F5274" w:rsidRDefault="00012256" w:rsidP="00811A9A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7-axle, 97k-99k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D35257" w:rsidRPr="00D35257" w:rsidTr="00A0729B">
        <w:trPr>
          <w:trHeight w:val="85"/>
        </w:trPr>
        <w:tc>
          <w:tcPr>
            <w:tcW w:w="10752" w:type="dxa"/>
            <w:gridSpan w:val="1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35257" w:rsidRPr="00012256" w:rsidRDefault="00D35257" w:rsidP="00D25835">
            <w:pPr>
              <w:jc w:val="center"/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926181" w:rsidRPr="00811A9A" w:rsidTr="00A0729B">
        <w:trPr>
          <w:trHeight w:val="460"/>
        </w:trPr>
        <w:tc>
          <w:tcPr>
            <w:tcW w:w="1890" w:type="dxa"/>
            <w:gridSpan w:val="2"/>
            <w:vMerge w:val="restar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1" w:rsidRPr="009F5274" w:rsidRDefault="00054E21" w:rsidP="00811A9A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b/>
                <w:bCs/>
                <w:color w:val="000000"/>
                <w:sz w:val="20"/>
                <w:szCs w:val="20"/>
              </w:rPr>
              <w:t>Special</w:t>
            </w:r>
            <w:r w:rsidR="006E48A7">
              <w:rPr>
                <w:rFonts w:cs="Tahoma"/>
                <w:b/>
                <w:bCs/>
                <w:color w:val="000000"/>
                <w:sz w:val="20"/>
                <w:szCs w:val="20"/>
              </w:rPr>
              <w:t>/Single</w:t>
            </w:r>
          </w:p>
          <w:p w:rsidR="00926181" w:rsidRPr="009F5274" w:rsidRDefault="00012256" w:rsidP="00811A9A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b/>
                <w:bCs/>
                <w:color w:val="000000"/>
                <w:sz w:val="20"/>
                <w:szCs w:val="20"/>
              </w:rPr>
              <w:t>Permit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181" w:rsidRPr="009F5274" w:rsidRDefault="00642B7D" w:rsidP="00012256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No Restriction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181" w:rsidRPr="009F5274" w:rsidRDefault="00C720E1" w:rsidP="00C864F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Straddle Two Lanes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9F5274" w:rsidRDefault="00C864F5" w:rsidP="00C720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5% Impact</w:t>
            </w:r>
          </w:p>
        </w:tc>
        <w:tc>
          <w:tcPr>
            <w:tcW w:w="4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811A9A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Notes/Comments</w:t>
            </w:r>
          </w:p>
        </w:tc>
      </w:tr>
      <w:tr w:rsidR="00926181" w:rsidRPr="00811A9A" w:rsidTr="00A0729B">
        <w:trPr>
          <w:trHeight w:val="303"/>
        </w:trPr>
        <w:tc>
          <w:tcPr>
            <w:tcW w:w="1890" w:type="dxa"/>
            <w:gridSpan w:val="2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81" w:rsidRPr="009F5274" w:rsidRDefault="00926181" w:rsidP="00D35257">
            <w:pPr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9F5274" w:rsidRDefault="00926181" w:rsidP="00012256">
            <w:pPr>
              <w:jc w:val="center"/>
              <w:rPr>
                <w:color w:val="00000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Rating Factor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9F5274" w:rsidRDefault="00926181" w:rsidP="00012256">
            <w:pPr>
              <w:jc w:val="center"/>
              <w:rPr>
                <w:color w:val="00000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Rating Factor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9F5274" w:rsidRDefault="00926181" w:rsidP="00012256">
            <w:pPr>
              <w:jc w:val="center"/>
              <w:rPr>
                <w:color w:val="00000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t>Rating Factor</w:t>
            </w:r>
          </w:p>
        </w:tc>
        <w:tc>
          <w:tcPr>
            <w:tcW w:w="451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26181" w:rsidRPr="00D35257" w:rsidRDefault="00926181" w:rsidP="00D35257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26181" w:rsidRPr="00811A9A" w:rsidTr="00A0729B">
        <w:trPr>
          <w:trHeight w:val="302"/>
        </w:trPr>
        <w:tc>
          <w:tcPr>
            <w:tcW w:w="18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012256" w:rsidP="001B57E9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P411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81" w:rsidRPr="009F5274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5274">
              <w:rPr>
                <w:rFonts w:cs="Tahoma"/>
                <w:color w:val="000000"/>
                <w:sz w:val="20"/>
                <w:szCs w:val="20"/>
              </w:rPr>
              <w:instrText xml:space="preserve"> FORMTEXT </w:instrText>
            </w:r>
            <w:r w:rsidRPr="009F5274">
              <w:rPr>
                <w:rFonts w:cs="Tahoma"/>
                <w:color w:val="000000"/>
                <w:sz w:val="20"/>
                <w:szCs w:val="20"/>
              </w:rPr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="00F65B69" w:rsidRPr="009F5274">
              <w:rPr>
                <w:rFonts w:cs="Tahom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926181" w:rsidRPr="00811A9A" w:rsidTr="00A0729B">
        <w:trPr>
          <w:trHeight w:val="302"/>
        </w:trPr>
        <w:tc>
          <w:tcPr>
            <w:tcW w:w="18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012256" w:rsidP="001B57E9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P413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81" w:rsidRPr="009F5274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5274">
              <w:rPr>
                <w:rFonts w:cs="Tahoma"/>
                <w:color w:val="000000"/>
                <w:sz w:val="20"/>
                <w:szCs w:val="20"/>
              </w:rPr>
              <w:instrText xml:space="preserve"> FORMTEXT </w:instrText>
            </w:r>
            <w:r w:rsidRPr="009F5274">
              <w:rPr>
                <w:rFonts w:cs="Tahoma"/>
                <w:color w:val="000000"/>
                <w:sz w:val="20"/>
                <w:szCs w:val="20"/>
              </w:rPr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="00F65B69" w:rsidRPr="009F5274">
              <w:rPr>
                <w:rFonts w:cs="Tahom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81" w:rsidRPr="00D35257" w:rsidRDefault="00926181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26181" w:rsidRPr="00D35257" w:rsidRDefault="00926181" w:rsidP="00D25835">
            <w:pPr>
              <w:rPr>
                <w:rFonts w:cs="Tahoma"/>
                <w:color w:val="000000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012256" w:rsidRPr="00811A9A" w:rsidTr="00A0729B">
        <w:trPr>
          <w:trHeight w:val="302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D35257" w:rsidRDefault="00012256" w:rsidP="001B57E9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C152</w:t>
            </w:r>
            <w:r w:rsidR="000F2803">
              <w:rPr>
                <w:rFonts w:cs="Tahoma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jc w:val="center"/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9F5274" w:rsidRDefault="00012256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5274">
              <w:rPr>
                <w:rFonts w:cs="Tahoma"/>
                <w:color w:val="000000"/>
                <w:sz w:val="20"/>
                <w:szCs w:val="20"/>
              </w:rPr>
              <w:instrText xml:space="preserve"> FORMTEXT </w:instrText>
            </w:r>
            <w:r w:rsidRPr="009F5274">
              <w:rPr>
                <w:rFonts w:cs="Tahoma"/>
                <w:color w:val="000000"/>
                <w:sz w:val="20"/>
                <w:szCs w:val="20"/>
              </w:rPr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="00F65B69" w:rsidRPr="009F5274">
              <w:rPr>
                <w:rFonts w:cs="Tahom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jc w:val="center"/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012256" w:rsidRPr="00811A9A" w:rsidTr="00A0729B">
        <w:trPr>
          <w:trHeight w:val="302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D35257" w:rsidRDefault="00012256" w:rsidP="001B57E9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C174b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jc w:val="center"/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9F5274" w:rsidRDefault="00012256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5274">
              <w:rPr>
                <w:rFonts w:cs="Tahoma"/>
                <w:color w:val="000000"/>
                <w:sz w:val="20"/>
                <w:szCs w:val="20"/>
              </w:rPr>
              <w:instrText xml:space="preserve"> FORMTEXT </w:instrText>
            </w:r>
            <w:r w:rsidRPr="009F5274">
              <w:rPr>
                <w:rFonts w:cs="Tahoma"/>
                <w:color w:val="000000"/>
                <w:sz w:val="20"/>
                <w:szCs w:val="20"/>
              </w:rPr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="00F65B69" w:rsidRPr="009F5274">
              <w:rPr>
                <w:rFonts w:cs="Tahom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jc w:val="center"/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012256" w:rsidRPr="00811A9A" w:rsidTr="00A0729B">
        <w:trPr>
          <w:trHeight w:val="302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D35257" w:rsidRDefault="00012256" w:rsidP="001B57E9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C214b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jc w:val="center"/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9F5274" w:rsidRDefault="00012256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5274">
              <w:rPr>
                <w:rFonts w:cs="Tahoma"/>
                <w:color w:val="000000"/>
                <w:sz w:val="20"/>
                <w:szCs w:val="20"/>
              </w:rPr>
              <w:instrText xml:space="preserve"> FORMTEXT </w:instrText>
            </w:r>
            <w:r w:rsidRPr="009F5274">
              <w:rPr>
                <w:rFonts w:cs="Tahoma"/>
                <w:color w:val="000000"/>
                <w:sz w:val="20"/>
                <w:szCs w:val="20"/>
              </w:rPr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="00F65B69" w:rsidRPr="009F5274">
              <w:rPr>
                <w:rFonts w:cs="Tahom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jc w:val="center"/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012256" w:rsidRPr="00811A9A" w:rsidTr="00A0729B">
        <w:trPr>
          <w:trHeight w:val="302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D35257" w:rsidRDefault="00012256" w:rsidP="001B57E9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C237b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jc w:val="center"/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9F5274" w:rsidRDefault="00012256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5274">
              <w:rPr>
                <w:rFonts w:cs="Tahoma"/>
                <w:color w:val="000000"/>
                <w:sz w:val="20"/>
                <w:szCs w:val="20"/>
              </w:rPr>
              <w:instrText xml:space="preserve"> FORMTEXT </w:instrText>
            </w:r>
            <w:r w:rsidRPr="009F5274">
              <w:rPr>
                <w:rFonts w:cs="Tahoma"/>
                <w:color w:val="000000"/>
                <w:sz w:val="20"/>
                <w:szCs w:val="20"/>
              </w:rPr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="00F65B69" w:rsidRPr="009F5274">
              <w:rPr>
                <w:rFonts w:cs="Tahom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jc w:val="center"/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012256" w:rsidRPr="00811A9A" w:rsidTr="00A0729B">
        <w:trPr>
          <w:trHeight w:val="302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D35257" w:rsidRDefault="00012256" w:rsidP="001B57E9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C256b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jc w:val="center"/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9F5274" w:rsidRDefault="00012256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5274">
              <w:rPr>
                <w:rFonts w:cs="Tahoma"/>
                <w:color w:val="000000"/>
                <w:sz w:val="20"/>
                <w:szCs w:val="20"/>
              </w:rPr>
              <w:instrText xml:space="preserve"> FORMTEXT </w:instrText>
            </w:r>
            <w:r w:rsidRPr="009F5274">
              <w:rPr>
                <w:rFonts w:cs="Tahoma"/>
                <w:color w:val="000000"/>
                <w:sz w:val="20"/>
                <w:szCs w:val="20"/>
              </w:rPr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="00F65B69" w:rsidRPr="009F5274">
              <w:rPr>
                <w:rFonts w:cs="Tahom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jc w:val="center"/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012256" w:rsidRPr="00811A9A" w:rsidTr="00A0729B">
        <w:trPr>
          <w:trHeight w:val="302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D35257" w:rsidRDefault="000F2803" w:rsidP="001B57E9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</w:t>
            </w:r>
            <w:r w:rsidR="00012256" w:rsidRPr="00D35257">
              <w:rPr>
                <w:rFonts w:cs="Tahoma"/>
                <w:color w:val="000000"/>
                <w:sz w:val="20"/>
                <w:szCs w:val="20"/>
              </w:rPr>
              <w:t>200j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jc w:val="center"/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9F5274" w:rsidRDefault="00012256" w:rsidP="00D2583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5274">
              <w:rPr>
                <w:rFonts w:cs="Tahoma"/>
                <w:color w:val="000000"/>
                <w:sz w:val="20"/>
                <w:szCs w:val="20"/>
              </w:rPr>
              <w:instrText xml:space="preserve"> FORMTEXT </w:instrText>
            </w:r>
            <w:r w:rsidRPr="009F5274">
              <w:rPr>
                <w:rFonts w:cs="Tahoma"/>
                <w:color w:val="000000"/>
                <w:sz w:val="20"/>
                <w:szCs w:val="20"/>
              </w:rPr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Pr="009F5274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="00F65B69" w:rsidRPr="009F5274">
              <w:rPr>
                <w:rFonts w:cs="Tahom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jc w:val="center"/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12256" w:rsidRPr="00811A9A" w:rsidRDefault="00012256" w:rsidP="00D25835">
            <w:pPr>
              <w:rPr>
                <w:rFonts w:cs="Tahoma"/>
                <w:sz w:val="20"/>
                <w:szCs w:val="20"/>
              </w:rPr>
            </w:pPr>
            <w:r w:rsidRPr="00811A9A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1A9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811A9A">
              <w:rPr>
                <w:rFonts w:cs="Tahoma"/>
                <w:sz w:val="20"/>
                <w:szCs w:val="20"/>
              </w:rPr>
            </w:r>
            <w:r w:rsidRPr="00811A9A">
              <w:rPr>
                <w:rFonts w:cs="Tahoma"/>
                <w:sz w:val="20"/>
                <w:szCs w:val="20"/>
              </w:rPr>
              <w:fldChar w:fldCharType="separate"/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="00951940">
              <w:rPr>
                <w:rFonts w:cs="Tahoma"/>
                <w:noProof/>
                <w:sz w:val="20"/>
                <w:szCs w:val="20"/>
              </w:rPr>
              <w:t> </w:t>
            </w:r>
            <w:r w:rsidRPr="00811A9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D93C54" w:rsidRPr="00D35257" w:rsidTr="00A0729B">
        <w:trPr>
          <w:trHeight w:val="241"/>
        </w:trPr>
        <w:tc>
          <w:tcPr>
            <w:tcW w:w="10752" w:type="dxa"/>
            <w:gridSpan w:val="14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93C54" w:rsidRPr="00D35257" w:rsidRDefault="00D93C54" w:rsidP="00811A9A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b/>
                <w:bCs/>
                <w:color w:val="000000"/>
                <w:sz w:val="20"/>
                <w:szCs w:val="20"/>
              </w:rPr>
              <w:t>OVERWEIGHT PERMIT RESTRICTIONS FOR LOCAL BRIDGES</w:t>
            </w:r>
          </w:p>
        </w:tc>
      </w:tr>
      <w:tr w:rsidR="00D93C54" w:rsidRPr="00D35257" w:rsidTr="00A0729B">
        <w:trPr>
          <w:trHeight w:val="241"/>
        </w:trPr>
        <w:tc>
          <w:tcPr>
            <w:tcW w:w="10752" w:type="dxa"/>
            <w:gridSpan w:val="14"/>
            <w:vMerge/>
            <w:tcBorders>
              <w:top w:val="single" w:sz="12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D93C54" w:rsidRPr="00D35257" w:rsidRDefault="00D93C54" w:rsidP="00D35257">
            <w:pPr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4C7E" w:rsidRPr="00811A9A" w:rsidTr="00A0729B">
        <w:trPr>
          <w:trHeight w:val="796"/>
        </w:trPr>
        <w:tc>
          <w:tcPr>
            <w:tcW w:w="12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7E" w:rsidRPr="00D35257" w:rsidRDefault="00374C7E" w:rsidP="00811A9A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Restriction Code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7E" w:rsidRPr="00D35257" w:rsidRDefault="00374C7E" w:rsidP="00811A9A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Restriction Description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7E" w:rsidRPr="00600F34" w:rsidRDefault="00374C7E" w:rsidP="0060593C">
            <w:pPr>
              <w:jc w:val="center"/>
              <w:rPr>
                <w:rFonts w:cs="Tahoma"/>
                <w:strike/>
                <w:color w:val="FF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S</w:t>
            </w:r>
            <w:r>
              <w:rPr>
                <w:rFonts w:cs="Tahoma"/>
                <w:color w:val="000000"/>
                <w:sz w:val="20"/>
                <w:szCs w:val="20"/>
              </w:rPr>
              <w:t>pecial</w:t>
            </w:r>
            <w:r w:rsidR="003F06EA">
              <w:rPr>
                <w:rFonts w:cs="Tahoma"/>
                <w:color w:val="000000"/>
                <w:sz w:val="20"/>
                <w:szCs w:val="20"/>
              </w:rPr>
              <w:t>/Single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D35257">
              <w:rPr>
                <w:rFonts w:cs="Tahoma"/>
                <w:color w:val="000000"/>
                <w:sz w:val="20"/>
                <w:szCs w:val="20"/>
              </w:rPr>
              <w:t>Permit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C7E" w:rsidRPr="00600F34" w:rsidRDefault="00374C7E" w:rsidP="00D35257">
            <w:pPr>
              <w:jc w:val="center"/>
              <w:rPr>
                <w:rFonts w:cs="Tahoma"/>
                <w:strike/>
                <w:color w:val="FF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Annual</w:t>
            </w:r>
            <w:r w:rsidR="003F06EA">
              <w:rPr>
                <w:rFonts w:cs="Tahoma"/>
                <w:color w:val="000000"/>
                <w:sz w:val="20"/>
                <w:szCs w:val="20"/>
              </w:rPr>
              <w:t>/Routine</w:t>
            </w:r>
            <w:r w:rsidRPr="00D35257">
              <w:rPr>
                <w:rFonts w:cs="Tahoma"/>
                <w:color w:val="000000"/>
                <w:sz w:val="20"/>
                <w:szCs w:val="20"/>
              </w:rPr>
              <w:t xml:space="preserve"> Permit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7E" w:rsidRPr="00D35257" w:rsidRDefault="00374C7E" w:rsidP="00811A9A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Detailed Restriction Description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74C7E" w:rsidRPr="00D35257" w:rsidRDefault="00374C7E" w:rsidP="00811A9A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Bridge Check Operation</w:t>
            </w:r>
          </w:p>
        </w:tc>
      </w:tr>
      <w:tr w:rsidR="00D93C54" w:rsidRPr="00811A9A" w:rsidTr="00A0729B">
        <w:trPr>
          <w:trHeight w:val="325"/>
        </w:trPr>
        <w:tc>
          <w:tcPr>
            <w:tcW w:w="125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54" w:rsidRPr="00D35257" w:rsidRDefault="00D93C54" w:rsidP="00DD55B2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54" w:rsidRPr="00D35257" w:rsidRDefault="00D93C54" w:rsidP="00DD55B2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54" w:rsidRPr="00D35257" w:rsidRDefault="00D93C54" w:rsidP="00DD55B2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54" w:rsidRPr="00D35257" w:rsidRDefault="00D93C54" w:rsidP="00DD55B2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54" w:rsidRPr="00D35257" w:rsidRDefault="00D93C54" w:rsidP="00DD55B2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No Restriction</w:t>
            </w:r>
            <w:r w:rsidRPr="00811A9A">
              <w:rPr>
                <w:rFonts w:cs="Tahoma"/>
                <w:color w:val="000000"/>
                <w:sz w:val="20"/>
                <w:szCs w:val="20"/>
              </w:rPr>
              <w:t xml:space="preserve"> to cross bridge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93C54" w:rsidRPr="00D35257" w:rsidRDefault="00D93C54" w:rsidP="00DD55B2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Normal</w:t>
            </w:r>
          </w:p>
        </w:tc>
      </w:tr>
      <w:tr w:rsidR="00D93C54" w:rsidRPr="00811A9A" w:rsidTr="00A0729B">
        <w:trPr>
          <w:trHeight w:val="1720"/>
        </w:trPr>
        <w:tc>
          <w:tcPr>
            <w:tcW w:w="125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54" w:rsidRPr="00D35257" w:rsidRDefault="00D93C54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54" w:rsidRPr="00D35257" w:rsidRDefault="00D93C54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Straddle Two Lanes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54" w:rsidRPr="00D35257" w:rsidRDefault="00D93C54" w:rsidP="00D263A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54" w:rsidRPr="00D35257" w:rsidRDefault="00D93C54" w:rsidP="00D263A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54" w:rsidRPr="00D35257" w:rsidRDefault="00D93C54" w:rsidP="00D35257">
            <w:pPr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Drive on the centerline between two lanes, in a manner that prevents any other vehicle from occupying a part of either lane on either side of the permit vehicle. Drive in the center of a single lane bridge.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93C54" w:rsidRPr="00D35257" w:rsidRDefault="00D93C54" w:rsidP="006E48A7">
            <w:pPr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The AASHTO "Single Lane" live load distribution is used</w:t>
            </w:r>
            <w:r w:rsidR="00374C7E">
              <w:rPr>
                <w:rFonts w:cs="Tahoma"/>
                <w:color w:val="000000"/>
                <w:sz w:val="20"/>
                <w:szCs w:val="20"/>
              </w:rPr>
              <w:t xml:space="preserve">.  </w:t>
            </w:r>
            <w:r w:rsidR="00374C7E" w:rsidRPr="001D095A">
              <w:rPr>
                <w:rFonts w:cs="Tahoma"/>
                <w:i/>
                <w:color w:val="FF0000"/>
                <w:sz w:val="20"/>
                <w:szCs w:val="20"/>
              </w:rPr>
              <w:t xml:space="preserve">This operation applies to </w:t>
            </w:r>
            <w:r w:rsidR="001D095A" w:rsidRPr="001D095A">
              <w:rPr>
                <w:rFonts w:cs="Tahoma"/>
                <w:i/>
                <w:color w:val="FF0000"/>
                <w:sz w:val="20"/>
                <w:szCs w:val="20"/>
              </w:rPr>
              <w:t xml:space="preserve">all permit vehicles when performing </w:t>
            </w:r>
            <w:r w:rsidR="00374C7E" w:rsidRPr="001D095A">
              <w:rPr>
                <w:rFonts w:cs="Tahoma"/>
                <w:i/>
                <w:color w:val="FF0000"/>
                <w:sz w:val="20"/>
                <w:szCs w:val="20"/>
              </w:rPr>
              <w:t>L</w:t>
            </w:r>
            <w:r w:rsidR="001D095A" w:rsidRPr="001D095A">
              <w:rPr>
                <w:rFonts w:cs="Tahoma"/>
                <w:i/>
                <w:color w:val="FF0000"/>
                <w:sz w:val="20"/>
                <w:szCs w:val="20"/>
              </w:rPr>
              <w:t>FR</w:t>
            </w:r>
            <w:r w:rsidR="00374C7E" w:rsidRPr="001D095A">
              <w:rPr>
                <w:rFonts w:cs="Tahoma"/>
                <w:i/>
                <w:color w:val="FF0000"/>
                <w:sz w:val="20"/>
                <w:szCs w:val="20"/>
              </w:rPr>
              <w:t xml:space="preserve"> method or </w:t>
            </w:r>
            <w:r w:rsidR="001D095A" w:rsidRPr="001D095A">
              <w:rPr>
                <w:rFonts w:cs="Tahoma"/>
                <w:i/>
                <w:color w:val="FF0000"/>
                <w:sz w:val="20"/>
                <w:szCs w:val="20"/>
              </w:rPr>
              <w:t>only t</w:t>
            </w:r>
            <w:r w:rsidR="001D095A">
              <w:rPr>
                <w:rFonts w:cs="Tahoma"/>
                <w:i/>
                <w:color w:val="FF0000"/>
                <w:sz w:val="20"/>
                <w:szCs w:val="20"/>
              </w:rPr>
              <w:t xml:space="preserve">o </w:t>
            </w:r>
            <w:r w:rsidR="00374C7E" w:rsidRPr="001D095A">
              <w:rPr>
                <w:rFonts w:cs="Tahoma"/>
                <w:i/>
                <w:color w:val="FF0000"/>
                <w:sz w:val="20"/>
                <w:szCs w:val="20"/>
              </w:rPr>
              <w:t>annual permit</w:t>
            </w:r>
            <w:r w:rsidR="001D095A" w:rsidRPr="001D095A">
              <w:rPr>
                <w:rFonts w:cs="Tahoma"/>
                <w:i/>
                <w:color w:val="FF0000"/>
                <w:sz w:val="20"/>
                <w:szCs w:val="20"/>
              </w:rPr>
              <w:t xml:space="preserve"> vehicles when performing LRFR method.</w:t>
            </w:r>
          </w:p>
        </w:tc>
      </w:tr>
      <w:tr w:rsidR="00D93C54" w:rsidRPr="00811A9A" w:rsidTr="00A0729B">
        <w:trPr>
          <w:trHeight w:val="694"/>
        </w:trPr>
        <w:tc>
          <w:tcPr>
            <w:tcW w:w="125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54" w:rsidRPr="00D35257" w:rsidRDefault="00D93C54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C54" w:rsidRPr="00D35257" w:rsidRDefault="00D93C54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Maximum speed of 10 mph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54" w:rsidRDefault="00D93C54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YES</w:t>
            </w:r>
          </w:p>
          <w:p w:rsidR="00D93C54" w:rsidRPr="00D35257" w:rsidRDefault="00D93C54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ascii="Cambria Math" w:hAnsi="Cambria Math" w:cs="Cambria Math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54" w:rsidRDefault="00D93C54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YES</w:t>
            </w:r>
          </w:p>
          <w:p w:rsidR="00D93C54" w:rsidRPr="00D35257" w:rsidRDefault="00D93C54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ascii="Cambria Math" w:hAnsi="Cambria Math" w:cs="Cambria Math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54" w:rsidRPr="00D35257" w:rsidRDefault="00D93C54" w:rsidP="00D35257">
            <w:pPr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Drive at a speed of 10 mph or less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93C54" w:rsidRPr="00D35257" w:rsidRDefault="00D93C54" w:rsidP="006E48A7">
            <w:pPr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The impact factor is reduced from the AASHTO impact to 5%</w:t>
            </w:r>
          </w:p>
        </w:tc>
      </w:tr>
      <w:tr w:rsidR="00D93C54" w:rsidRPr="00811A9A" w:rsidTr="00A0729B">
        <w:trPr>
          <w:trHeight w:val="478"/>
        </w:trPr>
        <w:tc>
          <w:tcPr>
            <w:tcW w:w="125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4" w:rsidRPr="00D35257" w:rsidRDefault="00D93C54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C54" w:rsidRDefault="00D93C54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92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4" w:rsidRPr="00D35257" w:rsidRDefault="00D93C54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4" w:rsidRPr="00D35257" w:rsidRDefault="00D93C54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16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4" w:rsidRDefault="00D93C54" w:rsidP="00D35257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The overweight permit vehicle is </w:t>
            </w:r>
            <w:r w:rsidRPr="00CC6225">
              <w:rPr>
                <w:rFonts w:cs="Tahoma"/>
                <w:b/>
                <w:color w:val="000000"/>
                <w:sz w:val="20"/>
                <w:szCs w:val="20"/>
              </w:rPr>
              <w:t>NOT ALLOWED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on this bridge</w:t>
            </w:r>
          </w:p>
        </w:tc>
        <w:tc>
          <w:tcPr>
            <w:tcW w:w="301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3C54" w:rsidRPr="00D35257" w:rsidRDefault="00D93C54" w:rsidP="006E48A7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Used when requirements for restriction 1 thru </w:t>
            </w:r>
            <w:r w:rsidR="00A848D9">
              <w:rPr>
                <w:rFonts w:cs="Tahoma"/>
                <w:color w:val="000000"/>
                <w:sz w:val="20"/>
                <w:szCs w:val="20"/>
              </w:rPr>
              <w:t>3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are not met</w:t>
            </w:r>
          </w:p>
        </w:tc>
      </w:tr>
      <w:tr w:rsidR="00D93C54" w:rsidRPr="00811A9A" w:rsidTr="00A0729B">
        <w:trPr>
          <w:trHeight w:val="121"/>
        </w:trPr>
        <w:tc>
          <w:tcPr>
            <w:tcW w:w="10752" w:type="dxa"/>
            <w:gridSpan w:val="1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93C54" w:rsidRPr="00D35257" w:rsidRDefault="00D93C54" w:rsidP="00D352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D93C54" w:rsidRPr="00D35257" w:rsidTr="00A0729B">
        <w:trPr>
          <w:trHeight w:val="344"/>
        </w:trPr>
        <w:tc>
          <w:tcPr>
            <w:tcW w:w="1256" w:type="dxa"/>
            <w:tcBorders>
              <w:top w:val="nil"/>
              <w:left w:val="single" w:sz="24" w:space="0" w:color="auto"/>
              <w:right w:val="nil"/>
            </w:tcBorders>
            <w:shd w:val="clear" w:color="auto" w:fill="auto"/>
            <w:noWrap/>
            <w:hideMark/>
          </w:tcPr>
          <w:p w:rsidR="00D93C54" w:rsidRPr="00D35257" w:rsidRDefault="00D93C54" w:rsidP="00092DF5">
            <w:pPr>
              <w:jc w:val="right"/>
              <w:rPr>
                <w:rFonts w:eastAsia="Arial Unicode MS" w:cs="Tahoma"/>
                <w:color w:val="000000"/>
                <w:sz w:val="20"/>
                <w:szCs w:val="20"/>
              </w:rPr>
            </w:pPr>
            <w:r w:rsidRPr="00D35257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82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93C54" w:rsidRPr="00D35257" w:rsidRDefault="00D93C54" w:rsidP="00092DF5">
            <w:pPr>
              <w:rPr>
                <w:rFonts w:cs="Tahoma"/>
                <w:color w:val="000000"/>
                <w:sz w:val="20"/>
                <w:szCs w:val="20"/>
              </w:rPr>
            </w:pPr>
            <w:r w:rsidRPr="00CC6225">
              <w:rPr>
                <w:rFonts w:eastAsia="Arial Unicode MS" w:cs="Tahoma"/>
                <w:sz w:val="20"/>
                <w:szCs w:val="20"/>
              </w:rPr>
              <w:t>Not allowed where there is a posted minimum speed</w:t>
            </w:r>
            <w:r>
              <w:rPr>
                <w:rFonts w:eastAsia="Arial Unicode MS" w:cs="Tahoma"/>
                <w:sz w:val="20"/>
                <w:szCs w:val="20"/>
              </w:rPr>
              <w:t>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hideMark/>
          </w:tcPr>
          <w:p w:rsidR="00D93C54" w:rsidRPr="00D35257" w:rsidRDefault="00D93C54" w:rsidP="00092DF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D93C54" w:rsidRPr="00D35257" w:rsidTr="00A0729B">
        <w:trPr>
          <w:trHeight w:val="319"/>
        </w:trPr>
        <w:tc>
          <w:tcPr>
            <w:tcW w:w="1256" w:type="dxa"/>
            <w:tcBorders>
              <w:left w:val="single" w:sz="24" w:space="0" w:color="auto"/>
              <w:right w:val="nil"/>
            </w:tcBorders>
            <w:shd w:val="clear" w:color="auto" w:fill="auto"/>
          </w:tcPr>
          <w:p w:rsidR="00D93C54" w:rsidRPr="009F5274" w:rsidRDefault="00F65B69" w:rsidP="002C6B79">
            <w:pPr>
              <w:jc w:val="right"/>
              <w:rPr>
                <w:rFonts w:eastAsia="Arial Unicode MS" w:cs="Tahoma"/>
                <w:color w:val="000000"/>
                <w:sz w:val="20"/>
                <w:szCs w:val="20"/>
              </w:rPr>
            </w:pPr>
            <w:r w:rsidRPr="009F5274">
              <w:rPr>
                <w:rFonts w:eastAsia="Arial Unicode MS" w:cs="Tahom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5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927" w:rsidRPr="009F5274" w:rsidRDefault="008B42A2" w:rsidP="008B42A2">
            <w:pPr>
              <w:rPr>
                <w:color w:val="000000"/>
                <w:sz w:val="20"/>
                <w:szCs w:val="20"/>
              </w:rPr>
            </w:pPr>
            <w:r w:rsidRPr="009F5274">
              <w:rPr>
                <w:color w:val="000000"/>
                <w:sz w:val="20"/>
                <w:szCs w:val="20"/>
              </w:rPr>
              <w:t>“N/A”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F65B69" w:rsidRPr="009F5274">
              <w:rPr>
                <w:rFonts w:cs="Tahoma"/>
                <w:color w:val="000000"/>
                <w:sz w:val="20"/>
                <w:szCs w:val="20"/>
              </w:rPr>
              <w:t xml:space="preserve">Does not apply </w:t>
            </w:r>
            <w:r w:rsidR="00394468" w:rsidRPr="009F5274">
              <w:rPr>
                <w:rFonts w:cs="Tahoma"/>
                <w:color w:val="000000"/>
                <w:sz w:val="20"/>
                <w:szCs w:val="20"/>
              </w:rPr>
              <w:t xml:space="preserve">when performing </w:t>
            </w:r>
            <w:r>
              <w:rPr>
                <w:color w:val="000000"/>
                <w:sz w:val="20"/>
                <w:szCs w:val="20"/>
              </w:rPr>
              <w:t>LRFR</w:t>
            </w:r>
            <w:r w:rsidR="00394468" w:rsidRPr="009F5274">
              <w:rPr>
                <w:color w:val="000000"/>
                <w:sz w:val="20"/>
                <w:szCs w:val="20"/>
              </w:rPr>
              <w:t xml:space="preserve"> method</w:t>
            </w:r>
            <w:r>
              <w:rPr>
                <w:color w:val="000000"/>
                <w:sz w:val="20"/>
                <w:szCs w:val="20"/>
              </w:rPr>
              <w:t xml:space="preserve">, ref. </w:t>
            </w:r>
            <w:r w:rsidR="00862931">
              <w:rPr>
                <w:color w:val="000000"/>
                <w:sz w:val="20"/>
                <w:szCs w:val="20"/>
              </w:rPr>
              <w:t xml:space="preserve">AASHTO </w:t>
            </w:r>
            <w:r>
              <w:rPr>
                <w:color w:val="000000"/>
                <w:sz w:val="20"/>
                <w:szCs w:val="20"/>
              </w:rPr>
              <w:t>MBE Table 6A.4.5.4.2a-1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93C54" w:rsidRPr="00D35257" w:rsidRDefault="00D93C54" w:rsidP="00D35257">
            <w:pPr>
              <w:rPr>
                <w:rFonts w:cs="Tahoma"/>
                <w:color w:val="000000"/>
                <w:sz w:val="20"/>
                <w:szCs w:val="20"/>
              </w:rPr>
            </w:pPr>
            <w:r w:rsidRPr="00D35257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</w:tr>
      <w:tr w:rsidR="006E48A7" w:rsidRPr="00D35257" w:rsidTr="00A0729B">
        <w:trPr>
          <w:trHeight w:val="110"/>
        </w:trPr>
        <w:tc>
          <w:tcPr>
            <w:tcW w:w="1256" w:type="dxa"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6E48A7" w:rsidRPr="0060593C" w:rsidRDefault="006E48A7" w:rsidP="002C6B79">
            <w:pPr>
              <w:jc w:val="right"/>
              <w:rPr>
                <w:rFonts w:eastAsia="Arial Unicode MS" w:cs="Tahoma"/>
                <w:color w:val="FF0000"/>
                <w:sz w:val="20"/>
                <w:szCs w:val="20"/>
              </w:rPr>
            </w:pPr>
          </w:p>
        </w:tc>
        <w:tc>
          <w:tcPr>
            <w:tcW w:w="8260" w:type="dxa"/>
            <w:gridSpan w:val="11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6E48A7" w:rsidRPr="0060593C" w:rsidRDefault="006E48A7" w:rsidP="00374C7E">
            <w:pPr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6E48A7" w:rsidRPr="00D35257" w:rsidRDefault="006E48A7" w:rsidP="00D35257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0D522A" w:rsidRDefault="000D522A" w:rsidP="00F505E2">
      <w:pPr>
        <w:rPr>
          <w:sz w:val="20"/>
          <w:szCs w:val="20"/>
        </w:rPr>
      </w:pPr>
    </w:p>
    <w:p w:rsidR="00AC6167" w:rsidRDefault="00AC6167" w:rsidP="00F505E2">
      <w:pPr>
        <w:rPr>
          <w:sz w:val="20"/>
          <w:szCs w:val="20"/>
        </w:rPr>
      </w:pPr>
    </w:p>
    <w:sectPr w:rsidR="00AC6167" w:rsidSect="00B25C5D">
      <w:pgSz w:w="12240" w:h="15840" w:code="1"/>
      <w:pgMar w:top="432" w:right="346" w:bottom="360" w:left="907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F1" w:rsidRDefault="008E42F1" w:rsidP="00844F84">
      <w:r>
        <w:separator/>
      </w:r>
    </w:p>
  </w:endnote>
  <w:endnote w:type="continuationSeparator" w:id="0">
    <w:p w:rsidR="008E42F1" w:rsidRDefault="008E42F1" w:rsidP="0084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F1" w:rsidRDefault="008E42F1" w:rsidP="00844F84">
      <w:r>
        <w:separator/>
      </w:r>
    </w:p>
  </w:footnote>
  <w:footnote w:type="continuationSeparator" w:id="0">
    <w:p w:rsidR="008E42F1" w:rsidRDefault="008E42F1" w:rsidP="0084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4B08"/>
    <w:multiLevelType w:val="hybridMultilevel"/>
    <w:tmpl w:val="ED7E882A"/>
    <w:lvl w:ilvl="0" w:tplc="9F4CC172">
      <w:start w:val="1"/>
      <w:numFmt w:val="decimal"/>
      <w:lvlText w:val="%1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D6A29AF"/>
    <w:multiLevelType w:val="multilevel"/>
    <w:tmpl w:val="ADA0607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245A383E"/>
    <w:multiLevelType w:val="hybridMultilevel"/>
    <w:tmpl w:val="0E541AB6"/>
    <w:lvl w:ilvl="0" w:tplc="703C3D46">
      <w:start w:val="2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1476938"/>
    <w:multiLevelType w:val="multilevel"/>
    <w:tmpl w:val="ADA0607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541C7B70"/>
    <w:multiLevelType w:val="hybridMultilevel"/>
    <w:tmpl w:val="5088C65E"/>
    <w:lvl w:ilvl="0" w:tplc="3CECBC02">
      <w:start w:val="2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69EC5B1E"/>
    <w:multiLevelType w:val="hybridMultilevel"/>
    <w:tmpl w:val="AD44B8D8"/>
    <w:lvl w:ilvl="0" w:tplc="98C2D6A2">
      <w:start w:val="2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71E5390D"/>
    <w:multiLevelType w:val="hybridMultilevel"/>
    <w:tmpl w:val="62FA876A"/>
    <w:lvl w:ilvl="0" w:tplc="5136ED90">
      <w:start w:val="2"/>
      <w:numFmt w:val="decimal"/>
      <w:lvlText w:val="%1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37C3928"/>
    <w:multiLevelType w:val="hybridMultilevel"/>
    <w:tmpl w:val="11600CF6"/>
    <w:lvl w:ilvl="0" w:tplc="8B8E4A4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B5"/>
    <w:rsid w:val="00000C27"/>
    <w:rsid w:val="00012256"/>
    <w:rsid w:val="00013EFA"/>
    <w:rsid w:val="00024CD9"/>
    <w:rsid w:val="00041295"/>
    <w:rsid w:val="00050B73"/>
    <w:rsid w:val="00050DB3"/>
    <w:rsid w:val="00051BDF"/>
    <w:rsid w:val="00054E21"/>
    <w:rsid w:val="00055406"/>
    <w:rsid w:val="00073E50"/>
    <w:rsid w:val="000843FC"/>
    <w:rsid w:val="00087FF6"/>
    <w:rsid w:val="00091234"/>
    <w:rsid w:val="00091B9E"/>
    <w:rsid w:val="00092DF5"/>
    <w:rsid w:val="00097459"/>
    <w:rsid w:val="000B3AA5"/>
    <w:rsid w:val="000B54FD"/>
    <w:rsid w:val="000C2181"/>
    <w:rsid w:val="000C7BD0"/>
    <w:rsid w:val="000D2887"/>
    <w:rsid w:val="000D36FF"/>
    <w:rsid w:val="000D522A"/>
    <w:rsid w:val="000D5F7F"/>
    <w:rsid w:val="000E7AF5"/>
    <w:rsid w:val="000F2803"/>
    <w:rsid w:val="000F6144"/>
    <w:rsid w:val="001055D1"/>
    <w:rsid w:val="001176F8"/>
    <w:rsid w:val="0012041B"/>
    <w:rsid w:val="001237C1"/>
    <w:rsid w:val="001278DE"/>
    <w:rsid w:val="001307A1"/>
    <w:rsid w:val="00140A6A"/>
    <w:rsid w:val="00143B21"/>
    <w:rsid w:val="00144900"/>
    <w:rsid w:val="001533D6"/>
    <w:rsid w:val="00156D2B"/>
    <w:rsid w:val="00167095"/>
    <w:rsid w:val="00173507"/>
    <w:rsid w:val="00192D03"/>
    <w:rsid w:val="001A2F4D"/>
    <w:rsid w:val="001A5FF4"/>
    <w:rsid w:val="001B57E9"/>
    <w:rsid w:val="001B7B68"/>
    <w:rsid w:val="001C3306"/>
    <w:rsid w:val="001D095A"/>
    <w:rsid w:val="001D31DA"/>
    <w:rsid w:val="001D4D57"/>
    <w:rsid w:val="001D72F6"/>
    <w:rsid w:val="001E73F1"/>
    <w:rsid w:val="00213165"/>
    <w:rsid w:val="00215E95"/>
    <w:rsid w:val="00216CCE"/>
    <w:rsid w:val="00217C42"/>
    <w:rsid w:val="00222DE9"/>
    <w:rsid w:val="00223650"/>
    <w:rsid w:val="00225F5F"/>
    <w:rsid w:val="0025191F"/>
    <w:rsid w:val="002643E6"/>
    <w:rsid w:val="00264D0E"/>
    <w:rsid w:val="0026667B"/>
    <w:rsid w:val="00270375"/>
    <w:rsid w:val="0027353D"/>
    <w:rsid w:val="00275490"/>
    <w:rsid w:val="00283224"/>
    <w:rsid w:val="002A5D85"/>
    <w:rsid w:val="002B2837"/>
    <w:rsid w:val="002B7CFE"/>
    <w:rsid w:val="002C0079"/>
    <w:rsid w:val="002C059F"/>
    <w:rsid w:val="002C6B79"/>
    <w:rsid w:val="002D6302"/>
    <w:rsid w:val="002E1FE0"/>
    <w:rsid w:val="002E3AF6"/>
    <w:rsid w:val="00301253"/>
    <w:rsid w:val="00301990"/>
    <w:rsid w:val="00304D31"/>
    <w:rsid w:val="00306908"/>
    <w:rsid w:val="00307319"/>
    <w:rsid w:val="0031330C"/>
    <w:rsid w:val="00313DF2"/>
    <w:rsid w:val="00314C40"/>
    <w:rsid w:val="00353C39"/>
    <w:rsid w:val="003543DE"/>
    <w:rsid w:val="0036140D"/>
    <w:rsid w:val="0036595F"/>
    <w:rsid w:val="003731A8"/>
    <w:rsid w:val="00374C7E"/>
    <w:rsid w:val="003758D7"/>
    <w:rsid w:val="00394468"/>
    <w:rsid w:val="0039447A"/>
    <w:rsid w:val="00394B8A"/>
    <w:rsid w:val="003968D9"/>
    <w:rsid w:val="003A01D1"/>
    <w:rsid w:val="003A2120"/>
    <w:rsid w:val="003A51FD"/>
    <w:rsid w:val="003A68B5"/>
    <w:rsid w:val="003B2769"/>
    <w:rsid w:val="003B36F0"/>
    <w:rsid w:val="003C56E6"/>
    <w:rsid w:val="003D0B27"/>
    <w:rsid w:val="003D47F1"/>
    <w:rsid w:val="003D6D49"/>
    <w:rsid w:val="003F06EA"/>
    <w:rsid w:val="003F1EBE"/>
    <w:rsid w:val="003F4886"/>
    <w:rsid w:val="003F787D"/>
    <w:rsid w:val="00406B5A"/>
    <w:rsid w:val="004103A9"/>
    <w:rsid w:val="00411F8D"/>
    <w:rsid w:val="004177F1"/>
    <w:rsid w:val="0045563C"/>
    <w:rsid w:val="00460D44"/>
    <w:rsid w:val="004758FE"/>
    <w:rsid w:val="004818BC"/>
    <w:rsid w:val="00486949"/>
    <w:rsid w:val="00487889"/>
    <w:rsid w:val="00491E00"/>
    <w:rsid w:val="004954AB"/>
    <w:rsid w:val="004A05CB"/>
    <w:rsid w:val="004A62D7"/>
    <w:rsid w:val="004B6295"/>
    <w:rsid w:val="004C01F1"/>
    <w:rsid w:val="004C1B9D"/>
    <w:rsid w:val="004C20AE"/>
    <w:rsid w:val="004D59AF"/>
    <w:rsid w:val="004F225B"/>
    <w:rsid w:val="004F492E"/>
    <w:rsid w:val="004F6228"/>
    <w:rsid w:val="00517A0E"/>
    <w:rsid w:val="00533927"/>
    <w:rsid w:val="0054547E"/>
    <w:rsid w:val="0057027E"/>
    <w:rsid w:val="005770B4"/>
    <w:rsid w:val="005A24B2"/>
    <w:rsid w:val="005A3C35"/>
    <w:rsid w:val="005B5F56"/>
    <w:rsid w:val="005B69C7"/>
    <w:rsid w:val="005E0196"/>
    <w:rsid w:val="005E0D94"/>
    <w:rsid w:val="005E6DB2"/>
    <w:rsid w:val="005F1C29"/>
    <w:rsid w:val="005F2819"/>
    <w:rsid w:val="005F319C"/>
    <w:rsid w:val="005F3670"/>
    <w:rsid w:val="005F4198"/>
    <w:rsid w:val="005F5ABE"/>
    <w:rsid w:val="005F7342"/>
    <w:rsid w:val="00600F34"/>
    <w:rsid w:val="0060593C"/>
    <w:rsid w:val="00613CD6"/>
    <w:rsid w:val="00630F57"/>
    <w:rsid w:val="00631CEE"/>
    <w:rsid w:val="00642B7D"/>
    <w:rsid w:val="00643D6B"/>
    <w:rsid w:val="00655B0D"/>
    <w:rsid w:val="006567A5"/>
    <w:rsid w:val="0066267F"/>
    <w:rsid w:val="00664AB1"/>
    <w:rsid w:val="00671482"/>
    <w:rsid w:val="00685526"/>
    <w:rsid w:val="00687A28"/>
    <w:rsid w:val="006932F4"/>
    <w:rsid w:val="006969F8"/>
    <w:rsid w:val="006B4AC8"/>
    <w:rsid w:val="006C1A39"/>
    <w:rsid w:val="006D4BDD"/>
    <w:rsid w:val="006E48A7"/>
    <w:rsid w:val="006F3447"/>
    <w:rsid w:val="006F7BCF"/>
    <w:rsid w:val="007020BC"/>
    <w:rsid w:val="00705851"/>
    <w:rsid w:val="00714325"/>
    <w:rsid w:val="00714B36"/>
    <w:rsid w:val="00723290"/>
    <w:rsid w:val="00723FF6"/>
    <w:rsid w:val="00734641"/>
    <w:rsid w:val="007359BF"/>
    <w:rsid w:val="00741248"/>
    <w:rsid w:val="0074733E"/>
    <w:rsid w:val="007607BF"/>
    <w:rsid w:val="00774101"/>
    <w:rsid w:val="0078197E"/>
    <w:rsid w:val="007852EC"/>
    <w:rsid w:val="007A4E29"/>
    <w:rsid w:val="007D4631"/>
    <w:rsid w:val="007F054C"/>
    <w:rsid w:val="007F08AA"/>
    <w:rsid w:val="007F3273"/>
    <w:rsid w:val="007F5228"/>
    <w:rsid w:val="00811A9A"/>
    <w:rsid w:val="0081216F"/>
    <w:rsid w:val="008350B3"/>
    <w:rsid w:val="00840F91"/>
    <w:rsid w:val="00844F84"/>
    <w:rsid w:val="0084789F"/>
    <w:rsid w:val="0086094F"/>
    <w:rsid w:val="00862931"/>
    <w:rsid w:val="00865C91"/>
    <w:rsid w:val="0087576C"/>
    <w:rsid w:val="008824A4"/>
    <w:rsid w:val="00886616"/>
    <w:rsid w:val="00893191"/>
    <w:rsid w:val="00894BB0"/>
    <w:rsid w:val="008A0CF1"/>
    <w:rsid w:val="008A7462"/>
    <w:rsid w:val="008B11F1"/>
    <w:rsid w:val="008B1C6B"/>
    <w:rsid w:val="008B42A2"/>
    <w:rsid w:val="008C47B5"/>
    <w:rsid w:val="008E2809"/>
    <w:rsid w:val="008E42F1"/>
    <w:rsid w:val="008E5E99"/>
    <w:rsid w:val="008F0F82"/>
    <w:rsid w:val="009115B3"/>
    <w:rsid w:val="0091330E"/>
    <w:rsid w:val="009251B5"/>
    <w:rsid w:val="00926181"/>
    <w:rsid w:val="00930719"/>
    <w:rsid w:val="009414BA"/>
    <w:rsid w:val="00942BD8"/>
    <w:rsid w:val="00951940"/>
    <w:rsid w:val="009542E0"/>
    <w:rsid w:val="00963715"/>
    <w:rsid w:val="0096379F"/>
    <w:rsid w:val="009645FF"/>
    <w:rsid w:val="00967BCA"/>
    <w:rsid w:val="009716BB"/>
    <w:rsid w:val="00974B50"/>
    <w:rsid w:val="00986F92"/>
    <w:rsid w:val="00991F7B"/>
    <w:rsid w:val="009B533D"/>
    <w:rsid w:val="009B54A6"/>
    <w:rsid w:val="009B743C"/>
    <w:rsid w:val="009C2E35"/>
    <w:rsid w:val="009C4A98"/>
    <w:rsid w:val="009E2150"/>
    <w:rsid w:val="009E4E2B"/>
    <w:rsid w:val="009E5659"/>
    <w:rsid w:val="009E71D3"/>
    <w:rsid w:val="009E7759"/>
    <w:rsid w:val="009F5274"/>
    <w:rsid w:val="00A00704"/>
    <w:rsid w:val="00A06691"/>
    <w:rsid w:val="00A0729B"/>
    <w:rsid w:val="00A12C16"/>
    <w:rsid w:val="00A21981"/>
    <w:rsid w:val="00A21DCC"/>
    <w:rsid w:val="00A23181"/>
    <w:rsid w:val="00A24F79"/>
    <w:rsid w:val="00A25372"/>
    <w:rsid w:val="00A3437F"/>
    <w:rsid w:val="00A406C7"/>
    <w:rsid w:val="00A432C2"/>
    <w:rsid w:val="00A51472"/>
    <w:rsid w:val="00A5752A"/>
    <w:rsid w:val="00A60F80"/>
    <w:rsid w:val="00A73037"/>
    <w:rsid w:val="00A82067"/>
    <w:rsid w:val="00A848D9"/>
    <w:rsid w:val="00A861D5"/>
    <w:rsid w:val="00A909B5"/>
    <w:rsid w:val="00A94279"/>
    <w:rsid w:val="00A97324"/>
    <w:rsid w:val="00A9748A"/>
    <w:rsid w:val="00AA28CE"/>
    <w:rsid w:val="00AA365B"/>
    <w:rsid w:val="00AA4448"/>
    <w:rsid w:val="00AB01C5"/>
    <w:rsid w:val="00AB0277"/>
    <w:rsid w:val="00AB1B5B"/>
    <w:rsid w:val="00AB7A26"/>
    <w:rsid w:val="00AC2D56"/>
    <w:rsid w:val="00AC6167"/>
    <w:rsid w:val="00AD3E08"/>
    <w:rsid w:val="00AE1FA6"/>
    <w:rsid w:val="00AE2C22"/>
    <w:rsid w:val="00AF0D49"/>
    <w:rsid w:val="00AF37BA"/>
    <w:rsid w:val="00B022BA"/>
    <w:rsid w:val="00B0761C"/>
    <w:rsid w:val="00B103A5"/>
    <w:rsid w:val="00B130F3"/>
    <w:rsid w:val="00B147CA"/>
    <w:rsid w:val="00B24267"/>
    <w:rsid w:val="00B25C5D"/>
    <w:rsid w:val="00B26FFA"/>
    <w:rsid w:val="00B50482"/>
    <w:rsid w:val="00B67F98"/>
    <w:rsid w:val="00B7249F"/>
    <w:rsid w:val="00B7681D"/>
    <w:rsid w:val="00B85557"/>
    <w:rsid w:val="00B87DEA"/>
    <w:rsid w:val="00B96446"/>
    <w:rsid w:val="00BA70B5"/>
    <w:rsid w:val="00BB503B"/>
    <w:rsid w:val="00BC3B55"/>
    <w:rsid w:val="00BC4045"/>
    <w:rsid w:val="00BD4AF5"/>
    <w:rsid w:val="00BE2BC4"/>
    <w:rsid w:val="00BF0459"/>
    <w:rsid w:val="00C22AE5"/>
    <w:rsid w:val="00C4217C"/>
    <w:rsid w:val="00C428CF"/>
    <w:rsid w:val="00C53F13"/>
    <w:rsid w:val="00C71AFF"/>
    <w:rsid w:val="00C720E1"/>
    <w:rsid w:val="00C82984"/>
    <w:rsid w:val="00C864F5"/>
    <w:rsid w:val="00C95DF5"/>
    <w:rsid w:val="00CA1E7E"/>
    <w:rsid w:val="00CA2CD6"/>
    <w:rsid w:val="00CB41BB"/>
    <w:rsid w:val="00CC1D72"/>
    <w:rsid w:val="00CC6225"/>
    <w:rsid w:val="00CD4DAD"/>
    <w:rsid w:val="00CD6B71"/>
    <w:rsid w:val="00CE2C87"/>
    <w:rsid w:val="00CE7704"/>
    <w:rsid w:val="00D02926"/>
    <w:rsid w:val="00D25835"/>
    <w:rsid w:val="00D263A3"/>
    <w:rsid w:val="00D35257"/>
    <w:rsid w:val="00D41CB7"/>
    <w:rsid w:val="00D44B4C"/>
    <w:rsid w:val="00D4553A"/>
    <w:rsid w:val="00D53235"/>
    <w:rsid w:val="00D63A4A"/>
    <w:rsid w:val="00D73349"/>
    <w:rsid w:val="00D93C54"/>
    <w:rsid w:val="00D93C61"/>
    <w:rsid w:val="00DA4537"/>
    <w:rsid w:val="00DC36EA"/>
    <w:rsid w:val="00DC3B09"/>
    <w:rsid w:val="00DD1783"/>
    <w:rsid w:val="00DD55B2"/>
    <w:rsid w:val="00DF0FFD"/>
    <w:rsid w:val="00DF244C"/>
    <w:rsid w:val="00E04EE2"/>
    <w:rsid w:val="00E1293D"/>
    <w:rsid w:val="00E135ED"/>
    <w:rsid w:val="00E15F4E"/>
    <w:rsid w:val="00E16A26"/>
    <w:rsid w:val="00E21C41"/>
    <w:rsid w:val="00E26A16"/>
    <w:rsid w:val="00E26EC4"/>
    <w:rsid w:val="00E34DFD"/>
    <w:rsid w:val="00E51CE9"/>
    <w:rsid w:val="00E622E1"/>
    <w:rsid w:val="00E62BF6"/>
    <w:rsid w:val="00E64591"/>
    <w:rsid w:val="00E859CC"/>
    <w:rsid w:val="00E85F43"/>
    <w:rsid w:val="00EA2413"/>
    <w:rsid w:val="00EB23F8"/>
    <w:rsid w:val="00EC12E2"/>
    <w:rsid w:val="00EE0847"/>
    <w:rsid w:val="00EE1179"/>
    <w:rsid w:val="00EF1148"/>
    <w:rsid w:val="00EF3D97"/>
    <w:rsid w:val="00F143D6"/>
    <w:rsid w:val="00F27F3C"/>
    <w:rsid w:val="00F4115A"/>
    <w:rsid w:val="00F415B1"/>
    <w:rsid w:val="00F4207D"/>
    <w:rsid w:val="00F505E2"/>
    <w:rsid w:val="00F577C3"/>
    <w:rsid w:val="00F65B69"/>
    <w:rsid w:val="00F70236"/>
    <w:rsid w:val="00F71522"/>
    <w:rsid w:val="00F83C10"/>
    <w:rsid w:val="00F93C06"/>
    <w:rsid w:val="00F96A22"/>
    <w:rsid w:val="00FB4C7E"/>
    <w:rsid w:val="00FC1851"/>
    <w:rsid w:val="00FD7B5B"/>
    <w:rsid w:val="00FE0B35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ABA9BDFB-3657-4E7E-A7C5-B120E8A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  <w:style w:type="table" w:styleId="TableGrid">
    <w:name w:val="Table Grid"/>
    <w:basedOn w:val="TableNormal"/>
    <w:rsid w:val="0021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44F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F8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844F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4F84"/>
    <w:rPr>
      <w:rFonts w:ascii="Tahoma" w:hAnsi="Tahoma"/>
      <w:sz w:val="16"/>
      <w:szCs w:val="24"/>
    </w:rPr>
  </w:style>
  <w:style w:type="character" w:customStyle="1" w:styleId="tgc">
    <w:name w:val="_tgc"/>
    <w:rsid w:val="00926181"/>
  </w:style>
  <w:style w:type="character" w:styleId="CommentReference">
    <w:name w:val="annotation reference"/>
    <w:rsid w:val="00600F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F34"/>
    <w:rPr>
      <w:sz w:val="20"/>
      <w:szCs w:val="20"/>
    </w:rPr>
  </w:style>
  <w:style w:type="character" w:customStyle="1" w:styleId="CommentTextChar">
    <w:name w:val="Comment Text Char"/>
    <w:link w:val="CommentText"/>
    <w:rsid w:val="00600F34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600F34"/>
    <w:rPr>
      <w:b/>
      <w:bCs/>
    </w:rPr>
  </w:style>
  <w:style w:type="character" w:customStyle="1" w:styleId="CommentSubjectChar">
    <w:name w:val="Comment Subject Char"/>
    <w:link w:val="CommentSubject"/>
    <w:rsid w:val="00600F34"/>
    <w:rPr>
      <w:rFonts w:ascii="Tahoma" w:hAnsi="Tahoma"/>
      <w:b/>
      <w:bCs/>
    </w:rPr>
  </w:style>
  <w:style w:type="paragraph" w:styleId="ListParagraph">
    <w:name w:val="List Paragraph"/>
    <w:basedOn w:val="Normal"/>
    <w:uiPriority w:val="34"/>
    <w:qFormat/>
    <w:rsid w:val="0061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ma1moi\Application%20Data\Microsoft\Templates\Bill%20of%20l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7C8B-E149-42A3-B1F0-496EB5EE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lading.dot</Template>
  <TotalTime>0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dima1moi</dc:creator>
  <cp:lastModifiedBy>Dimaculangan, Moises (DOT)</cp:lastModifiedBy>
  <cp:revision>2</cp:revision>
  <cp:lastPrinted>2018-08-15T15:15:00Z</cp:lastPrinted>
  <dcterms:created xsi:type="dcterms:W3CDTF">2018-10-10T18:02:00Z</dcterms:created>
  <dcterms:modified xsi:type="dcterms:W3CDTF">2018-10-10T18:02:00Z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